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21" w:rsidRPr="00AD17C1" w:rsidRDefault="00F610EB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1741BC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1741BC">
        <w:rPr>
          <w:rFonts w:ascii="Times New Roman" w:hAnsi="Times New Roman"/>
          <w:b/>
          <w:sz w:val="32"/>
          <w:szCs w:val="32"/>
        </w:rPr>
        <w:t xml:space="preserve"> </w:t>
      </w:r>
      <w:r w:rsidR="00F82B21" w:rsidRPr="00AD17C1">
        <w:rPr>
          <w:rFonts w:ascii="Times New Roman" w:hAnsi="Times New Roman"/>
          <w:b/>
          <w:sz w:val="32"/>
          <w:szCs w:val="32"/>
        </w:rPr>
        <w:t>Л А Н</w:t>
      </w:r>
    </w:p>
    <w:p w:rsidR="00F82B21" w:rsidRPr="00AD17C1" w:rsidRDefault="00F82B21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7C1">
        <w:rPr>
          <w:rFonts w:ascii="Times New Roman" w:hAnsi="Times New Roman"/>
          <w:b/>
          <w:sz w:val="32"/>
          <w:szCs w:val="32"/>
        </w:rPr>
        <w:t>работы Комитета по образованию Администрации г</w:t>
      </w:r>
      <w:r w:rsidR="00AE4918">
        <w:rPr>
          <w:rFonts w:ascii="Times New Roman" w:hAnsi="Times New Roman"/>
          <w:b/>
          <w:sz w:val="32"/>
          <w:szCs w:val="32"/>
        </w:rPr>
        <w:t>орода</w:t>
      </w:r>
      <w:r w:rsidRPr="00AD17C1">
        <w:rPr>
          <w:rFonts w:ascii="Times New Roman" w:hAnsi="Times New Roman"/>
          <w:b/>
          <w:sz w:val="32"/>
          <w:szCs w:val="32"/>
        </w:rPr>
        <w:t xml:space="preserve"> Подольска</w:t>
      </w:r>
    </w:p>
    <w:p w:rsidR="00F82B21" w:rsidRPr="00AD17C1" w:rsidRDefault="00740FCB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7C1">
        <w:rPr>
          <w:rFonts w:ascii="Times New Roman" w:hAnsi="Times New Roman"/>
          <w:b/>
          <w:sz w:val="32"/>
          <w:szCs w:val="32"/>
        </w:rPr>
        <w:t xml:space="preserve">на </w:t>
      </w:r>
      <w:proofErr w:type="spellStart"/>
      <w:r w:rsidR="00AF7E3B">
        <w:rPr>
          <w:rFonts w:ascii="Times New Roman" w:hAnsi="Times New Roman"/>
          <w:b/>
          <w:sz w:val="32"/>
          <w:szCs w:val="32"/>
        </w:rPr>
        <w:t>_</w:t>
      </w:r>
      <w:r w:rsidR="00AA5130">
        <w:rPr>
          <w:rFonts w:ascii="Times New Roman" w:hAnsi="Times New Roman"/>
          <w:b/>
          <w:sz w:val="32"/>
          <w:szCs w:val="32"/>
        </w:rPr>
        <w:t>октябрь</w:t>
      </w:r>
      <w:proofErr w:type="spellEnd"/>
      <w:r w:rsidR="00AF7E3B">
        <w:rPr>
          <w:rFonts w:ascii="Times New Roman" w:hAnsi="Times New Roman"/>
          <w:b/>
          <w:sz w:val="32"/>
          <w:szCs w:val="32"/>
        </w:rPr>
        <w:t>____</w:t>
      </w:r>
      <w:r w:rsidR="00AA5130">
        <w:rPr>
          <w:rFonts w:ascii="Times New Roman" w:hAnsi="Times New Roman"/>
          <w:b/>
          <w:sz w:val="32"/>
          <w:szCs w:val="32"/>
        </w:rPr>
        <w:t xml:space="preserve"> 2014</w:t>
      </w:r>
      <w:r w:rsidR="00F82B21" w:rsidRPr="00AD17C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F689A" w:rsidRDefault="007F689A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1544"/>
        <w:gridCol w:w="21"/>
        <w:gridCol w:w="2673"/>
        <w:gridCol w:w="4531"/>
        <w:gridCol w:w="3014"/>
        <w:gridCol w:w="62"/>
        <w:gridCol w:w="68"/>
        <w:gridCol w:w="2097"/>
      </w:tblGrid>
      <w:tr w:rsidR="009C232E" w:rsidRPr="002A29A1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" w:type="pct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916" w:type="pct"/>
            <w:gridSpan w:val="2"/>
            <w:vAlign w:val="center"/>
          </w:tcPr>
          <w:p w:rsidR="00B37169" w:rsidRPr="002A29A1" w:rsidRDefault="00B37169" w:rsidP="00B51EE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7" w:type="pct"/>
            <w:gridSpan w:val="3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36" w:type="pct"/>
            <w:gridSpan w:val="2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232E" w:rsidRPr="002A29A1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5" w:type="pct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pct"/>
            <w:gridSpan w:val="2"/>
            <w:vAlign w:val="center"/>
          </w:tcPr>
          <w:p w:rsidR="00B37169" w:rsidRPr="002A29A1" w:rsidRDefault="00B37169" w:rsidP="00B51EE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87" w:type="pct"/>
            <w:gridSpan w:val="3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pct"/>
            <w:gridSpan w:val="2"/>
            <w:vAlign w:val="center"/>
          </w:tcPr>
          <w:p w:rsidR="00B37169" w:rsidRPr="002A29A1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37169" w:rsidRPr="002A29A1" w:rsidTr="009C232E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B37169" w:rsidRPr="002A29A1" w:rsidRDefault="00B37169" w:rsidP="00B51EE8">
            <w:pPr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Массовые городские мероприятия</w:t>
            </w:r>
          </w:p>
        </w:tc>
      </w:tr>
      <w:tr w:rsidR="009C232E" w:rsidRPr="00AA5130" w:rsidTr="009C232E">
        <w:trPr>
          <w:cantSplit/>
          <w:trHeight w:val="322"/>
        </w:trPr>
        <w:tc>
          <w:tcPr>
            <w:tcW w:w="236" w:type="pct"/>
            <w:vAlign w:val="center"/>
          </w:tcPr>
          <w:p w:rsidR="001741BC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1 октября 15.00</w:t>
            </w:r>
          </w:p>
        </w:tc>
        <w:tc>
          <w:tcPr>
            <w:tcW w:w="2457" w:type="pct"/>
            <w:gridSpan w:val="3"/>
            <w:vAlign w:val="center"/>
          </w:tcPr>
          <w:p w:rsidR="001741BC" w:rsidRPr="00AA5130" w:rsidRDefault="001741BC" w:rsidP="002656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Праздник, посвященный Дню учителя. </w:t>
            </w:r>
          </w:p>
        </w:tc>
        <w:tc>
          <w:tcPr>
            <w:tcW w:w="1069" w:type="pct"/>
            <w:gridSpan w:val="3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Концертный зал Администрации </w:t>
            </w:r>
          </w:p>
        </w:tc>
        <w:tc>
          <w:tcPr>
            <w:tcW w:w="713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9C232E" w:rsidRPr="00AA5130" w:rsidTr="009C232E">
        <w:trPr>
          <w:cantSplit/>
          <w:trHeight w:val="322"/>
        </w:trPr>
        <w:tc>
          <w:tcPr>
            <w:tcW w:w="236" w:type="pct"/>
            <w:vAlign w:val="center"/>
          </w:tcPr>
          <w:p w:rsidR="001741BC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 10.00.-12.00</w:t>
            </w:r>
          </w:p>
        </w:tc>
        <w:tc>
          <w:tcPr>
            <w:tcW w:w="2457" w:type="pct"/>
            <w:gridSpan w:val="3"/>
            <w:vAlign w:val="center"/>
          </w:tcPr>
          <w:p w:rsidR="001741BC" w:rsidRPr="00AA5130" w:rsidRDefault="001741BC" w:rsidP="002656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Городской конкурс «Осенний букет», посвященный Дню учителя.</w:t>
            </w:r>
          </w:p>
        </w:tc>
        <w:tc>
          <w:tcPr>
            <w:tcW w:w="1069" w:type="pct"/>
            <w:gridSpan w:val="3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Фойе Концертного зала Администрации</w:t>
            </w:r>
          </w:p>
        </w:tc>
        <w:tc>
          <w:tcPr>
            <w:tcW w:w="713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Рагулина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Хаулина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9C232E" w:rsidRPr="00AA5130" w:rsidTr="009C232E">
        <w:trPr>
          <w:cantSplit/>
          <w:trHeight w:val="322"/>
        </w:trPr>
        <w:tc>
          <w:tcPr>
            <w:tcW w:w="236" w:type="pct"/>
            <w:vAlign w:val="center"/>
          </w:tcPr>
          <w:p w:rsidR="001741BC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457" w:type="pct"/>
            <w:gridSpan w:val="3"/>
            <w:vAlign w:val="center"/>
          </w:tcPr>
          <w:p w:rsidR="001741BC" w:rsidRPr="00AA5130" w:rsidRDefault="001741BC" w:rsidP="002656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города:</w:t>
            </w:r>
          </w:p>
          <w:p w:rsidR="001741BC" w:rsidRPr="00AA5130" w:rsidRDefault="001741BC" w:rsidP="002656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с 12.00 - 15.00 праздничные гуляния (организация площадок):  </w:t>
            </w:r>
          </w:p>
          <w:p w:rsidR="001741BC" w:rsidRPr="00AA5130" w:rsidRDefault="001741BC" w:rsidP="002656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- в МОУ ДОД  Центр детского творчества</w:t>
            </w:r>
          </w:p>
          <w:p w:rsidR="001741BC" w:rsidRPr="00AA5130" w:rsidRDefault="001741BC" w:rsidP="002656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-рай</w:t>
            </w:r>
            <w:r w:rsidR="005B171A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proofErr w:type="spellStart"/>
            <w:r w:rsidR="005B171A">
              <w:rPr>
                <w:rFonts w:ascii="Times New Roman" w:hAnsi="Times New Roman"/>
                <w:sz w:val="24"/>
                <w:szCs w:val="24"/>
              </w:rPr>
              <w:t>Шепчинки</w:t>
            </w:r>
            <w:proofErr w:type="spellEnd"/>
            <w:r w:rsidR="005B171A">
              <w:rPr>
                <w:rFonts w:ascii="Times New Roman" w:hAnsi="Times New Roman"/>
                <w:sz w:val="24"/>
                <w:szCs w:val="24"/>
              </w:rPr>
              <w:t xml:space="preserve"> территория школы №20</w:t>
            </w: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1BC" w:rsidRPr="00AA5130" w:rsidRDefault="001741BC" w:rsidP="002656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- район </w:t>
            </w: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Кутузово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AA5130">
              <w:rPr>
                <w:rFonts w:ascii="Times New Roman" w:hAnsi="Times New Roman"/>
                <w:sz w:val="24"/>
                <w:szCs w:val="24"/>
              </w:rPr>
              <w:t>Бородинская</w:t>
            </w:r>
            <w:proofErr w:type="gram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д.24, МОУ СОШ № 13</w:t>
            </w:r>
          </w:p>
          <w:p w:rsidR="001741BC" w:rsidRPr="00AA5130" w:rsidRDefault="005B171A" w:rsidP="002656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41BC" w:rsidRPr="00AA5130">
              <w:rPr>
                <w:rFonts w:ascii="Times New Roman" w:hAnsi="Times New Roman"/>
                <w:sz w:val="24"/>
                <w:szCs w:val="24"/>
              </w:rPr>
              <w:t>11.00 Открытие памятника М.Ю. Лермонтову</w:t>
            </w:r>
          </w:p>
        </w:tc>
        <w:tc>
          <w:tcPr>
            <w:tcW w:w="1069" w:type="pct"/>
            <w:gridSpan w:val="3"/>
            <w:vAlign w:val="center"/>
          </w:tcPr>
          <w:p w:rsidR="001741BC" w:rsidRPr="00AA5130" w:rsidRDefault="001741BC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МОУ СОШ № 1,5,8,9,10,11,13,14,15,16,18,19,20,21,22,23,24,25,27,28,29,30,31</w:t>
            </w:r>
          </w:p>
          <w:p w:rsidR="001741BC" w:rsidRPr="00AA5130" w:rsidRDefault="001741BC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1BC" w:rsidRPr="00AA5130" w:rsidRDefault="001741BC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1BC" w:rsidRPr="00AA5130" w:rsidRDefault="001741BC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1BC" w:rsidRPr="00AA5130" w:rsidRDefault="001741BC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1BC" w:rsidRPr="00AA5130" w:rsidRDefault="001741BC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1BC" w:rsidRPr="00AA5130" w:rsidRDefault="001741BC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МОУ СОШ №33</w:t>
            </w:r>
          </w:p>
        </w:tc>
        <w:tc>
          <w:tcPr>
            <w:tcW w:w="713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Администрация ОУ, МОУ ДОД ЦДТ</w:t>
            </w:r>
          </w:p>
        </w:tc>
      </w:tr>
      <w:tr w:rsidR="009C232E" w:rsidRPr="00AA5130" w:rsidTr="009C232E">
        <w:trPr>
          <w:cantSplit/>
          <w:trHeight w:val="322"/>
        </w:trPr>
        <w:tc>
          <w:tcPr>
            <w:tcW w:w="236" w:type="pct"/>
            <w:vAlign w:val="center"/>
          </w:tcPr>
          <w:p w:rsidR="001741BC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457" w:type="pct"/>
            <w:gridSpan w:val="3"/>
            <w:vAlign w:val="center"/>
          </w:tcPr>
          <w:p w:rsidR="001741BC" w:rsidRPr="00AA5130" w:rsidRDefault="001741BC" w:rsidP="002656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13.00-16.00 «Мир дому твоему»</w:t>
            </w:r>
            <w:proofErr w:type="gramStart"/>
            <w:r w:rsidR="005B17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B171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онцертно-развлекательная программа на базе стадиона МОУ Гимназия №7, МОУ СОШ №32  </w:t>
            </w:r>
          </w:p>
        </w:tc>
        <w:tc>
          <w:tcPr>
            <w:tcW w:w="1069" w:type="pct"/>
            <w:gridSpan w:val="3"/>
            <w:vAlign w:val="center"/>
          </w:tcPr>
          <w:p w:rsidR="001741BC" w:rsidRPr="00AA5130" w:rsidRDefault="001741BC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МОУ Гимназия №7, МОУ СОШ №32  </w:t>
            </w:r>
          </w:p>
        </w:tc>
        <w:tc>
          <w:tcPr>
            <w:tcW w:w="713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</w:tr>
      <w:tr w:rsidR="009C232E" w:rsidRPr="00AA5130" w:rsidTr="009C232E">
        <w:trPr>
          <w:cantSplit/>
          <w:trHeight w:val="322"/>
        </w:trPr>
        <w:tc>
          <w:tcPr>
            <w:tcW w:w="236" w:type="pct"/>
            <w:vAlign w:val="center"/>
          </w:tcPr>
          <w:p w:rsidR="001741BC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15 октября 12.00</w:t>
            </w:r>
          </w:p>
        </w:tc>
        <w:tc>
          <w:tcPr>
            <w:tcW w:w="2457" w:type="pct"/>
            <w:gridSpan w:val="3"/>
            <w:vAlign w:val="center"/>
          </w:tcPr>
          <w:p w:rsidR="001741BC" w:rsidRPr="00AA5130" w:rsidRDefault="001741BC" w:rsidP="002656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Сбор-старт отрядов СДОП «Живая память потомков», по</w:t>
            </w:r>
            <w:r w:rsidR="005B171A">
              <w:rPr>
                <w:rFonts w:ascii="Times New Roman" w:hAnsi="Times New Roman"/>
                <w:sz w:val="24"/>
                <w:szCs w:val="24"/>
              </w:rPr>
              <w:t>священный 70-летию Победы в Великой Отечественной Войне.</w:t>
            </w: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gridSpan w:val="3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МУП «ДК Октябрь»</w:t>
            </w:r>
          </w:p>
        </w:tc>
        <w:tc>
          <w:tcPr>
            <w:tcW w:w="713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</w:p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Хаулина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9C232E" w:rsidRPr="00AA5130" w:rsidTr="009C232E">
        <w:trPr>
          <w:cantSplit/>
          <w:trHeight w:val="322"/>
        </w:trPr>
        <w:tc>
          <w:tcPr>
            <w:tcW w:w="236" w:type="pct"/>
            <w:vAlign w:val="center"/>
          </w:tcPr>
          <w:p w:rsidR="001741BC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До 22 октября </w:t>
            </w:r>
          </w:p>
        </w:tc>
        <w:tc>
          <w:tcPr>
            <w:tcW w:w="2457" w:type="pct"/>
            <w:gridSpan w:val="3"/>
            <w:vAlign w:val="center"/>
          </w:tcPr>
          <w:p w:rsidR="001741BC" w:rsidRPr="00AA5130" w:rsidRDefault="001741BC" w:rsidP="002656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Областное мероприятие: конкурс сочинений, посвященный Дню матери.</w:t>
            </w:r>
          </w:p>
        </w:tc>
        <w:tc>
          <w:tcPr>
            <w:tcW w:w="1069" w:type="pct"/>
            <w:gridSpan w:val="3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713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</w:tr>
      <w:tr w:rsidR="009C232E" w:rsidRPr="00AA5130" w:rsidTr="009C232E">
        <w:trPr>
          <w:cantSplit/>
          <w:trHeight w:val="322"/>
        </w:trPr>
        <w:tc>
          <w:tcPr>
            <w:tcW w:w="236" w:type="pct"/>
            <w:vAlign w:val="center"/>
          </w:tcPr>
          <w:p w:rsidR="001741BC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5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 10.00</w:t>
            </w:r>
          </w:p>
        </w:tc>
        <w:tc>
          <w:tcPr>
            <w:tcW w:w="2457" w:type="pct"/>
            <w:gridSpan w:val="3"/>
            <w:vAlign w:val="center"/>
          </w:tcPr>
          <w:p w:rsidR="001741BC" w:rsidRPr="00AA5130" w:rsidRDefault="001741BC" w:rsidP="0026562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Отборочный этап городского фестиваля – конкурс</w:t>
            </w:r>
            <w:r w:rsidR="005B171A">
              <w:rPr>
                <w:rFonts w:ascii="Times New Roman" w:hAnsi="Times New Roman"/>
                <w:sz w:val="24"/>
                <w:szCs w:val="24"/>
              </w:rPr>
              <w:t>а</w:t>
            </w: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 чтецов </w:t>
            </w: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 xml:space="preserve">«С любовью к России» </w:t>
            </w: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в  усадьбе  </w:t>
            </w: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«Ивановское»:</w:t>
            </w:r>
          </w:p>
          <w:p w:rsidR="001741BC" w:rsidRPr="00AA5130" w:rsidRDefault="001741BC" w:rsidP="001741B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1-4 классы </w:t>
            </w:r>
            <w:r w:rsidRPr="00AA5130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 xml:space="preserve"> М.Ю.</w:t>
            </w:r>
            <w:r w:rsidR="005B171A">
              <w:rPr>
                <w:rFonts w:ascii="Times New Roman" w:hAnsi="Times New Roman"/>
                <w:bCs/>
                <w:sz w:val="24"/>
                <w:szCs w:val="24"/>
              </w:rPr>
              <w:t xml:space="preserve"> Лермонтов (стихи), «Стихи о Великой Отечественной Войне</w:t>
            </w: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» советских авторов.</w:t>
            </w:r>
          </w:p>
          <w:p w:rsidR="001741BC" w:rsidRPr="00AA5130" w:rsidRDefault="001741BC" w:rsidP="001741B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5-8 классы </w:t>
            </w:r>
            <w:r w:rsidRPr="00AA5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5B171A">
              <w:rPr>
                <w:rFonts w:ascii="Times New Roman" w:hAnsi="Times New Roman"/>
                <w:bCs/>
                <w:sz w:val="24"/>
                <w:szCs w:val="24"/>
              </w:rPr>
              <w:t>«Стихи о Великой Отечественной Войне</w:t>
            </w: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» советских авторов.</w:t>
            </w:r>
          </w:p>
          <w:p w:rsidR="001741BC" w:rsidRPr="00AA5130" w:rsidRDefault="005B171A" w:rsidP="001741B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9-11 класс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проза о Великой Отечественной Войне</w:t>
            </w:r>
            <w:r w:rsidR="001741BC" w:rsidRPr="00AA51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9" w:type="pct"/>
            <w:gridSpan w:val="3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Усадьба  </w:t>
            </w: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«Ивановское»</w:t>
            </w:r>
          </w:p>
        </w:tc>
        <w:tc>
          <w:tcPr>
            <w:tcW w:w="713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О.В., Тарханова Т.А.</w:t>
            </w:r>
          </w:p>
        </w:tc>
      </w:tr>
      <w:tr w:rsidR="009C232E" w:rsidRPr="00AA5130" w:rsidTr="009C232E">
        <w:trPr>
          <w:cantSplit/>
          <w:trHeight w:val="322"/>
        </w:trPr>
        <w:tc>
          <w:tcPr>
            <w:tcW w:w="236" w:type="pct"/>
            <w:vAlign w:val="center"/>
          </w:tcPr>
          <w:p w:rsidR="001741BC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23 октября </w:t>
            </w:r>
          </w:p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2457" w:type="pct"/>
            <w:gridSpan w:val="3"/>
            <w:vAlign w:val="center"/>
          </w:tcPr>
          <w:p w:rsidR="001741BC" w:rsidRPr="00AA5130" w:rsidRDefault="001741BC" w:rsidP="002656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Городская эколого-краеведческая конференция «Отечество».</w:t>
            </w:r>
          </w:p>
        </w:tc>
        <w:tc>
          <w:tcPr>
            <w:tcW w:w="1069" w:type="pct"/>
            <w:gridSpan w:val="3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МОУ Лицей № 23</w:t>
            </w:r>
          </w:p>
        </w:tc>
        <w:tc>
          <w:tcPr>
            <w:tcW w:w="713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Дрожжина Т.И.</w:t>
            </w:r>
          </w:p>
        </w:tc>
      </w:tr>
      <w:tr w:rsidR="009C232E" w:rsidRPr="00AA5130" w:rsidTr="009C232E">
        <w:trPr>
          <w:cantSplit/>
          <w:trHeight w:val="322"/>
        </w:trPr>
        <w:tc>
          <w:tcPr>
            <w:tcW w:w="236" w:type="pct"/>
            <w:vAlign w:val="center"/>
          </w:tcPr>
          <w:p w:rsidR="001741BC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До 24 октября</w:t>
            </w:r>
          </w:p>
        </w:tc>
        <w:tc>
          <w:tcPr>
            <w:tcW w:w="2457" w:type="pct"/>
            <w:gridSpan w:val="3"/>
            <w:vAlign w:val="center"/>
          </w:tcPr>
          <w:p w:rsidR="001741BC" w:rsidRPr="00AA5130" w:rsidRDefault="001741BC" w:rsidP="002656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сочинений, плакатов, посвященных Государственной символике.</w:t>
            </w:r>
          </w:p>
        </w:tc>
        <w:tc>
          <w:tcPr>
            <w:tcW w:w="1069" w:type="pct"/>
            <w:gridSpan w:val="3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713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Рагулина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C232E" w:rsidRPr="00AA5130" w:rsidTr="009C232E">
        <w:trPr>
          <w:cantSplit/>
          <w:trHeight w:val="322"/>
        </w:trPr>
        <w:tc>
          <w:tcPr>
            <w:tcW w:w="236" w:type="pct"/>
            <w:vAlign w:val="center"/>
          </w:tcPr>
          <w:p w:rsidR="001741BC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2457" w:type="pct"/>
            <w:gridSpan w:val="3"/>
            <w:vAlign w:val="center"/>
          </w:tcPr>
          <w:p w:rsidR="001741BC" w:rsidRPr="00AA5130" w:rsidRDefault="001741BC" w:rsidP="002656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Участие в городском празднике, посвященном 95-летию ВЛКСМ.</w:t>
            </w:r>
          </w:p>
        </w:tc>
        <w:tc>
          <w:tcPr>
            <w:tcW w:w="1069" w:type="pct"/>
            <w:gridSpan w:val="3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МУП «ДК Октябрь»</w:t>
            </w:r>
          </w:p>
        </w:tc>
        <w:tc>
          <w:tcPr>
            <w:tcW w:w="713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C232E" w:rsidRPr="00AA5130" w:rsidTr="009C232E">
        <w:trPr>
          <w:cantSplit/>
          <w:trHeight w:val="322"/>
        </w:trPr>
        <w:tc>
          <w:tcPr>
            <w:tcW w:w="236" w:type="pct"/>
            <w:vAlign w:val="center"/>
          </w:tcPr>
          <w:p w:rsidR="001741BC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 12.00</w:t>
            </w:r>
          </w:p>
        </w:tc>
        <w:tc>
          <w:tcPr>
            <w:tcW w:w="2457" w:type="pct"/>
            <w:gridSpan w:val="3"/>
            <w:vAlign w:val="center"/>
          </w:tcPr>
          <w:p w:rsidR="001741BC" w:rsidRPr="00AA5130" w:rsidRDefault="001741BC" w:rsidP="002656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Городской марафон творческих программ (конкурс агитбригад по ДДТТ).</w:t>
            </w:r>
          </w:p>
        </w:tc>
        <w:tc>
          <w:tcPr>
            <w:tcW w:w="1069" w:type="pct"/>
            <w:gridSpan w:val="3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МОУ Лицей № 5</w:t>
            </w:r>
          </w:p>
        </w:tc>
        <w:tc>
          <w:tcPr>
            <w:tcW w:w="713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Рагулина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Клевцова Е.И.</w:t>
            </w:r>
          </w:p>
        </w:tc>
      </w:tr>
      <w:tr w:rsidR="009C232E" w:rsidRPr="00AA5130" w:rsidTr="009C232E">
        <w:trPr>
          <w:cantSplit/>
          <w:trHeight w:val="322"/>
        </w:trPr>
        <w:tc>
          <w:tcPr>
            <w:tcW w:w="236" w:type="pct"/>
            <w:vAlign w:val="center"/>
          </w:tcPr>
          <w:p w:rsidR="001741BC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57" w:type="pct"/>
            <w:gridSpan w:val="3"/>
            <w:vAlign w:val="center"/>
          </w:tcPr>
          <w:p w:rsidR="001741BC" w:rsidRPr="00AA5130" w:rsidRDefault="001741BC" w:rsidP="002656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Экологический праздник «Вода-источник жизни».</w:t>
            </w:r>
          </w:p>
        </w:tc>
        <w:tc>
          <w:tcPr>
            <w:tcW w:w="1069" w:type="pct"/>
            <w:gridSpan w:val="3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713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Борисова Н.С.</w:t>
            </w:r>
          </w:p>
        </w:tc>
      </w:tr>
      <w:tr w:rsidR="009C232E" w:rsidRPr="00AA5130" w:rsidTr="009C232E">
        <w:trPr>
          <w:cantSplit/>
          <w:trHeight w:val="322"/>
        </w:trPr>
        <w:tc>
          <w:tcPr>
            <w:tcW w:w="236" w:type="pct"/>
            <w:vAlign w:val="center"/>
          </w:tcPr>
          <w:p w:rsidR="001741BC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5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57" w:type="pct"/>
            <w:gridSpan w:val="3"/>
            <w:vAlign w:val="center"/>
          </w:tcPr>
          <w:p w:rsidR="001741BC" w:rsidRPr="00AA5130" w:rsidRDefault="001741BC" w:rsidP="002656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Дни профилактики в МОУ</w:t>
            </w:r>
          </w:p>
        </w:tc>
        <w:tc>
          <w:tcPr>
            <w:tcW w:w="1069" w:type="pct"/>
            <w:gridSpan w:val="3"/>
            <w:vAlign w:val="center"/>
          </w:tcPr>
          <w:p w:rsidR="001741BC" w:rsidRPr="00AA5130" w:rsidRDefault="001741BC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713" w:type="pct"/>
            <w:vAlign w:val="center"/>
          </w:tcPr>
          <w:p w:rsidR="001741BC" w:rsidRPr="00AA5130" w:rsidRDefault="001741BC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О.В., администрация ОУ</w:t>
            </w:r>
          </w:p>
        </w:tc>
      </w:tr>
      <w:tr w:rsidR="00510A4E" w:rsidRPr="00AA5130" w:rsidTr="009C232E">
        <w:trPr>
          <w:cantSplit/>
          <w:trHeight w:val="322"/>
        </w:trPr>
        <w:tc>
          <w:tcPr>
            <w:tcW w:w="236" w:type="pct"/>
            <w:vAlign w:val="center"/>
          </w:tcPr>
          <w:p w:rsidR="00510A4E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5" w:type="pct"/>
            <w:vAlign w:val="center"/>
          </w:tcPr>
          <w:p w:rsidR="00510A4E" w:rsidRPr="00AA5130" w:rsidRDefault="00510A4E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vAlign w:val="center"/>
          </w:tcPr>
          <w:p w:rsidR="00510A4E" w:rsidRPr="00AA5130" w:rsidRDefault="00510A4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Участие  МДОУ  </w:t>
            </w:r>
            <w:proofErr w:type="gramStart"/>
            <w:r w:rsidRPr="00AA51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Всероссийском  конкурсе  «Юные таланты  сцены – 2014-2015года»</w:t>
            </w:r>
          </w:p>
          <w:p w:rsidR="00510A4E" w:rsidRPr="00AA5130" w:rsidRDefault="00510A4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Прием заявок на городск</w:t>
            </w:r>
            <w:r w:rsidR="005B171A">
              <w:rPr>
                <w:rFonts w:ascii="Times New Roman" w:hAnsi="Times New Roman"/>
                <w:sz w:val="24"/>
                <w:szCs w:val="24"/>
              </w:rPr>
              <w:t>ой этап  областного конкурса  «П</w:t>
            </w: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едагог года Подмосковья» по номинации  «Воспитатель  года». </w:t>
            </w:r>
          </w:p>
        </w:tc>
        <w:tc>
          <w:tcPr>
            <w:tcW w:w="1069" w:type="pct"/>
            <w:gridSpan w:val="3"/>
            <w:vAlign w:val="center"/>
          </w:tcPr>
          <w:p w:rsidR="00510A4E" w:rsidRPr="00AA5130" w:rsidRDefault="00510A4E" w:rsidP="00510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13" w:type="pct"/>
            <w:vAlign w:val="center"/>
          </w:tcPr>
          <w:p w:rsidR="00510A4E" w:rsidRPr="00AA5130" w:rsidRDefault="00510A4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510A4E" w:rsidRPr="00AA5130" w:rsidRDefault="00510A4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4E" w:rsidRPr="00AA5130" w:rsidTr="009C232E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510A4E" w:rsidRPr="00AA5130" w:rsidRDefault="00510A4E" w:rsidP="00B51EE8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/>
                <w:sz w:val="24"/>
                <w:szCs w:val="24"/>
              </w:rPr>
              <w:t>Семинары, совещания, конференции</w:t>
            </w:r>
          </w:p>
        </w:tc>
      </w:tr>
      <w:tr w:rsidR="009C232E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9C232E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08.10.2014г</w:t>
            </w:r>
          </w:p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 в 10.00</w:t>
            </w:r>
          </w:p>
        </w:tc>
        <w:tc>
          <w:tcPr>
            <w:tcW w:w="2457" w:type="pct"/>
            <w:gridSpan w:val="3"/>
            <w:vAlign w:val="center"/>
          </w:tcPr>
          <w:p w:rsidR="009C232E" w:rsidRPr="00AA5130" w:rsidRDefault="009C232E" w:rsidP="00265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Совещание зам. директоров по ВР  «Организация и проведение месячника  экологической работы».</w:t>
            </w:r>
          </w:p>
        </w:tc>
        <w:tc>
          <w:tcPr>
            <w:tcW w:w="1069" w:type="pct"/>
            <w:gridSpan w:val="3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МОУ «Лицей №5»    </w:t>
            </w:r>
          </w:p>
        </w:tc>
        <w:tc>
          <w:tcPr>
            <w:tcW w:w="713" w:type="pct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C232E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9C232E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08.10.2014 </w:t>
            </w:r>
          </w:p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в  12.00 </w:t>
            </w:r>
          </w:p>
        </w:tc>
        <w:tc>
          <w:tcPr>
            <w:tcW w:w="2457" w:type="pct"/>
            <w:gridSpan w:val="3"/>
            <w:vAlign w:val="center"/>
          </w:tcPr>
          <w:p w:rsidR="009C232E" w:rsidRPr="00AA5130" w:rsidRDefault="009C232E" w:rsidP="002656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Совещание руководителей отрядов СДОП </w:t>
            </w:r>
          </w:p>
        </w:tc>
        <w:tc>
          <w:tcPr>
            <w:tcW w:w="1069" w:type="pct"/>
            <w:gridSpan w:val="3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МОУ «Лицей №5»    </w:t>
            </w:r>
          </w:p>
        </w:tc>
        <w:tc>
          <w:tcPr>
            <w:tcW w:w="713" w:type="pct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C232E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9C232E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9,23 октября</w:t>
            </w:r>
          </w:p>
        </w:tc>
        <w:tc>
          <w:tcPr>
            <w:tcW w:w="2457" w:type="pct"/>
            <w:gridSpan w:val="3"/>
            <w:vAlign w:val="center"/>
          </w:tcPr>
          <w:p w:rsidR="009C232E" w:rsidRPr="00AA5130" w:rsidRDefault="009C232E" w:rsidP="00265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Участие в заседании  КДН и ЗП при Главе </w:t>
            </w:r>
            <w:proofErr w:type="gramStart"/>
            <w:r w:rsidRPr="00AA51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A5130">
              <w:rPr>
                <w:rFonts w:ascii="Times New Roman" w:hAnsi="Times New Roman"/>
                <w:sz w:val="24"/>
                <w:szCs w:val="24"/>
              </w:rPr>
              <w:t>. Подольска по работе с детьми и семьями, находящимися в  социально опасном положении.</w:t>
            </w:r>
          </w:p>
        </w:tc>
        <w:tc>
          <w:tcPr>
            <w:tcW w:w="1069" w:type="pct"/>
            <w:gridSpan w:val="3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КДН и ЗП при Главе </w:t>
            </w:r>
            <w:proofErr w:type="gramStart"/>
            <w:r w:rsidRPr="00AA51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A5130">
              <w:rPr>
                <w:rFonts w:ascii="Times New Roman" w:hAnsi="Times New Roman"/>
                <w:sz w:val="24"/>
                <w:szCs w:val="24"/>
              </w:rPr>
              <w:t>. Подольска</w:t>
            </w:r>
          </w:p>
        </w:tc>
        <w:tc>
          <w:tcPr>
            <w:tcW w:w="713" w:type="pct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C232E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9C232E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5" w:type="pct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17-24 октября</w:t>
            </w:r>
          </w:p>
        </w:tc>
        <w:tc>
          <w:tcPr>
            <w:tcW w:w="2457" w:type="pct"/>
            <w:gridSpan w:val="3"/>
            <w:vAlign w:val="center"/>
          </w:tcPr>
          <w:p w:rsidR="009C232E" w:rsidRPr="00AA5130" w:rsidRDefault="009C232E" w:rsidP="0026562D">
            <w:pPr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Подготовка к краеведческой областной и городской  конференциям.  </w:t>
            </w:r>
          </w:p>
        </w:tc>
        <w:tc>
          <w:tcPr>
            <w:tcW w:w="1069" w:type="pct"/>
            <w:gridSpan w:val="3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713" w:type="pct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Рагулина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C232E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9C232E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11 октября </w:t>
            </w:r>
          </w:p>
        </w:tc>
        <w:tc>
          <w:tcPr>
            <w:tcW w:w="2457" w:type="pct"/>
            <w:gridSpan w:val="3"/>
          </w:tcPr>
          <w:p w:rsidR="009C232E" w:rsidRPr="00AA5130" w:rsidRDefault="009C232E" w:rsidP="002656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Заседание аттестационной комиссии по аттестации руководящих работников образовательных  учреждений</w:t>
            </w:r>
          </w:p>
        </w:tc>
        <w:tc>
          <w:tcPr>
            <w:tcW w:w="1069" w:type="pct"/>
            <w:gridSpan w:val="3"/>
            <w:vAlign w:val="center"/>
          </w:tcPr>
          <w:p w:rsidR="009C232E" w:rsidRPr="00AA5130" w:rsidRDefault="009C232E" w:rsidP="0036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vAlign w:val="center"/>
          </w:tcPr>
          <w:p w:rsidR="009C232E" w:rsidRPr="00AA5130" w:rsidRDefault="009C232E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Богомолова Л.Н.</w:t>
            </w:r>
          </w:p>
        </w:tc>
      </w:tr>
      <w:tr w:rsidR="009C232E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9C232E" w:rsidRPr="00AA5130" w:rsidRDefault="00AA5130" w:rsidP="00AA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pct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2457" w:type="pct"/>
            <w:gridSpan w:val="3"/>
          </w:tcPr>
          <w:p w:rsidR="009C232E" w:rsidRPr="00AA5130" w:rsidRDefault="009C232E" w:rsidP="00265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директоров общеобразовательных учреждений</w:t>
            </w:r>
          </w:p>
        </w:tc>
        <w:tc>
          <w:tcPr>
            <w:tcW w:w="1069" w:type="pct"/>
            <w:gridSpan w:val="3"/>
            <w:vAlign w:val="center"/>
          </w:tcPr>
          <w:p w:rsidR="009C232E" w:rsidRPr="00AA5130" w:rsidRDefault="009C232E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9C232E" w:rsidRPr="00AA5130" w:rsidRDefault="009C232E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Клоков  Е.В.</w:t>
            </w:r>
          </w:p>
        </w:tc>
      </w:tr>
      <w:tr w:rsidR="009C232E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9C232E" w:rsidRPr="00AA5130" w:rsidRDefault="00AA5130" w:rsidP="00AA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9C232E" w:rsidRPr="00AA5130" w:rsidRDefault="009C232E" w:rsidP="002656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 октября 2014 </w:t>
            </w:r>
          </w:p>
          <w:p w:rsidR="009C232E" w:rsidRPr="00AA5130" w:rsidRDefault="009C232E" w:rsidP="002656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14.00 - МОУ</w:t>
            </w:r>
          </w:p>
          <w:p w:rsidR="009C232E" w:rsidRPr="00AA5130" w:rsidRDefault="009C232E" w:rsidP="002656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 –МДОУ</w:t>
            </w:r>
          </w:p>
          <w:p w:rsidR="009C232E" w:rsidRPr="00AA5130" w:rsidRDefault="009C232E" w:rsidP="002656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7" w:type="pct"/>
            <w:gridSpan w:val="3"/>
          </w:tcPr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Совещание с заместителями руководителей по безопасности: «Состояние комплексной безопасности учреждений образования, учитывая итоги приемки образовательных учреждений к началу 2014-2015 учебного года. Итоги Месячника по безопасности».</w:t>
            </w:r>
          </w:p>
        </w:tc>
        <w:tc>
          <w:tcPr>
            <w:tcW w:w="1069" w:type="pct"/>
            <w:gridSpan w:val="3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Лицей № 5</w:t>
            </w:r>
          </w:p>
        </w:tc>
        <w:tc>
          <w:tcPr>
            <w:tcW w:w="713" w:type="pct"/>
          </w:tcPr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Фролов С.М., </w:t>
            </w: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Доненко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Ломакина И.В.</w:t>
            </w:r>
          </w:p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32E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9C232E" w:rsidRPr="00AA5130" w:rsidRDefault="00AA5130" w:rsidP="00AA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pct"/>
          </w:tcPr>
          <w:p w:rsidR="009C232E" w:rsidRPr="00AA5130" w:rsidRDefault="009C232E" w:rsidP="002656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октября 2014</w:t>
            </w:r>
          </w:p>
          <w:p w:rsidR="009C232E" w:rsidRPr="00AA5130" w:rsidRDefault="009C232E" w:rsidP="002656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14.00 - МОУ</w:t>
            </w:r>
          </w:p>
          <w:p w:rsidR="009C232E" w:rsidRPr="00AA5130" w:rsidRDefault="009C232E" w:rsidP="002656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 –МДОУ</w:t>
            </w:r>
          </w:p>
        </w:tc>
        <w:tc>
          <w:tcPr>
            <w:tcW w:w="2457" w:type="pct"/>
            <w:gridSpan w:val="3"/>
          </w:tcPr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Совещание заместителей по административно-хозяйственной части: «Подготовка к осенне-зимнему сезону 2014-2015 гг.».</w:t>
            </w:r>
          </w:p>
        </w:tc>
        <w:tc>
          <w:tcPr>
            <w:tcW w:w="1069" w:type="pct"/>
            <w:gridSpan w:val="3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Лицей № 5</w:t>
            </w:r>
          </w:p>
        </w:tc>
        <w:tc>
          <w:tcPr>
            <w:tcW w:w="713" w:type="pct"/>
          </w:tcPr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Доненко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32E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9C232E" w:rsidRPr="00AA5130" w:rsidRDefault="00AA5130" w:rsidP="00AA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" w:type="pct"/>
          </w:tcPr>
          <w:p w:rsidR="009C232E" w:rsidRPr="00AA5130" w:rsidRDefault="009C232E" w:rsidP="002656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27-31 октября 2014</w:t>
            </w:r>
          </w:p>
        </w:tc>
        <w:tc>
          <w:tcPr>
            <w:tcW w:w="2457" w:type="pct"/>
            <w:gridSpan w:val="3"/>
          </w:tcPr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Обучение руководителей общеобразовательных учреждений по вопросам ГО и ЧС в УМЦ ГКУМО «Специальный центр «Звенигород».</w:t>
            </w:r>
          </w:p>
        </w:tc>
        <w:tc>
          <w:tcPr>
            <w:tcW w:w="1069" w:type="pct"/>
            <w:gridSpan w:val="3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Звенигород, УМЦ ГКУМО «Специальный центр «Звенигород»</w:t>
            </w:r>
          </w:p>
        </w:tc>
        <w:tc>
          <w:tcPr>
            <w:tcW w:w="713" w:type="pct"/>
          </w:tcPr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Фролов С.М.</w:t>
            </w:r>
          </w:p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Ломакина И.В.</w:t>
            </w:r>
          </w:p>
        </w:tc>
      </w:tr>
      <w:tr w:rsidR="009C232E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9C232E" w:rsidRPr="00AA5130" w:rsidRDefault="00AA5130" w:rsidP="00AA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  <w:vAlign w:val="center"/>
          </w:tcPr>
          <w:p w:rsidR="009C232E" w:rsidRPr="00AA5130" w:rsidRDefault="009C232E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457" w:type="pct"/>
            <w:gridSpan w:val="3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Совещание заведующих</w:t>
            </w:r>
            <w:r w:rsidR="005B171A">
              <w:rPr>
                <w:rFonts w:ascii="Times New Roman" w:hAnsi="Times New Roman"/>
                <w:sz w:val="24"/>
                <w:szCs w:val="24"/>
              </w:rPr>
              <w:t xml:space="preserve"> МДОУ.</w:t>
            </w:r>
          </w:p>
        </w:tc>
        <w:tc>
          <w:tcPr>
            <w:tcW w:w="1069" w:type="pct"/>
            <w:gridSpan w:val="3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Советская площадь</w:t>
            </w:r>
          </w:p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13" w:type="pct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32E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9C232E" w:rsidRPr="00AA5130" w:rsidRDefault="00AA5130" w:rsidP="00AA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" w:type="pct"/>
            <w:vAlign w:val="center"/>
          </w:tcPr>
          <w:p w:rsidR="009C232E" w:rsidRPr="00AA5130" w:rsidRDefault="009C232E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31октября</w:t>
            </w:r>
          </w:p>
        </w:tc>
        <w:tc>
          <w:tcPr>
            <w:tcW w:w="2457" w:type="pct"/>
            <w:gridSpan w:val="3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Совещание зам. заведующих</w:t>
            </w:r>
            <w:r w:rsidR="005B171A">
              <w:rPr>
                <w:rFonts w:ascii="Times New Roman" w:hAnsi="Times New Roman"/>
                <w:sz w:val="24"/>
                <w:szCs w:val="24"/>
              </w:rPr>
              <w:t xml:space="preserve"> МДОУ.</w:t>
            </w:r>
          </w:p>
        </w:tc>
        <w:tc>
          <w:tcPr>
            <w:tcW w:w="1069" w:type="pct"/>
            <w:gridSpan w:val="3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МДОУ№ 60</w:t>
            </w:r>
          </w:p>
          <w:p w:rsidR="009C232E" w:rsidRPr="00AA5130" w:rsidRDefault="009C232E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13" w:type="pct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</w:tr>
      <w:tr w:rsidR="009C232E" w:rsidRPr="00AA5130" w:rsidTr="009C232E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9C232E" w:rsidRPr="00AA5130" w:rsidRDefault="009C232E" w:rsidP="00B51E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/>
                <w:sz w:val="24"/>
                <w:szCs w:val="24"/>
              </w:rPr>
              <w:t>Предоставление отчетности, проведение мониторингов</w:t>
            </w:r>
          </w:p>
        </w:tc>
      </w:tr>
      <w:tr w:rsidR="009C232E" w:rsidRPr="00AA5130" w:rsidTr="009C232E">
        <w:trPr>
          <w:cantSplit/>
          <w:trHeight w:val="323"/>
        </w:trPr>
        <w:tc>
          <w:tcPr>
            <w:tcW w:w="236" w:type="pct"/>
            <w:vAlign w:val="center"/>
          </w:tcPr>
          <w:p w:rsidR="009C232E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vAlign w:val="center"/>
          </w:tcPr>
          <w:p w:rsidR="009C232E" w:rsidRPr="00AA5130" w:rsidRDefault="00AA5130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Еженед.</w:t>
            </w:r>
          </w:p>
        </w:tc>
        <w:tc>
          <w:tcPr>
            <w:tcW w:w="2457" w:type="pct"/>
            <w:gridSpan w:val="3"/>
          </w:tcPr>
          <w:p w:rsidR="009C232E" w:rsidRPr="00AA5130" w:rsidRDefault="009C232E" w:rsidP="0026562D">
            <w:pPr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Подготовка сведений для  ежемесячного мониторинга доступности услуг дошкольного образования. (МОМО).</w:t>
            </w:r>
          </w:p>
        </w:tc>
        <w:tc>
          <w:tcPr>
            <w:tcW w:w="1069" w:type="pct"/>
            <w:gridSpan w:val="3"/>
            <w:vAlign w:val="center"/>
          </w:tcPr>
          <w:p w:rsidR="009C232E" w:rsidRPr="00AA5130" w:rsidRDefault="009C232E" w:rsidP="009C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vAlign w:val="center"/>
          </w:tcPr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9C232E" w:rsidRPr="00AA5130" w:rsidRDefault="009C232E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Специалисты отдела</w:t>
            </w:r>
          </w:p>
        </w:tc>
      </w:tr>
      <w:tr w:rsidR="009A67FC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9A67FC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vAlign w:val="center"/>
          </w:tcPr>
          <w:p w:rsidR="009A67FC" w:rsidRPr="00AA5130" w:rsidRDefault="009A67FC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Ежедневный</w:t>
            </w:r>
          </w:p>
        </w:tc>
        <w:tc>
          <w:tcPr>
            <w:tcW w:w="2457" w:type="pct"/>
            <w:gridSpan w:val="3"/>
            <w:vAlign w:val="center"/>
          </w:tcPr>
          <w:p w:rsidR="009A67FC" w:rsidRPr="00AA5130" w:rsidRDefault="009A67FC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Отчет « О детях граждан</w:t>
            </w:r>
            <w:r w:rsidR="005B171A">
              <w:rPr>
                <w:rFonts w:ascii="Times New Roman" w:hAnsi="Times New Roman"/>
                <w:sz w:val="24"/>
                <w:szCs w:val="24"/>
              </w:rPr>
              <w:t>,</w:t>
            </w: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  прибывших из  юго-восточной  Украины»</w:t>
            </w:r>
          </w:p>
        </w:tc>
        <w:tc>
          <w:tcPr>
            <w:tcW w:w="1069" w:type="pct"/>
            <w:gridSpan w:val="3"/>
            <w:vAlign w:val="center"/>
          </w:tcPr>
          <w:p w:rsidR="009A67FC" w:rsidRPr="00AA5130" w:rsidRDefault="009A67FC" w:rsidP="009A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vAlign w:val="center"/>
          </w:tcPr>
          <w:p w:rsidR="009A67FC" w:rsidRPr="00AA5130" w:rsidRDefault="009A67FC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Митрофанова О.А.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477E91" w:rsidRPr="00AA5130" w:rsidRDefault="00477E91" w:rsidP="00265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color w:val="000000"/>
                <w:sz w:val="24"/>
                <w:szCs w:val="24"/>
              </w:rPr>
              <w:t>по вторникам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Предоставление в Комитет по экономике и инвестиционной деятельности Администрации оперативных сведений о социально-экономическом состоянии учреждений образования.</w:t>
            </w:r>
          </w:p>
        </w:tc>
        <w:tc>
          <w:tcPr>
            <w:tcW w:w="1069" w:type="pct"/>
            <w:gridSpan w:val="3"/>
          </w:tcPr>
          <w:p w:rsidR="00477E91" w:rsidRPr="00AA5130" w:rsidRDefault="00477E91" w:rsidP="0036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</w:tcPr>
          <w:p w:rsidR="00477E91" w:rsidRPr="00AA5130" w:rsidRDefault="00477E91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Доненко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477E91" w:rsidRPr="00AA5130" w:rsidRDefault="00477E91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Ломакина И.В.</w:t>
            </w:r>
          </w:p>
          <w:p w:rsidR="00477E91" w:rsidRPr="00AA5130" w:rsidRDefault="00477E91" w:rsidP="0026562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91" w:rsidRPr="00AA5130" w:rsidTr="009C232E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До 06.10.2014г</w:t>
            </w:r>
          </w:p>
        </w:tc>
        <w:tc>
          <w:tcPr>
            <w:tcW w:w="2457" w:type="pct"/>
            <w:gridSpan w:val="3"/>
            <w:vAlign w:val="center"/>
          </w:tcPr>
          <w:p w:rsidR="00477E91" w:rsidRPr="00AA5130" w:rsidRDefault="00477E91" w:rsidP="00265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Отчет в Министерство образования МО по всеобучу и по учащимся, совершившим правонарушения и преступления, по выявлению детей, находящихся в трудной жизненной ситуации. </w:t>
            </w:r>
          </w:p>
        </w:tc>
        <w:tc>
          <w:tcPr>
            <w:tcW w:w="1069" w:type="pct"/>
            <w:gridSpan w:val="3"/>
            <w:vAlign w:val="center"/>
          </w:tcPr>
          <w:p w:rsidR="00477E91" w:rsidRPr="00AA5130" w:rsidRDefault="00477E91" w:rsidP="009C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Орлова А.Е.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5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по графику МОМО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Предоставление  государственной статистической отчетности по формам  </w:t>
            </w:r>
          </w:p>
        </w:tc>
        <w:tc>
          <w:tcPr>
            <w:tcW w:w="1069" w:type="pct"/>
            <w:gridSpan w:val="3"/>
            <w:vAlign w:val="center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МОМО</w:t>
            </w:r>
          </w:p>
        </w:tc>
        <w:tc>
          <w:tcPr>
            <w:tcW w:w="713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Казанцева Е.В.</w:t>
            </w:r>
          </w:p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Алешина Г.В. 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до 6 октября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Предоставление отчета в МОМО об организации  работы по передаче воспитанников образовательных организаций для детей-сирот и детей, оставшихся без попечения родителей, на семейные формы устройства за 1 квартал.</w:t>
            </w:r>
          </w:p>
        </w:tc>
        <w:tc>
          <w:tcPr>
            <w:tcW w:w="1069" w:type="pct"/>
            <w:gridSpan w:val="3"/>
          </w:tcPr>
          <w:p w:rsidR="00477E91" w:rsidRPr="00AA5130" w:rsidRDefault="00477E91" w:rsidP="009C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Апполонова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Первушин Н.Н.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до 6 октября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Прием отчетов по контингенту обучающихся в общеобразовательных учреждениях города  по состоянию на 01 октября 2014  года</w:t>
            </w:r>
          </w:p>
        </w:tc>
        <w:tc>
          <w:tcPr>
            <w:tcW w:w="1069" w:type="pct"/>
            <w:gridSpan w:val="3"/>
          </w:tcPr>
          <w:p w:rsidR="00477E91" w:rsidRPr="00AA5130" w:rsidRDefault="00477E91" w:rsidP="009C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Апполонова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до 6 октября 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Предоставление в МОМО отчета по движению </w:t>
            </w:r>
            <w:proofErr w:type="gramStart"/>
            <w:r w:rsidRPr="00AA51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за сентябрь  месяц</w:t>
            </w:r>
          </w:p>
        </w:tc>
        <w:tc>
          <w:tcPr>
            <w:tcW w:w="1069" w:type="pct"/>
            <w:gridSpan w:val="3"/>
          </w:tcPr>
          <w:p w:rsidR="00477E91" w:rsidRPr="00AA5130" w:rsidRDefault="00477E91" w:rsidP="0026562D">
            <w:pPr>
              <w:spacing w:after="0"/>
              <w:jc w:val="center"/>
              <w:rPr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МОМО</w:t>
            </w:r>
          </w:p>
        </w:tc>
        <w:tc>
          <w:tcPr>
            <w:tcW w:w="713" w:type="pct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Апполонова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" w:type="pct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с 6 октября 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Предоставление в МОМО государственной статистической отчетности по формам РИК-83, Д-11. 1-НД.  </w:t>
            </w:r>
          </w:p>
        </w:tc>
        <w:tc>
          <w:tcPr>
            <w:tcW w:w="1069" w:type="pct"/>
            <w:gridSpan w:val="3"/>
          </w:tcPr>
          <w:p w:rsidR="00477E91" w:rsidRPr="00AA5130" w:rsidRDefault="00477E91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МОМО</w:t>
            </w:r>
          </w:p>
        </w:tc>
        <w:tc>
          <w:tcPr>
            <w:tcW w:w="713" w:type="pct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Апполонова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До 10 октября 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предоставление в МОМО отчета о реализации Комплекса мер по модернизации системы общего образования за </w:t>
            </w:r>
            <w:r w:rsidRPr="00AA51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069" w:type="pct"/>
            <w:gridSpan w:val="3"/>
            <w:vAlign w:val="center"/>
          </w:tcPr>
          <w:p w:rsidR="00477E91" w:rsidRPr="00AA5130" w:rsidRDefault="00477E91" w:rsidP="0047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Богомолова Л.Н.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" w:type="pct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до 10 октября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подготовке к проведению государственной  итоговой  аттестации выпускников 9, 11 (12) – </w:t>
            </w: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классов  на территории </w:t>
            </w:r>
            <w:proofErr w:type="gramStart"/>
            <w:r w:rsidRPr="00AA51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A5130">
              <w:rPr>
                <w:rFonts w:ascii="Times New Roman" w:hAnsi="Times New Roman"/>
                <w:sz w:val="24"/>
                <w:szCs w:val="24"/>
              </w:rPr>
              <w:t>. Подольска в 2015 году</w:t>
            </w:r>
          </w:p>
        </w:tc>
        <w:tc>
          <w:tcPr>
            <w:tcW w:w="1069" w:type="pct"/>
            <w:gridSpan w:val="3"/>
            <w:vAlign w:val="center"/>
          </w:tcPr>
          <w:p w:rsidR="00477E91" w:rsidRPr="00AA5130" w:rsidRDefault="00477E91" w:rsidP="009C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Гордеева С.В.</w:t>
            </w:r>
          </w:p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" w:type="pct"/>
          </w:tcPr>
          <w:p w:rsidR="00477E91" w:rsidRPr="00AA5130" w:rsidRDefault="00477E91" w:rsidP="00265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color w:val="000000"/>
                <w:sz w:val="24"/>
                <w:szCs w:val="24"/>
              </w:rPr>
              <w:t>до 10 октября 2014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Предоставление в Министерство образования Московской области ежемесячного отчета по вопросам пожарной безопасности образовательных учреждений.</w:t>
            </w:r>
          </w:p>
        </w:tc>
        <w:tc>
          <w:tcPr>
            <w:tcW w:w="1069" w:type="pct"/>
            <w:gridSpan w:val="3"/>
          </w:tcPr>
          <w:p w:rsidR="00477E91" w:rsidRPr="00AA5130" w:rsidRDefault="00477E91" w:rsidP="0036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</w:tcPr>
          <w:p w:rsidR="00477E91" w:rsidRPr="00AA5130" w:rsidRDefault="00477E91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Доненко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477E91" w:rsidRPr="00AA5130" w:rsidRDefault="00477E91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Ломакина И.В.</w:t>
            </w:r>
          </w:p>
          <w:p w:rsidR="00477E91" w:rsidRPr="00AA5130" w:rsidRDefault="00477E91" w:rsidP="0026562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5" w:type="pct"/>
          </w:tcPr>
          <w:p w:rsidR="00477E91" w:rsidRPr="00AA5130" w:rsidRDefault="00477E91" w:rsidP="00265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3-я декада месяца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Анализ  проведения смотра-конкурса на лучшее оснащение кабинетов, классов по предметам «Основы безопасности» и «Безопасность жизнедеятельности» в общеобразовательных учреждениях</w:t>
            </w:r>
          </w:p>
        </w:tc>
        <w:tc>
          <w:tcPr>
            <w:tcW w:w="1069" w:type="pct"/>
            <w:gridSpan w:val="3"/>
          </w:tcPr>
          <w:p w:rsidR="00477E91" w:rsidRPr="00AA5130" w:rsidRDefault="00477E91" w:rsidP="0036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</w:tcPr>
          <w:p w:rsidR="00477E91" w:rsidRPr="00AA5130" w:rsidRDefault="00477E91" w:rsidP="0026562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Ломакина И.В.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5" w:type="pct"/>
          </w:tcPr>
          <w:p w:rsidR="00477E91" w:rsidRPr="00AA5130" w:rsidRDefault="00477E91" w:rsidP="002656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14-20 октября 2014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Проведение  мониторинга  по соблюдению теплового режима в образовательных учреждениях </w:t>
            </w:r>
          </w:p>
        </w:tc>
        <w:tc>
          <w:tcPr>
            <w:tcW w:w="1069" w:type="pct"/>
            <w:gridSpan w:val="3"/>
          </w:tcPr>
          <w:p w:rsidR="00477E91" w:rsidRPr="00AA5130" w:rsidRDefault="00477E91" w:rsidP="0036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</w:tcPr>
          <w:p w:rsidR="00477E91" w:rsidRPr="00AA5130" w:rsidRDefault="00477E91" w:rsidP="0026562D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Ломакина И.В.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5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До 15.10.2014г</w:t>
            </w:r>
          </w:p>
        </w:tc>
        <w:tc>
          <w:tcPr>
            <w:tcW w:w="2457" w:type="pct"/>
            <w:gridSpan w:val="3"/>
            <w:vAlign w:val="center"/>
          </w:tcPr>
          <w:p w:rsidR="00477E91" w:rsidRPr="00AA5130" w:rsidRDefault="00477E91" w:rsidP="00265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Предоставление документов в МОМО по присуждению именных стипендий Губернатора  МО для детей и подростков, проявивших выдающие способности в области науки,   искусства и спорта в 2013-2014 учебном году. </w:t>
            </w:r>
          </w:p>
        </w:tc>
        <w:tc>
          <w:tcPr>
            <w:tcW w:w="1069" w:type="pct"/>
            <w:gridSpan w:val="3"/>
            <w:vAlign w:val="center"/>
          </w:tcPr>
          <w:p w:rsidR="00477E91" w:rsidRPr="00AA5130" w:rsidRDefault="00477E91" w:rsidP="0047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Орлова А.Е.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5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До 15.10.2014г</w:t>
            </w:r>
          </w:p>
        </w:tc>
        <w:tc>
          <w:tcPr>
            <w:tcW w:w="2457" w:type="pct"/>
            <w:gridSpan w:val="3"/>
            <w:vAlign w:val="center"/>
          </w:tcPr>
          <w:p w:rsidR="00477E91" w:rsidRPr="00AA5130" w:rsidRDefault="00477E91" w:rsidP="00265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Подготовка    плана работы  на осенние  каникулы образовательных учреждений, учреждений дополнительного образования. </w:t>
            </w:r>
          </w:p>
        </w:tc>
        <w:tc>
          <w:tcPr>
            <w:tcW w:w="1069" w:type="pct"/>
            <w:gridSpan w:val="3"/>
            <w:vAlign w:val="center"/>
          </w:tcPr>
          <w:p w:rsidR="00477E91" w:rsidRPr="00AA5130" w:rsidRDefault="00477E91" w:rsidP="009A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Рагулина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5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До 24.10.2014г</w:t>
            </w:r>
          </w:p>
        </w:tc>
        <w:tc>
          <w:tcPr>
            <w:tcW w:w="2457" w:type="pct"/>
            <w:gridSpan w:val="3"/>
            <w:vAlign w:val="center"/>
          </w:tcPr>
          <w:p w:rsidR="00477E91" w:rsidRPr="00AA5130" w:rsidRDefault="00477E91" w:rsidP="00265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Формирование отчетов от МОУ: социальный паспорт, внеурочная занятость учащихся, опекаемые учащиеся, многодетные и малообеспеченные семьи. </w:t>
            </w:r>
          </w:p>
        </w:tc>
        <w:tc>
          <w:tcPr>
            <w:tcW w:w="1069" w:type="pct"/>
            <w:gridSpan w:val="3"/>
            <w:vAlign w:val="center"/>
          </w:tcPr>
          <w:p w:rsidR="00477E91" w:rsidRPr="00AA5130" w:rsidRDefault="00477E91" w:rsidP="0047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Орлова А.Е.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5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До 29 октября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Подготовка сведений для  ежемесячного мониторинга о состоянии системы дошкольного образования. (МОМО).</w:t>
            </w:r>
          </w:p>
        </w:tc>
        <w:tc>
          <w:tcPr>
            <w:tcW w:w="1069" w:type="pct"/>
            <w:gridSpan w:val="3"/>
            <w:vAlign w:val="center"/>
          </w:tcPr>
          <w:p w:rsidR="00477E91" w:rsidRPr="00AA5130" w:rsidRDefault="00477E91" w:rsidP="0047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477E91" w:rsidRPr="00AA5130" w:rsidRDefault="00477E91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Специалисты отдела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5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До 30</w:t>
            </w:r>
            <w:r w:rsidR="005B1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13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477E91" w:rsidRPr="00AA5130" w:rsidRDefault="00477E91" w:rsidP="0026562D">
            <w:pPr>
              <w:spacing w:after="0"/>
              <w:rPr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муниципальной «Дорожной карты» по ликвидации очередности в МДОУ детей в возрасте от 3 до 7 лет.</w:t>
            </w:r>
          </w:p>
        </w:tc>
        <w:tc>
          <w:tcPr>
            <w:tcW w:w="1069" w:type="pct"/>
            <w:gridSpan w:val="3"/>
            <w:vAlign w:val="center"/>
          </w:tcPr>
          <w:p w:rsidR="00477E91" w:rsidRPr="00AA5130" w:rsidRDefault="00477E91" w:rsidP="0047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Митрофанова О.А.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5" w:type="pct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28-30 октября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Мониторинг состояния сайтов образовательных учреждений.</w:t>
            </w:r>
          </w:p>
        </w:tc>
        <w:tc>
          <w:tcPr>
            <w:tcW w:w="1069" w:type="pct"/>
            <w:gridSpan w:val="3"/>
            <w:vAlign w:val="center"/>
          </w:tcPr>
          <w:p w:rsidR="00477E91" w:rsidRPr="00AA5130" w:rsidRDefault="00477E91" w:rsidP="0047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Богданова А.А.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5" w:type="pct"/>
            <w:vAlign w:val="center"/>
          </w:tcPr>
          <w:p w:rsidR="00477E91" w:rsidRPr="00AA5130" w:rsidRDefault="00477E91" w:rsidP="0026562D">
            <w:pPr>
              <w:spacing w:after="0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по графику МОМО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Формирование базы  данных по экспертам  ЕГЭ,  ОГЭ</w:t>
            </w:r>
          </w:p>
        </w:tc>
        <w:tc>
          <w:tcPr>
            <w:tcW w:w="1069" w:type="pct"/>
            <w:gridSpan w:val="3"/>
          </w:tcPr>
          <w:p w:rsidR="00477E91" w:rsidRPr="00AA5130" w:rsidRDefault="00477E91" w:rsidP="009A67FC">
            <w:pPr>
              <w:spacing w:after="0"/>
              <w:jc w:val="center"/>
              <w:rPr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Казанцева Е.В.</w:t>
            </w:r>
          </w:p>
        </w:tc>
      </w:tr>
      <w:tr w:rsidR="00477E91" w:rsidRPr="00AA5130" w:rsidTr="0026562D">
        <w:trPr>
          <w:cantSplit/>
          <w:trHeight w:val="323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5" w:type="pct"/>
            <w:vAlign w:val="center"/>
          </w:tcPr>
          <w:p w:rsidR="00477E91" w:rsidRPr="00AA5130" w:rsidRDefault="00477E91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30-31 октября (по графику)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Учет движения </w:t>
            </w:r>
            <w:proofErr w:type="gramStart"/>
            <w:r w:rsidRPr="00AA51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за октябрь месяц. Контроль законности отчислений обучающихся</w:t>
            </w:r>
          </w:p>
        </w:tc>
        <w:tc>
          <w:tcPr>
            <w:tcW w:w="1069" w:type="pct"/>
            <w:gridSpan w:val="3"/>
          </w:tcPr>
          <w:p w:rsidR="00477E91" w:rsidRPr="00AA5130" w:rsidRDefault="00477E91" w:rsidP="009A6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Апполонова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477E91" w:rsidRPr="00AA5130" w:rsidTr="009C232E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477E91" w:rsidRPr="00AA5130" w:rsidRDefault="00477E91" w:rsidP="00B51E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/>
                <w:sz w:val="24"/>
                <w:szCs w:val="24"/>
              </w:rPr>
              <w:t>Изучение деятельности образовательных учреждений</w:t>
            </w:r>
          </w:p>
        </w:tc>
      </w:tr>
      <w:tr w:rsidR="00477E91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477E91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1-10 октября 2014</w:t>
            </w:r>
          </w:p>
        </w:tc>
        <w:tc>
          <w:tcPr>
            <w:tcW w:w="2457" w:type="pct"/>
            <w:gridSpan w:val="3"/>
          </w:tcPr>
          <w:p w:rsidR="00477E91" w:rsidRPr="00AA5130" w:rsidRDefault="00477E91" w:rsidP="00265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Анализ состояния антитеррористической защищенности и пожарной безопасности подведомственных учреждений по состоянию на 01.10.2014</w:t>
            </w:r>
          </w:p>
        </w:tc>
        <w:tc>
          <w:tcPr>
            <w:tcW w:w="1069" w:type="pct"/>
            <w:gridSpan w:val="3"/>
          </w:tcPr>
          <w:p w:rsidR="00477E91" w:rsidRPr="00AA5130" w:rsidRDefault="00477E91" w:rsidP="003655E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</w:tcPr>
          <w:p w:rsidR="00477E91" w:rsidRPr="00AA5130" w:rsidRDefault="00477E91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Доненко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Е.И., Ломакина И.В.</w:t>
            </w:r>
          </w:p>
        </w:tc>
      </w:tr>
      <w:tr w:rsidR="003655E7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3655E7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vAlign w:val="center"/>
          </w:tcPr>
          <w:p w:rsidR="003655E7" w:rsidRPr="00AA5130" w:rsidRDefault="003655E7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До 30 октября</w:t>
            </w:r>
          </w:p>
        </w:tc>
        <w:tc>
          <w:tcPr>
            <w:tcW w:w="2457" w:type="pct"/>
            <w:gridSpan w:val="3"/>
            <w:vAlign w:val="center"/>
          </w:tcPr>
          <w:p w:rsidR="003655E7" w:rsidRPr="00AA5130" w:rsidRDefault="003655E7" w:rsidP="002656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Анализ посещаемости детей ДОУ.</w:t>
            </w:r>
          </w:p>
        </w:tc>
        <w:tc>
          <w:tcPr>
            <w:tcW w:w="1069" w:type="pct"/>
            <w:gridSpan w:val="3"/>
            <w:vAlign w:val="center"/>
          </w:tcPr>
          <w:p w:rsidR="003655E7" w:rsidRPr="00AA5130" w:rsidRDefault="003655E7" w:rsidP="0036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vAlign w:val="center"/>
          </w:tcPr>
          <w:p w:rsidR="003655E7" w:rsidRPr="00AA5130" w:rsidRDefault="003655E7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3655E7" w:rsidRPr="00AA5130" w:rsidRDefault="003655E7" w:rsidP="00265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Специалисты отдела</w:t>
            </w:r>
          </w:p>
        </w:tc>
      </w:tr>
      <w:tr w:rsidR="003655E7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3655E7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3655E7" w:rsidRPr="00AA5130" w:rsidRDefault="003655E7" w:rsidP="002656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57" w:type="pct"/>
            <w:gridSpan w:val="3"/>
          </w:tcPr>
          <w:p w:rsidR="003655E7" w:rsidRPr="00AA5130" w:rsidRDefault="003655E7" w:rsidP="00265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Анализ  подготовки образовательных учреждений к осенне-зимнему периоду</w:t>
            </w:r>
          </w:p>
        </w:tc>
        <w:tc>
          <w:tcPr>
            <w:tcW w:w="1069" w:type="pct"/>
            <w:gridSpan w:val="3"/>
          </w:tcPr>
          <w:p w:rsidR="003655E7" w:rsidRPr="00AA5130" w:rsidRDefault="003655E7" w:rsidP="0026562D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МОУ, МДОУ</w:t>
            </w:r>
          </w:p>
        </w:tc>
        <w:tc>
          <w:tcPr>
            <w:tcW w:w="713" w:type="pct"/>
          </w:tcPr>
          <w:p w:rsidR="003655E7" w:rsidRPr="00AA5130" w:rsidRDefault="003655E7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Доненко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Е.И., Ломакина И.В.</w:t>
            </w:r>
          </w:p>
        </w:tc>
      </w:tr>
      <w:tr w:rsidR="003655E7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3655E7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vAlign w:val="center"/>
          </w:tcPr>
          <w:p w:rsidR="003655E7" w:rsidRPr="00AA5130" w:rsidRDefault="003655E7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vAlign w:val="center"/>
          </w:tcPr>
          <w:p w:rsidR="003655E7" w:rsidRPr="00AA5130" w:rsidRDefault="003655E7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Оперативные проверки по обращениям граждан.</w:t>
            </w:r>
          </w:p>
        </w:tc>
        <w:tc>
          <w:tcPr>
            <w:tcW w:w="1069" w:type="pct"/>
            <w:gridSpan w:val="3"/>
            <w:vAlign w:val="center"/>
          </w:tcPr>
          <w:p w:rsidR="003655E7" w:rsidRPr="00AA5130" w:rsidRDefault="003655E7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3655E7" w:rsidRPr="00AA5130" w:rsidRDefault="003655E7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3655E7" w:rsidRPr="00AA5130" w:rsidRDefault="003655E7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3655E7" w:rsidRPr="00AA5130" w:rsidRDefault="003655E7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Специалисты отдела</w:t>
            </w:r>
          </w:p>
        </w:tc>
      </w:tr>
      <w:tr w:rsidR="003655E7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3655E7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3655E7" w:rsidRPr="00AA5130" w:rsidRDefault="003655E7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</w:tcPr>
          <w:p w:rsidR="003655E7" w:rsidRPr="00AA5130" w:rsidRDefault="003655E7" w:rsidP="002656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за законностью отчисления </w:t>
            </w:r>
            <w:proofErr w:type="gramStart"/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9" w:type="pct"/>
            <w:gridSpan w:val="3"/>
          </w:tcPr>
          <w:p w:rsidR="003655E7" w:rsidRPr="00AA5130" w:rsidRDefault="003655E7" w:rsidP="0036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</w:tcPr>
          <w:p w:rsidR="003655E7" w:rsidRPr="00AA5130" w:rsidRDefault="003655E7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Апполонова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3655E7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3655E7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3655E7" w:rsidRPr="00AA5130" w:rsidRDefault="003655E7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457" w:type="pct"/>
            <w:gridSpan w:val="3"/>
          </w:tcPr>
          <w:p w:rsidR="003655E7" w:rsidRPr="00AA5130" w:rsidRDefault="003655E7" w:rsidP="0026562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Контроль учета детей в микрорайонах города</w:t>
            </w:r>
          </w:p>
        </w:tc>
        <w:tc>
          <w:tcPr>
            <w:tcW w:w="1069" w:type="pct"/>
            <w:gridSpan w:val="3"/>
          </w:tcPr>
          <w:p w:rsidR="003655E7" w:rsidRPr="00AA5130" w:rsidRDefault="003655E7" w:rsidP="0036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</w:tcPr>
          <w:p w:rsidR="003655E7" w:rsidRPr="00AA5130" w:rsidRDefault="003655E7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Апполонова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3655E7" w:rsidRPr="00AA5130" w:rsidRDefault="003655E7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655E7" w:rsidRPr="00AA5130" w:rsidTr="009C232E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3655E7" w:rsidRPr="00AA5130" w:rsidRDefault="003655E7" w:rsidP="00B51E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/>
                <w:sz w:val="24"/>
                <w:szCs w:val="24"/>
              </w:rPr>
              <w:t>Планы работы отделов (секторов)</w:t>
            </w:r>
          </w:p>
        </w:tc>
      </w:tr>
      <w:tr w:rsidR="003655E7" w:rsidRPr="00AA5130" w:rsidTr="009C232E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3655E7" w:rsidRPr="00AA5130" w:rsidRDefault="003655E7" w:rsidP="00B51EE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/>
                <w:sz w:val="24"/>
                <w:szCs w:val="24"/>
              </w:rPr>
              <w:t>Отдел общего образования</w:t>
            </w:r>
          </w:p>
        </w:tc>
      </w:tr>
      <w:tr w:rsidR="003655E7" w:rsidRPr="00AA5130" w:rsidTr="0026562D">
        <w:trPr>
          <w:cantSplit/>
          <w:trHeight w:val="57"/>
        </w:trPr>
        <w:tc>
          <w:tcPr>
            <w:tcW w:w="236" w:type="pct"/>
            <w:shd w:val="clear" w:color="auto" w:fill="FFFFFF"/>
            <w:vAlign w:val="center"/>
          </w:tcPr>
          <w:p w:rsidR="003655E7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gridSpan w:val="2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450" w:type="pct"/>
            <w:gridSpan w:val="2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Направление  в МОМО  оформленных наградных документов  педагогических работников общеобразовательных учреждений, представленных к награждению грамотами и знаками РФ.</w:t>
            </w:r>
          </w:p>
        </w:tc>
        <w:tc>
          <w:tcPr>
            <w:tcW w:w="1069" w:type="pct"/>
            <w:gridSpan w:val="3"/>
            <w:shd w:val="clear" w:color="auto" w:fill="FFFFFF"/>
          </w:tcPr>
          <w:p w:rsidR="003655E7" w:rsidRPr="00AA5130" w:rsidRDefault="003655E7" w:rsidP="0036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shd w:val="clear" w:color="auto" w:fill="FFFFFF"/>
          </w:tcPr>
          <w:p w:rsidR="003655E7" w:rsidRPr="00AA5130" w:rsidRDefault="003655E7" w:rsidP="0026562D">
            <w:pPr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Гордеева С.В. </w:t>
            </w:r>
          </w:p>
        </w:tc>
      </w:tr>
      <w:tr w:rsidR="003655E7" w:rsidRPr="00AA5130" w:rsidTr="0026562D">
        <w:trPr>
          <w:cantSplit/>
          <w:trHeight w:val="57"/>
        </w:trPr>
        <w:tc>
          <w:tcPr>
            <w:tcW w:w="236" w:type="pct"/>
            <w:shd w:val="clear" w:color="auto" w:fill="FFFFFF"/>
            <w:vAlign w:val="center"/>
          </w:tcPr>
          <w:p w:rsidR="003655E7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2" w:type="pct"/>
            <w:gridSpan w:val="2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450" w:type="pct"/>
            <w:gridSpan w:val="2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069" w:type="pct"/>
            <w:gridSpan w:val="3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        Комитет</w:t>
            </w:r>
          </w:p>
        </w:tc>
        <w:tc>
          <w:tcPr>
            <w:tcW w:w="713" w:type="pct"/>
            <w:shd w:val="clear" w:color="auto" w:fill="FFFFFF"/>
          </w:tcPr>
          <w:p w:rsidR="003655E7" w:rsidRPr="00AA5130" w:rsidRDefault="003655E7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Гордеева  С.В. Специалисты отдела</w:t>
            </w:r>
          </w:p>
        </w:tc>
      </w:tr>
      <w:tr w:rsidR="003655E7" w:rsidRPr="00AA5130" w:rsidTr="0026562D">
        <w:trPr>
          <w:cantSplit/>
          <w:trHeight w:val="57"/>
        </w:trPr>
        <w:tc>
          <w:tcPr>
            <w:tcW w:w="236" w:type="pct"/>
            <w:shd w:val="clear" w:color="auto" w:fill="FFFFFF"/>
            <w:vAlign w:val="center"/>
          </w:tcPr>
          <w:p w:rsidR="003655E7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" w:type="pct"/>
            <w:gridSpan w:val="2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450" w:type="pct"/>
            <w:gridSpan w:val="2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Обновление базы данных по учету детей в микрорайонах города (движение обучающихся).</w:t>
            </w:r>
          </w:p>
        </w:tc>
        <w:tc>
          <w:tcPr>
            <w:tcW w:w="1069" w:type="pct"/>
            <w:gridSpan w:val="3"/>
            <w:shd w:val="clear" w:color="auto" w:fill="FFFFFF"/>
          </w:tcPr>
          <w:p w:rsidR="003655E7" w:rsidRPr="00AA5130" w:rsidRDefault="003655E7" w:rsidP="0036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Апполонова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3655E7" w:rsidRPr="00AA5130" w:rsidRDefault="003655E7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3655E7" w:rsidRPr="00AA5130" w:rsidTr="0026562D">
        <w:trPr>
          <w:cantSplit/>
          <w:trHeight w:val="57"/>
        </w:trPr>
        <w:tc>
          <w:tcPr>
            <w:tcW w:w="236" w:type="pct"/>
            <w:shd w:val="clear" w:color="auto" w:fill="FFFFFF"/>
            <w:vAlign w:val="center"/>
          </w:tcPr>
          <w:p w:rsidR="003655E7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  <w:gridSpan w:val="2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450" w:type="pct"/>
            <w:gridSpan w:val="2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Обновление банка данных по педагогическим работникам, награжденных муниципальными, ведомственными и государственными наградами.</w:t>
            </w:r>
          </w:p>
        </w:tc>
        <w:tc>
          <w:tcPr>
            <w:tcW w:w="1069" w:type="pct"/>
            <w:gridSpan w:val="3"/>
            <w:shd w:val="clear" w:color="auto" w:fill="FFFFFF"/>
          </w:tcPr>
          <w:p w:rsidR="003655E7" w:rsidRPr="00AA5130" w:rsidRDefault="003655E7" w:rsidP="0036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  <w:shd w:val="clear" w:color="auto" w:fill="FFFFFF"/>
          </w:tcPr>
          <w:p w:rsidR="003655E7" w:rsidRPr="00AA5130" w:rsidRDefault="003655E7" w:rsidP="0026562D">
            <w:pPr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Гордеева С.В.</w:t>
            </w:r>
          </w:p>
        </w:tc>
      </w:tr>
      <w:tr w:rsidR="003655E7" w:rsidRPr="00AA5130" w:rsidTr="0026562D">
        <w:trPr>
          <w:cantSplit/>
          <w:trHeight w:val="57"/>
        </w:trPr>
        <w:tc>
          <w:tcPr>
            <w:tcW w:w="236" w:type="pct"/>
            <w:shd w:val="clear" w:color="auto" w:fill="FFFFFF"/>
            <w:vAlign w:val="center"/>
          </w:tcPr>
          <w:p w:rsidR="003655E7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gridSpan w:val="2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450" w:type="pct"/>
            <w:gridSpan w:val="2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Определение схемы проведения ЕГЭ-2015. ГИА-2015</w:t>
            </w:r>
          </w:p>
        </w:tc>
        <w:tc>
          <w:tcPr>
            <w:tcW w:w="1069" w:type="pct"/>
            <w:gridSpan w:val="3"/>
            <w:shd w:val="clear" w:color="auto" w:fill="FFFFFF"/>
          </w:tcPr>
          <w:p w:rsidR="003655E7" w:rsidRPr="00AA5130" w:rsidRDefault="003655E7" w:rsidP="0036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Гордеева С.В.</w:t>
            </w:r>
          </w:p>
          <w:p w:rsidR="003655E7" w:rsidRPr="00AA5130" w:rsidRDefault="003655E7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Алешина Г.В. </w:t>
            </w:r>
          </w:p>
        </w:tc>
      </w:tr>
      <w:tr w:rsidR="003655E7" w:rsidRPr="00AA5130" w:rsidTr="0026562D">
        <w:trPr>
          <w:cantSplit/>
          <w:trHeight w:val="57"/>
        </w:trPr>
        <w:tc>
          <w:tcPr>
            <w:tcW w:w="236" w:type="pct"/>
            <w:shd w:val="clear" w:color="auto" w:fill="FFFFFF"/>
            <w:vAlign w:val="center"/>
          </w:tcPr>
          <w:p w:rsidR="003655E7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  <w:gridSpan w:val="2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450" w:type="pct"/>
            <w:gridSpan w:val="2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Обновление  базы данных по детям-сиротам и детям, оставшимся без попечения родителей (МКСКОУ С (К</w:t>
            </w:r>
            <w:proofErr w:type="gramStart"/>
            <w:r w:rsidRPr="00AA5130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AA5130">
              <w:rPr>
                <w:rFonts w:ascii="Times New Roman" w:hAnsi="Times New Roman"/>
                <w:sz w:val="24"/>
                <w:szCs w:val="24"/>
              </w:rPr>
              <w:t>ШИ 5 и 8 видов, МКОУ Детский дом</w:t>
            </w:r>
            <w:r w:rsidRPr="00AA5130">
              <w:rPr>
                <w:sz w:val="24"/>
                <w:szCs w:val="24"/>
              </w:rPr>
              <w:t>).</w:t>
            </w:r>
          </w:p>
        </w:tc>
        <w:tc>
          <w:tcPr>
            <w:tcW w:w="1069" w:type="pct"/>
            <w:gridSpan w:val="3"/>
            <w:shd w:val="clear" w:color="auto" w:fill="FFFFFF"/>
          </w:tcPr>
          <w:p w:rsidR="003655E7" w:rsidRPr="00AA5130" w:rsidRDefault="003655E7" w:rsidP="0036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  <w:shd w:val="clear" w:color="auto" w:fill="FFFFFF"/>
          </w:tcPr>
          <w:p w:rsidR="003655E7" w:rsidRPr="00AA5130" w:rsidRDefault="003655E7" w:rsidP="002656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Апполонова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3655E7" w:rsidRPr="00AA5130" w:rsidTr="0026562D">
        <w:trPr>
          <w:cantSplit/>
          <w:trHeight w:val="57"/>
        </w:trPr>
        <w:tc>
          <w:tcPr>
            <w:tcW w:w="236" w:type="pct"/>
            <w:shd w:val="clear" w:color="auto" w:fill="FFFFFF"/>
            <w:vAlign w:val="center"/>
          </w:tcPr>
          <w:p w:rsidR="003655E7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" w:type="pct"/>
            <w:gridSpan w:val="2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450" w:type="pct"/>
            <w:gridSpan w:val="2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Обновление  банка данных по всеобучу</w:t>
            </w:r>
          </w:p>
        </w:tc>
        <w:tc>
          <w:tcPr>
            <w:tcW w:w="1069" w:type="pct"/>
            <w:gridSpan w:val="3"/>
            <w:shd w:val="clear" w:color="auto" w:fill="FFFFFF"/>
          </w:tcPr>
          <w:p w:rsidR="003655E7" w:rsidRPr="00AA5130" w:rsidRDefault="003655E7" w:rsidP="0036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  <w:shd w:val="clear" w:color="auto" w:fill="FFFFFF"/>
          </w:tcPr>
          <w:p w:rsidR="003655E7" w:rsidRPr="00AA5130" w:rsidRDefault="003655E7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Апполонова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3655E7" w:rsidRPr="00AA5130" w:rsidRDefault="003655E7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3655E7" w:rsidRPr="00AA5130" w:rsidTr="009C232E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3655E7" w:rsidRPr="00AA5130" w:rsidRDefault="003655E7" w:rsidP="00B51EE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/>
                <w:sz w:val="24"/>
                <w:szCs w:val="24"/>
              </w:rPr>
              <w:t>Отдел дошкольного образования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26562D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Комплектование МДОУ. </w:t>
            </w:r>
          </w:p>
        </w:tc>
        <w:tc>
          <w:tcPr>
            <w:tcW w:w="1069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Специалисты отдела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Формирование и выдачи направлений в МДОУ на 2014 -2015 учебный год.</w:t>
            </w:r>
          </w:p>
        </w:tc>
        <w:tc>
          <w:tcPr>
            <w:tcW w:w="1069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Специалисты отдела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Формирование базы  данных  очередников.</w:t>
            </w:r>
          </w:p>
        </w:tc>
        <w:tc>
          <w:tcPr>
            <w:tcW w:w="1069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Специалисты отдела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Выдача справок об очередности (по запросу родителей).</w:t>
            </w:r>
          </w:p>
          <w:p w:rsidR="0026562D" w:rsidRPr="00AA5130" w:rsidRDefault="0026562D" w:rsidP="002656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Лебедь Т.И.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Работа с обращениями граждан.</w:t>
            </w:r>
          </w:p>
        </w:tc>
        <w:tc>
          <w:tcPr>
            <w:tcW w:w="1069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Специалисты отдела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Консультирование руководителей МДОУ.</w:t>
            </w:r>
          </w:p>
        </w:tc>
        <w:tc>
          <w:tcPr>
            <w:tcW w:w="1069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Специалисты отдела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Консультирование родителей детей, не посещающих дошкольное учреждение.</w:t>
            </w:r>
          </w:p>
        </w:tc>
        <w:tc>
          <w:tcPr>
            <w:tcW w:w="1069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Специалисты отдела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Подготовка наградных документов.</w:t>
            </w:r>
          </w:p>
        </w:tc>
        <w:tc>
          <w:tcPr>
            <w:tcW w:w="1069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Митрофанова О.А.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26562D" w:rsidRPr="00AA5130" w:rsidRDefault="005B171A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Предоставление информации   родителям о комплектовании ДОУ.</w:t>
            </w:r>
          </w:p>
        </w:tc>
        <w:tc>
          <w:tcPr>
            <w:tcW w:w="1069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Специалисты отдела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26562D" w:rsidRPr="00AA5130" w:rsidRDefault="005B171A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3,10,17,24,31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Работа с документами по выплате родительской компенсации.</w:t>
            </w:r>
          </w:p>
        </w:tc>
        <w:tc>
          <w:tcPr>
            <w:tcW w:w="1069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Лебедь Т.И.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26562D" w:rsidRPr="00AA5130" w:rsidRDefault="005B171A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Консультирование  ответственных  за ведение ЕИС  в МДОУ «Зачисление в ДОУ» по работе в системе, исправление и  устранение  проблем (ошибок)</w:t>
            </w:r>
            <w:r w:rsidR="005B171A">
              <w:rPr>
                <w:rFonts w:ascii="Times New Roman" w:hAnsi="Times New Roman"/>
                <w:sz w:val="24"/>
                <w:szCs w:val="24"/>
              </w:rPr>
              <w:t>,</w:t>
            </w: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возникающих в  ЕИС.</w:t>
            </w:r>
          </w:p>
        </w:tc>
        <w:tc>
          <w:tcPr>
            <w:tcW w:w="1069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Специалисты отдела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26562D" w:rsidRPr="00AA5130" w:rsidRDefault="005B171A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Аттестация руководящего состава ДОУ </w:t>
            </w:r>
          </w:p>
        </w:tc>
        <w:tc>
          <w:tcPr>
            <w:tcW w:w="1069" w:type="pct"/>
            <w:gridSpan w:val="3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Крыгина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26562D" w:rsidRPr="00AA5130" w:rsidRDefault="0026562D" w:rsidP="00B51EE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/>
                <w:sz w:val="24"/>
                <w:szCs w:val="24"/>
              </w:rPr>
              <w:t>Отдел воспитания и профилактики асоциальных явлений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AA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57" w:type="pct"/>
            <w:gridSpan w:val="3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Проверка наполняемости кружков  и объединений, работающих на базе образовательных учреждений. </w:t>
            </w:r>
          </w:p>
        </w:tc>
        <w:tc>
          <w:tcPr>
            <w:tcW w:w="1069" w:type="pct"/>
            <w:gridSpan w:val="3"/>
            <w:vAlign w:val="center"/>
          </w:tcPr>
          <w:p w:rsidR="0026562D" w:rsidRPr="00AA5130" w:rsidRDefault="0026562D" w:rsidP="0026562D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26562D" w:rsidRPr="00AA5130" w:rsidRDefault="0026562D" w:rsidP="00B51EE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/>
                <w:sz w:val="24"/>
                <w:szCs w:val="24"/>
              </w:rPr>
              <w:t>Сектор мониторинга целевых программ  (развития образования)</w:t>
            </w:r>
          </w:p>
        </w:tc>
      </w:tr>
      <w:tr w:rsidR="0026562D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Работа с подпрограммами муниципальных программ</w:t>
            </w:r>
          </w:p>
        </w:tc>
        <w:tc>
          <w:tcPr>
            <w:tcW w:w="1069" w:type="pct"/>
            <w:gridSpan w:val="3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  <w:vAlign w:val="center"/>
          </w:tcPr>
          <w:p w:rsidR="0026562D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Богомолова Л.Н.</w:t>
            </w:r>
          </w:p>
        </w:tc>
      </w:tr>
      <w:tr w:rsidR="0026562D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Внесение изменений  в муниципальную программу «Образование города Подольска на 2014-2018 годы» </w:t>
            </w:r>
          </w:p>
        </w:tc>
        <w:tc>
          <w:tcPr>
            <w:tcW w:w="1069" w:type="pct"/>
            <w:gridSpan w:val="3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  <w:vAlign w:val="center"/>
          </w:tcPr>
          <w:p w:rsidR="0026562D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Богомолова Л.Н.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Обновление информации на сайте Комитета по образованию</w:t>
            </w:r>
          </w:p>
        </w:tc>
        <w:tc>
          <w:tcPr>
            <w:tcW w:w="1069" w:type="pct"/>
            <w:gridSpan w:val="3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  <w:vAlign w:val="center"/>
          </w:tcPr>
          <w:p w:rsidR="0026562D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Богомолова Л.Н.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vAlign w:val="center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Размещение данных о предоставляемых муниципальных услугах в  государственной  информационной системе Московской области «Портал государственных и муниципальных услуг (функций) Московской области».</w:t>
            </w:r>
          </w:p>
        </w:tc>
        <w:tc>
          <w:tcPr>
            <w:tcW w:w="1069" w:type="pct"/>
            <w:gridSpan w:val="3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  <w:vAlign w:val="center"/>
          </w:tcPr>
          <w:p w:rsidR="0026562D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Богомолова Л.Н.</w:t>
            </w:r>
          </w:p>
        </w:tc>
      </w:tr>
      <w:tr w:rsidR="0026562D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До 9 октября  </w:t>
            </w:r>
          </w:p>
        </w:tc>
        <w:tc>
          <w:tcPr>
            <w:tcW w:w="2457" w:type="pct"/>
            <w:gridSpan w:val="3"/>
          </w:tcPr>
          <w:p w:rsidR="0026562D" w:rsidRPr="00AA5130" w:rsidRDefault="0026562D" w:rsidP="002656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 xml:space="preserve">Прием документов от молодых специалистов и предоставление в МОМО пакета документов на осуществление выплат выпускникам профессиональных ВУЗов и </w:t>
            </w:r>
            <w:proofErr w:type="spellStart"/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069" w:type="pct"/>
            <w:gridSpan w:val="3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  <w:vAlign w:val="center"/>
          </w:tcPr>
          <w:p w:rsidR="0026562D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Богомолова Л.Н.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26562D" w:rsidRPr="00AA5130" w:rsidRDefault="0026562D" w:rsidP="00B51EE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/>
                <w:sz w:val="24"/>
                <w:szCs w:val="24"/>
              </w:rPr>
              <w:t>Отдел безопасности и материально-технического обеспечения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vAlign w:val="center"/>
          </w:tcPr>
          <w:p w:rsidR="0026562D" w:rsidRPr="00AA5130" w:rsidRDefault="0026562D" w:rsidP="0026562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Организация смотра-конкурса на лучшее оснащение кабинетов, классов по предметам «Основы безопасности» и «Безопасность жизнедеятельности» в общеобразовательных учреждениях</w:t>
            </w:r>
          </w:p>
        </w:tc>
        <w:tc>
          <w:tcPr>
            <w:tcW w:w="1069" w:type="pct"/>
            <w:gridSpan w:val="3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  <w:vAlign w:val="center"/>
          </w:tcPr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Фролов С.М.</w:t>
            </w:r>
          </w:p>
          <w:p w:rsidR="0026562D" w:rsidRPr="00AA5130" w:rsidRDefault="0026562D" w:rsidP="0026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Доненко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Е.И.,.</w:t>
            </w:r>
          </w:p>
        </w:tc>
      </w:tr>
      <w:tr w:rsidR="0026562D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</w:tcPr>
          <w:p w:rsidR="0026562D" w:rsidRPr="00AA5130" w:rsidRDefault="0026562D" w:rsidP="0026562D">
            <w:pPr>
              <w:spacing w:after="0"/>
              <w:rPr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Анализ соответствия требованиям </w:t>
            </w: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детских садов в микрорайоне «Южный» «Красная горка»</w:t>
            </w:r>
            <w:proofErr w:type="gramStart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пристройки МДОУ № 29.</w:t>
            </w:r>
          </w:p>
        </w:tc>
        <w:tc>
          <w:tcPr>
            <w:tcW w:w="1069" w:type="pct"/>
            <w:gridSpan w:val="3"/>
          </w:tcPr>
          <w:p w:rsidR="0026562D" w:rsidRPr="00AA5130" w:rsidRDefault="0026562D" w:rsidP="0026562D">
            <w:pPr>
              <w:jc w:val="center"/>
              <w:rPr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</w:tcPr>
          <w:p w:rsidR="0026562D" w:rsidRPr="00AA5130" w:rsidRDefault="0026562D" w:rsidP="002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Матюкова Т.Н.</w:t>
            </w:r>
          </w:p>
        </w:tc>
      </w:tr>
      <w:tr w:rsidR="0026562D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26562D" w:rsidRPr="00AA5130" w:rsidRDefault="0026562D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Размещение сведений по МОУ и МДОУ об исполнении контрактов за 2013-2014 года на сайте </w:t>
            </w:r>
            <w:proofErr w:type="spellStart"/>
            <w:r w:rsidRPr="00AA5130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A513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A51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9" w:type="pct"/>
            <w:gridSpan w:val="3"/>
          </w:tcPr>
          <w:p w:rsidR="0026562D" w:rsidRPr="00AA5130" w:rsidRDefault="0026562D" w:rsidP="0026562D">
            <w:pPr>
              <w:jc w:val="center"/>
              <w:rPr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</w:tcPr>
          <w:p w:rsidR="0026562D" w:rsidRPr="00AA5130" w:rsidRDefault="0026562D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6562D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</w:tcPr>
          <w:p w:rsidR="0026562D" w:rsidRPr="00AA5130" w:rsidRDefault="0026562D" w:rsidP="0026562D">
            <w:pPr>
              <w:rPr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образовательных учреждений по муниципальному заданию и плану финансово-хозяйственной деятельности на 2013-2014 учебный год на сайте </w:t>
            </w:r>
            <w:r w:rsidRPr="00AA5130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AA51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A513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A51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9" w:type="pct"/>
            <w:gridSpan w:val="3"/>
          </w:tcPr>
          <w:p w:rsidR="0026562D" w:rsidRPr="00AA5130" w:rsidRDefault="0026562D" w:rsidP="0026562D">
            <w:pPr>
              <w:jc w:val="center"/>
              <w:rPr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</w:tcPr>
          <w:p w:rsidR="0026562D" w:rsidRPr="00AA5130" w:rsidRDefault="0026562D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Т.В..</w:t>
            </w:r>
          </w:p>
        </w:tc>
      </w:tr>
      <w:tr w:rsidR="0026562D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5" w:type="pct"/>
          </w:tcPr>
          <w:p w:rsidR="0026562D" w:rsidRPr="00AA5130" w:rsidRDefault="0026562D" w:rsidP="0026562D">
            <w:pPr>
              <w:rPr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Оформление документов на получение сертификата электронно-цифровой подписи МДОУ и  МОУ.</w:t>
            </w:r>
          </w:p>
        </w:tc>
        <w:tc>
          <w:tcPr>
            <w:tcW w:w="1069" w:type="pct"/>
            <w:gridSpan w:val="3"/>
          </w:tcPr>
          <w:p w:rsidR="0026562D" w:rsidRPr="00AA5130" w:rsidRDefault="0026562D" w:rsidP="0026562D">
            <w:pPr>
              <w:jc w:val="center"/>
              <w:rPr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</w:tcPr>
          <w:p w:rsidR="0026562D" w:rsidRPr="00AA5130" w:rsidRDefault="0026562D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Т.В..</w:t>
            </w:r>
          </w:p>
        </w:tc>
      </w:tr>
      <w:tr w:rsidR="0026562D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26562D" w:rsidRPr="00AA5130" w:rsidRDefault="0026562D" w:rsidP="0026562D">
            <w:pPr>
              <w:rPr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аукционов и котировок на ремонт и приобретение по МОУ и МДОУ. </w:t>
            </w:r>
          </w:p>
        </w:tc>
        <w:tc>
          <w:tcPr>
            <w:tcW w:w="1069" w:type="pct"/>
            <w:gridSpan w:val="3"/>
          </w:tcPr>
          <w:p w:rsidR="0026562D" w:rsidRPr="00AA5130" w:rsidRDefault="0026562D" w:rsidP="0026562D">
            <w:pPr>
              <w:jc w:val="center"/>
              <w:rPr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</w:tcPr>
          <w:p w:rsidR="0026562D" w:rsidRPr="00AA5130" w:rsidRDefault="0026562D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6562D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26562D" w:rsidRPr="00AA5130" w:rsidRDefault="0026562D" w:rsidP="0026562D">
            <w:pPr>
              <w:rPr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</w:tcPr>
          <w:p w:rsidR="0026562D" w:rsidRPr="00AA5130" w:rsidRDefault="0026562D" w:rsidP="00265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Учет всех счетов на услуги и товары. Подготовка и передача финансовых документов на проверку в контрольное управление и на оплату в МУ «Централизованная бухгалтерия сферы образования».</w:t>
            </w:r>
          </w:p>
        </w:tc>
        <w:tc>
          <w:tcPr>
            <w:tcW w:w="1069" w:type="pct"/>
            <w:gridSpan w:val="3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713" w:type="pct"/>
          </w:tcPr>
          <w:p w:rsidR="0026562D" w:rsidRPr="00AA5130" w:rsidRDefault="0026562D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26562D" w:rsidRPr="00AA5130" w:rsidRDefault="0026562D" w:rsidP="00265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Притула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26562D" w:rsidRPr="00AA5130" w:rsidTr="009C232E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26562D" w:rsidRPr="00AA5130" w:rsidRDefault="0026562D" w:rsidP="00B51E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/>
                <w:sz w:val="24"/>
                <w:szCs w:val="24"/>
              </w:rPr>
              <w:t>Сектор развития сети учреждений</w:t>
            </w:r>
          </w:p>
        </w:tc>
      </w:tr>
      <w:tr w:rsidR="0026562D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</w:tcPr>
          <w:p w:rsidR="0026562D" w:rsidRPr="00AA5130" w:rsidRDefault="0026562D" w:rsidP="002656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Консультирование руководителей, заместителей руководителей, медицинских работников, ответственных за организацию питания образовательных учреждений по вопросам содержания учреждения, организации питания.</w:t>
            </w:r>
          </w:p>
        </w:tc>
        <w:tc>
          <w:tcPr>
            <w:tcW w:w="1069" w:type="pct"/>
            <w:gridSpan w:val="3"/>
          </w:tcPr>
          <w:p w:rsidR="0026562D" w:rsidRPr="00AA5130" w:rsidRDefault="0026562D" w:rsidP="0026562D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2D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</w:tcPr>
          <w:p w:rsidR="0026562D" w:rsidRPr="00AA5130" w:rsidRDefault="0026562D" w:rsidP="002656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Работа с негосударственными дошкольными организациями.</w:t>
            </w:r>
          </w:p>
        </w:tc>
        <w:tc>
          <w:tcPr>
            <w:tcW w:w="1069" w:type="pct"/>
            <w:gridSpan w:val="3"/>
          </w:tcPr>
          <w:p w:rsidR="0026562D" w:rsidRPr="00AA5130" w:rsidRDefault="0026562D" w:rsidP="0026562D">
            <w:pPr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2D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</w:tcPr>
          <w:p w:rsidR="0026562D" w:rsidRPr="00AA5130" w:rsidRDefault="0026562D" w:rsidP="002656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Согласование проектной документации по строительству, капитальному ремонту, реконструкции образовательных учреждений.</w:t>
            </w:r>
          </w:p>
        </w:tc>
        <w:tc>
          <w:tcPr>
            <w:tcW w:w="1069" w:type="pct"/>
            <w:gridSpan w:val="3"/>
          </w:tcPr>
          <w:p w:rsidR="0026562D" w:rsidRPr="00AA5130" w:rsidRDefault="0026562D" w:rsidP="0026562D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Притула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О.М. </w:t>
            </w:r>
          </w:p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2D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5B171A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</w:tcPr>
          <w:p w:rsidR="0026562D" w:rsidRPr="00AA5130" w:rsidRDefault="0026562D" w:rsidP="0026562D">
            <w:pPr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Проверка  организации питания и условий пребывания детей и подростков в образовательных учреждениях. </w:t>
            </w:r>
          </w:p>
        </w:tc>
        <w:tc>
          <w:tcPr>
            <w:tcW w:w="1069" w:type="pct"/>
            <w:gridSpan w:val="3"/>
          </w:tcPr>
          <w:p w:rsidR="0026562D" w:rsidRPr="00AA5130" w:rsidRDefault="0026562D" w:rsidP="0026562D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713" w:type="pct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2D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5B171A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До 10 октября</w:t>
            </w:r>
          </w:p>
        </w:tc>
        <w:tc>
          <w:tcPr>
            <w:tcW w:w="2457" w:type="pct"/>
            <w:gridSpan w:val="3"/>
          </w:tcPr>
          <w:p w:rsidR="0026562D" w:rsidRPr="00AA5130" w:rsidRDefault="0026562D" w:rsidP="00265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Сбор информации по группам здоровья обучающихся в общеобразовательных организациях.</w:t>
            </w:r>
          </w:p>
        </w:tc>
        <w:tc>
          <w:tcPr>
            <w:tcW w:w="1069" w:type="pct"/>
            <w:gridSpan w:val="3"/>
          </w:tcPr>
          <w:p w:rsidR="0026562D" w:rsidRPr="00AA5130" w:rsidRDefault="0026562D" w:rsidP="0026562D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713" w:type="pct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2D" w:rsidRPr="00AA5130" w:rsidTr="0026562D">
        <w:trPr>
          <w:cantSplit/>
          <w:trHeight w:val="170"/>
        </w:trPr>
        <w:tc>
          <w:tcPr>
            <w:tcW w:w="236" w:type="pct"/>
            <w:vAlign w:val="center"/>
          </w:tcPr>
          <w:p w:rsidR="0026562D" w:rsidRPr="00AA5130" w:rsidRDefault="005B171A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5" w:type="pct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Cs/>
                <w:sz w:val="24"/>
                <w:szCs w:val="24"/>
              </w:rPr>
              <w:t>До 10 октября</w:t>
            </w:r>
          </w:p>
        </w:tc>
        <w:tc>
          <w:tcPr>
            <w:tcW w:w="2457" w:type="pct"/>
            <w:gridSpan w:val="3"/>
          </w:tcPr>
          <w:p w:rsidR="0026562D" w:rsidRPr="00AA5130" w:rsidRDefault="0026562D" w:rsidP="00265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Мониторинг общественного мнения об организации питания в общеобразовательных учреждениях.</w:t>
            </w:r>
          </w:p>
        </w:tc>
        <w:tc>
          <w:tcPr>
            <w:tcW w:w="1069" w:type="pct"/>
            <w:gridSpan w:val="3"/>
          </w:tcPr>
          <w:p w:rsidR="0026562D" w:rsidRPr="00AA5130" w:rsidRDefault="0026562D" w:rsidP="0026562D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13" w:type="pct"/>
          </w:tcPr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62D" w:rsidRPr="00AA5130" w:rsidRDefault="0026562D" w:rsidP="0026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2D" w:rsidRPr="00AA5130" w:rsidTr="009C232E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26562D" w:rsidRPr="00AA5130" w:rsidRDefault="0026562D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130">
              <w:rPr>
                <w:rFonts w:ascii="Times New Roman" w:hAnsi="Times New Roman"/>
                <w:b/>
                <w:sz w:val="24"/>
                <w:szCs w:val="24"/>
              </w:rPr>
              <w:t>Отдел организационно-правовой работы</w:t>
            </w:r>
          </w:p>
        </w:tc>
      </w:tr>
      <w:tr w:rsidR="00381B9C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381B9C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Согласование схем расположения земельных участков  МДОУ №17,22,46 с Комитетом по строительству и архитектуре, Комитетом имущественных и земельных отношений.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381B9C" w:rsidRPr="00AA5130" w:rsidRDefault="00381B9C" w:rsidP="00AA5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Королева С.Е.</w:t>
            </w:r>
          </w:p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C" w:rsidRPr="00AA5130" w:rsidTr="009C232E">
        <w:trPr>
          <w:cantSplit/>
          <w:trHeight w:val="437"/>
        </w:trPr>
        <w:tc>
          <w:tcPr>
            <w:tcW w:w="236" w:type="pct"/>
            <w:shd w:val="clear" w:color="auto" w:fill="FFFFFF"/>
            <w:vAlign w:val="center"/>
          </w:tcPr>
          <w:p w:rsidR="00381B9C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 w:rsidR="005B171A">
              <w:rPr>
                <w:rFonts w:ascii="Times New Roman" w:hAnsi="Times New Roman"/>
                <w:sz w:val="24"/>
                <w:szCs w:val="24"/>
              </w:rPr>
              <w:t>е утвержденных схем расположения</w:t>
            </w: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земельных участков МДОУ №27, 42, 47, 50 в МУП города Подольска  «Градостроитель» для изготовления межевых планов, постановка на кадастровый учет земельных участков.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381B9C" w:rsidRPr="00AA5130" w:rsidRDefault="00381B9C" w:rsidP="00AA5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Королева С.Е.</w:t>
            </w:r>
          </w:p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C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381B9C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Постановка на кадастровый учет земельного участка МОУ «Лицей №1» в связи с изготовлением МУП города Подольска «Градостроитель» межевого плана.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381B9C" w:rsidRPr="00AA5130" w:rsidRDefault="00381B9C" w:rsidP="00AA5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Королева С.Е.</w:t>
            </w:r>
          </w:p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C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381B9C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Подготовка и направление в отдел по городу Подольску документов для государственной регистрации права постоянного (бессрочного) пользования земельными участками МДОУ №7, 10, 11.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381B9C" w:rsidRPr="00AA5130" w:rsidRDefault="00381B9C" w:rsidP="00AA5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Королева С.Е.</w:t>
            </w:r>
          </w:p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C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381B9C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Подготовка проектов постановлений Главы города о направлении детей-сирот, детей, оставшихся без попечения родителей, детей</w:t>
            </w:r>
            <w:r w:rsidR="00EF7214">
              <w:rPr>
                <w:rFonts w:ascii="Times New Roman" w:hAnsi="Times New Roman"/>
                <w:sz w:val="24"/>
                <w:szCs w:val="24"/>
              </w:rPr>
              <w:t xml:space="preserve">, находящихся </w:t>
            </w: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 в  МКОУ Детский дом.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381B9C" w:rsidRPr="00AA5130" w:rsidRDefault="00381B9C" w:rsidP="00AA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Королева С.Е.</w:t>
            </w:r>
          </w:p>
        </w:tc>
      </w:tr>
      <w:tr w:rsidR="00381B9C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381B9C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381B9C" w:rsidRPr="00AA5130" w:rsidRDefault="00381B9C" w:rsidP="00EF7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Подготовка заключений о</w:t>
            </w:r>
            <w:r w:rsidR="00EF7214">
              <w:rPr>
                <w:rFonts w:ascii="Times New Roman" w:hAnsi="Times New Roman"/>
                <w:sz w:val="24"/>
                <w:szCs w:val="24"/>
              </w:rPr>
              <w:t>б арендных отношениях</w:t>
            </w:r>
            <w:r w:rsidRPr="00AA5130">
              <w:rPr>
                <w:rFonts w:ascii="Times New Roman" w:hAnsi="Times New Roman"/>
                <w:sz w:val="24"/>
                <w:szCs w:val="24"/>
              </w:rPr>
              <w:t xml:space="preserve"> безвозмездного пользования помещений учреждений, подведомственных Комитету.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381B9C" w:rsidRPr="00AA5130" w:rsidRDefault="00381B9C" w:rsidP="00AA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Королева С.Е.</w:t>
            </w:r>
          </w:p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C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381B9C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Справочная работа по документам архива Комитета - выдача архивных справок  гражданам и учреждениям.</w:t>
            </w:r>
          </w:p>
          <w:p w:rsidR="00381B9C" w:rsidRPr="00AA5130" w:rsidRDefault="00381B9C" w:rsidP="005B1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381B9C" w:rsidRPr="00AA5130" w:rsidRDefault="00381B9C" w:rsidP="00AA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Синюшкина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C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381B9C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Консультирование специалистов муниципальных образовательных учреждений по делопроизводству и архивному делу.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381B9C" w:rsidRPr="00AA5130" w:rsidRDefault="00381B9C" w:rsidP="00AA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Синюшкина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Т.С. </w:t>
            </w:r>
          </w:p>
          <w:p w:rsidR="00381B9C" w:rsidRPr="00AA5130" w:rsidRDefault="00381B9C" w:rsidP="005B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C" w:rsidRPr="00AA5130" w:rsidTr="00EF7214">
        <w:trPr>
          <w:cantSplit/>
          <w:trHeight w:val="706"/>
        </w:trPr>
        <w:tc>
          <w:tcPr>
            <w:tcW w:w="236" w:type="pct"/>
            <w:shd w:val="clear" w:color="auto" w:fill="FFFFFF"/>
            <w:vAlign w:val="center"/>
          </w:tcPr>
          <w:p w:rsidR="00381B9C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Научно-техническая  обработка документов МКУ «ЦБ сферы образования» за 2012 год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381B9C" w:rsidRPr="00AA5130" w:rsidRDefault="00381B9C" w:rsidP="00AA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Синюшкина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Т.С. </w:t>
            </w:r>
          </w:p>
          <w:p w:rsidR="00381B9C" w:rsidRPr="00AA5130" w:rsidRDefault="00381B9C" w:rsidP="005B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C" w:rsidRPr="00AA5130" w:rsidTr="005B171A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381B9C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</w:tcPr>
          <w:p w:rsidR="00381B9C" w:rsidRPr="00AA5130" w:rsidRDefault="00381B9C" w:rsidP="005B171A">
            <w:pPr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Составление описей дел постоянного хранения и по личному составу.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381B9C" w:rsidRPr="00AA5130" w:rsidRDefault="00381B9C" w:rsidP="00AA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Синюшкина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Т.С. </w:t>
            </w:r>
          </w:p>
          <w:p w:rsidR="00381B9C" w:rsidRPr="00AA5130" w:rsidRDefault="00381B9C" w:rsidP="005B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C" w:rsidRPr="00AA5130" w:rsidTr="005B171A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381B9C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</w:tcPr>
          <w:p w:rsidR="00381B9C" w:rsidRPr="00AA5130" w:rsidRDefault="00381B9C" w:rsidP="005B171A">
            <w:pPr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Подготовка информации о знаменательных и юбилейных датах учреждений Комитета.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381B9C" w:rsidRPr="00AA5130" w:rsidRDefault="00381B9C" w:rsidP="00AA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Синюшкина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Т.С. </w:t>
            </w:r>
          </w:p>
          <w:p w:rsidR="00381B9C" w:rsidRPr="00AA5130" w:rsidRDefault="00381B9C" w:rsidP="005B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C" w:rsidRPr="00AA5130" w:rsidTr="005B171A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381B9C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</w:tcPr>
          <w:p w:rsidR="00381B9C" w:rsidRPr="00AA5130" w:rsidRDefault="00381B9C" w:rsidP="005B171A">
            <w:pPr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Составление справочного аппарата к описям дел постоянного хранения и по личному составу за 2012 год.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381B9C" w:rsidRPr="00AA5130" w:rsidRDefault="00381B9C" w:rsidP="00AA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Синюшкина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Т.С. </w:t>
            </w:r>
          </w:p>
          <w:p w:rsidR="00381B9C" w:rsidRPr="00AA5130" w:rsidRDefault="00381B9C" w:rsidP="005B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C" w:rsidRPr="00AA5130" w:rsidTr="005B171A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381B9C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7" w:type="pct"/>
            <w:gridSpan w:val="3"/>
            <w:shd w:val="clear" w:color="auto" w:fill="FFFFFF"/>
          </w:tcPr>
          <w:p w:rsidR="00381B9C" w:rsidRPr="00AA5130" w:rsidRDefault="00381B9C" w:rsidP="005B171A">
            <w:pPr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Контроль организации работы с кадровыми документами и архивного дела в МОУ ООШ №9, МДОУ № 1, 42.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Помещения учреждений</w:t>
            </w:r>
          </w:p>
        </w:tc>
        <w:tc>
          <w:tcPr>
            <w:tcW w:w="7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130">
              <w:rPr>
                <w:rFonts w:ascii="Times New Roman" w:hAnsi="Times New Roman"/>
                <w:sz w:val="24"/>
                <w:szCs w:val="24"/>
              </w:rPr>
              <w:t>Синюшкина</w:t>
            </w:r>
            <w:proofErr w:type="spellEnd"/>
            <w:r w:rsidRPr="00AA5130">
              <w:rPr>
                <w:rFonts w:ascii="Times New Roman" w:hAnsi="Times New Roman"/>
                <w:sz w:val="24"/>
                <w:szCs w:val="24"/>
              </w:rPr>
              <w:t xml:space="preserve"> Т.С. </w:t>
            </w:r>
          </w:p>
          <w:p w:rsidR="00381B9C" w:rsidRPr="00AA5130" w:rsidRDefault="00381B9C" w:rsidP="005B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C" w:rsidRPr="00AA5130" w:rsidTr="009C232E">
        <w:trPr>
          <w:cantSplit/>
          <w:trHeight w:val="170"/>
        </w:trPr>
        <w:tc>
          <w:tcPr>
            <w:tcW w:w="236" w:type="pct"/>
            <w:shd w:val="clear" w:color="auto" w:fill="FFFFFF"/>
            <w:vAlign w:val="center"/>
          </w:tcPr>
          <w:p w:rsidR="00381B9C" w:rsidRPr="00AA5130" w:rsidRDefault="00AA5130" w:rsidP="00B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24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Подготовка и представление в Министерство образования Московской области информации о наличии у муниципальных образовательных учреждений на законном основании зданий (помещений) и земельных участков в связи с проведением мониторинга соблюдения лицензионных требований.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381B9C" w:rsidRPr="00AA5130" w:rsidRDefault="00381B9C" w:rsidP="00AA5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757" w:type="pct"/>
            <w:gridSpan w:val="3"/>
            <w:shd w:val="clear" w:color="auto" w:fill="FFFFFF"/>
            <w:vAlign w:val="center"/>
          </w:tcPr>
          <w:p w:rsidR="00381B9C" w:rsidRPr="00AA5130" w:rsidRDefault="00381B9C" w:rsidP="005B1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130">
              <w:rPr>
                <w:rFonts w:ascii="Times New Roman" w:hAnsi="Times New Roman"/>
                <w:sz w:val="24"/>
                <w:szCs w:val="24"/>
              </w:rPr>
              <w:t>Королева С.Е.</w:t>
            </w:r>
          </w:p>
        </w:tc>
      </w:tr>
    </w:tbl>
    <w:p w:rsidR="00821CD4" w:rsidRPr="00AA5130" w:rsidRDefault="00821CD4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21CD4" w:rsidRPr="00AA5130" w:rsidSect="00F610EB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3A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B705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E54E41"/>
    <w:multiLevelType w:val="hybridMultilevel"/>
    <w:tmpl w:val="49A24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A2310"/>
    <w:multiLevelType w:val="hybridMultilevel"/>
    <w:tmpl w:val="CD304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7347C"/>
    <w:multiLevelType w:val="hybridMultilevel"/>
    <w:tmpl w:val="6972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03B1"/>
    <w:multiLevelType w:val="hybridMultilevel"/>
    <w:tmpl w:val="6D72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32E7"/>
    <w:multiLevelType w:val="hybridMultilevel"/>
    <w:tmpl w:val="1180A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42A80"/>
    <w:multiLevelType w:val="hybridMultilevel"/>
    <w:tmpl w:val="27CA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75802"/>
    <w:multiLevelType w:val="hybridMultilevel"/>
    <w:tmpl w:val="D6EEF526"/>
    <w:lvl w:ilvl="0" w:tplc="8B023C90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424EB6"/>
    <w:multiLevelType w:val="hybridMultilevel"/>
    <w:tmpl w:val="18E6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D7DF7"/>
    <w:multiLevelType w:val="hybridMultilevel"/>
    <w:tmpl w:val="78549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D81D5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3584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977CD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95952"/>
    <w:multiLevelType w:val="hybridMultilevel"/>
    <w:tmpl w:val="F6326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27BAF"/>
    <w:multiLevelType w:val="hybridMultilevel"/>
    <w:tmpl w:val="5C28F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44D16"/>
    <w:multiLevelType w:val="hybridMultilevel"/>
    <w:tmpl w:val="6B1C9F6A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A19C9"/>
    <w:multiLevelType w:val="hybridMultilevel"/>
    <w:tmpl w:val="4FD41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947F0"/>
    <w:multiLevelType w:val="hybridMultilevel"/>
    <w:tmpl w:val="E63AE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F83EB2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0372E5"/>
    <w:multiLevelType w:val="hybridMultilevel"/>
    <w:tmpl w:val="A05EC114"/>
    <w:lvl w:ilvl="0" w:tplc="EE8C2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E5479"/>
    <w:multiLevelType w:val="hybridMultilevel"/>
    <w:tmpl w:val="651E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C274F"/>
    <w:multiLevelType w:val="hybridMultilevel"/>
    <w:tmpl w:val="FD6CC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C45393"/>
    <w:multiLevelType w:val="hybridMultilevel"/>
    <w:tmpl w:val="1406A9A2"/>
    <w:lvl w:ilvl="0" w:tplc="6838BD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6118F"/>
    <w:multiLevelType w:val="hybridMultilevel"/>
    <w:tmpl w:val="CBC043AA"/>
    <w:lvl w:ilvl="0" w:tplc="E19CCDD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6A3767"/>
    <w:multiLevelType w:val="hybridMultilevel"/>
    <w:tmpl w:val="7EA4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B06D1"/>
    <w:multiLevelType w:val="hybridMultilevel"/>
    <w:tmpl w:val="CBC043AA"/>
    <w:lvl w:ilvl="0" w:tplc="E19CCDD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DB1B50"/>
    <w:multiLevelType w:val="hybridMultilevel"/>
    <w:tmpl w:val="44BC5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6744B0"/>
    <w:multiLevelType w:val="hybridMultilevel"/>
    <w:tmpl w:val="CBC043AA"/>
    <w:lvl w:ilvl="0" w:tplc="E19CCDD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D57FB7"/>
    <w:multiLevelType w:val="hybridMultilevel"/>
    <w:tmpl w:val="DC30E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8"/>
  </w:num>
  <w:num w:numId="4">
    <w:abstractNumId w:val="23"/>
  </w:num>
  <w:num w:numId="5">
    <w:abstractNumId w:val="24"/>
  </w:num>
  <w:num w:numId="6">
    <w:abstractNumId w:val="14"/>
  </w:num>
  <w:num w:numId="7">
    <w:abstractNumId w:val="10"/>
  </w:num>
  <w:num w:numId="8">
    <w:abstractNumId w:val="6"/>
  </w:num>
  <w:num w:numId="9">
    <w:abstractNumId w:val="2"/>
  </w:num>
  <w:num w:numId="10">
    <w:abstractNumId w:val="21"/>
  </w:num>
  <w:num w:numId="11">
    <w:abstractNumId w:val="11"/>
  </w:num>
  <w:num w:numId="12">
    <w:abstractNumId w:val="18"/>
  </w:num>
  <w:num w:numId="13">
    <w:abstractNumId w:val="0"/>
  </w:num>
  <w:num w:numId="14">
    <w:abstractNumId w:val="19"/>
  </w:num>
  <w:num w:numId="15">
    <w:abstractNumId w:val="1"/>
  </w:num>
  <w:num w:numId="16">
    <w:abstractNumId w:val="22"/>
  </w:num>
  <w:num w:numId="17">
    <w:abstractNumId w:val="13"/>
  </w:num>
  <w:num w:numId="18">
    <w:abstractNumId w:val="25"/>
  </w:num>
  <w:num w:numId="19">
    <w:abstractNumId w:val="5"/>
  </w:num>
  <w:num w:numId="20">
    <w:abstractNumId w:val="9"/>
  </w:num>
  <w:num w:numId="21">
    <w:abstractNumId w:val="7"/>
  </w:num>
  <w:num w:numId="22">
    <w:abstractNumId w:val="4"/>
  </w:num>
  <w:num w:numId="23">
    <w:abstractNumId w:val="12"/>
  </w:num>
  <w:num w:numId="24">
    <w:abstractNumId w:val="15"/>
  </w:num>
  <w:num w:numId="25">
    <w:abstractNumId w:val="8"/>
  </w:num>
  <w:num w:numId="26">
    <w:abstractNumId w:val="29"/>
  </w:num>
  <w:num w:numId="27">
    <w:abstractNumId w:val="27"/>
  </w:num>
  <w:num w:numId="28">
    <w:abstractNumId w:val="3"/>
  </w:num>
  <w:num w:numId="29">
    <w:abstractNumId w:val="20"/>
  </w:num>
  <w:num w:numId="30">
    <w:abstractNumId w:val="1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B3D98"/>
    <w:rsid w:val="00011869"/>
    <w:rsid w:val="000128BC"/>
    <w:rsid w:val="000158AD"/>
    <w:rsid w:val="000245C8"/>
    <w:rsid w:val="0002706D"/>
    <w:rsid w:val="000344FF"/>
    <w:rsid w:val="00036097"/>
    <w:rsid w:val="00052ABC"/>
    <w:rsid w:val="0005462C"/>
    <w:rsid w:val="0006159C"/>
    <w:rsid w:val="00071B18"/>
    <w:rsid w:val="0008240A"/>
    <w:rsid w:val="00082474"/>
    <w:rsid w:val="00095721"/>
    <w:rsid w:val="0009650C"/>
    <w:rsid w:val="000C538A"/>
    <w:rsid w:val="000C7D41"/>
    <w:rsid w:val="000E1668"/>
    <w:rsid w:val="00104002"/>
    <w:rsid w:val="00113FA9"/>
    <w:rsid w:val="001214B6"/>
    <w:rsid w:val="00127D57"/>
    <w:rsid w:val="00132B2D"/>
    <w:rsid w:val="001741BC"/>
    <w:rsid w:val="001872ED"/>
    <w:rsid w:val="001964F8"/>
    <w:rsid w:val="001B3D98"/>
    <w:rsid w:val="001C7CC1"/>
    <w:rsid w:val="001F44F2"/>
    <w:rsid w:val="00217AB9"/>
    <w:rsid w:val="00220F6F"/>
    <w:rsid w:val="0023067F"/>
    <w:rsid w:val="00237577"/>
    <w:rsid w:val="002451AA"/>
    <w:rsid w:val="0025075B"/>
    <w:rsid w:val="00260925"/>
    <w:rsid w:val="0026562D"/>
    <w:rsid w:val="0027288A"/>
    <w:rsid w:val="002767DC"/>
    <w:rsid w:val="00292238"/>
    <w:rsid w:val="00295BF3"/>
    <w:rsid w:val="002A29A1"/>
    <w:rsid w:val="002A7B35"/>
    <w:rsid w:val="002B049E"/>
    <w:rsid w:val="002B0851"/>
    <w:rsid w:val="002B08F1"/>
    <w:rsid w:val="002B7C05"/>
    <w:rsid w:val="002C36C6"/>
    <w:rsid w:val="002C4471"/>
    <w:rsid w:val="002C789F"/>
    <w:rsid w:val="002D6945"/>
    <w:rsid w:val="002E0518"/>
    <w:rsid w:val="002E4E62"/>
    <w:rsid w:val="002F624D"/>
    <w:rsid w:val="00301354"/>
    <w:rsid w:val="00305F96"/>
    <w:rsid w:val="00306A88"/>
    <w:rsid w:val="003077F3"/>
    <w:rsid w:val="00344BF4"/>
    <w:rsid w:val="003468CD"/>
    <w:rsid w:val="003573F2"/>
    <w:rsid w:val="00361417"/>
    <w:rsid w:val="003655E7"/>
    <w:rsid w:val="003733E6"/>
    <w:rsid w:val="00376CEE"/>
    <w:rsid w:val="00381B9C"/>
    <w:rsid w:val="00383BC5"/>
    <w:rsid w:val="00391B80"/>
    <w:rsid w:val="00391C0B"/>
    <w:rsid w:val="003A775B"/>
    <w:rsid w:val="003B220D"/>
    <w:rsid w:val="003C6E6F"/>
    <w:rsid w:val="003D4844"/>
    <w:rsid w:val="003D6301"/>
    <w:rsid w:val="003E1B8C"/>
    <w:rsid w:val="003E43F6"/>
    <w:rsid w:val="003E7453"/>
    <w:rsid w:val="003E76C8"/>
    <w:rsid w:val="003F01E1"/>
    <w:rsid w:val="00411AC0"/>
    <w:rsid w:val="004127B0"/>
    <w:rsid w:val="00415005"/>
    <w:rsid w:val="0041734B"/>
    <w:rsid w:val="004238E9"/>
    <w:rsid w:val="0042393E"/>
    <w:rsid w:val="00436B7C"/>
    <w:rsid w:val="00452AFB"/>
    <w:rsid w:val="00453152"/>
    <w:rsid w:val="004600DC"/>
    <w:rsid w:val="00464408"/>
    <w:rsid w:val="00474AE1"/>
    <w:rsid w:val="004751EB"/>
    <w:rsid w:val="00477E91"/>
    <w:rsid w:val="00484DC8"/>
    <w:rsid w:val="00493730"/>
    <w:rsid w:val="004A667D"/>
    <w:rsid w:val="004B3D03"/>
    <w:rsid w:val="004B65BE"/>
    <w:rsid w:val="004C6CD8"/>
    <w:rsid w:val="004D57AA"/>
    <w:rsid w:val="004E30F2"/>
    <w:rsid w:val="004E6E0F"/>
    <w:rsid w:val="004F7898"/>
    <w:rsid w:val="005063F9"/>
    <w:rsid w:val="00510A4E"/>
    <w:rsid w:val="005151E1"/>
    <w:rsid w:val="00515B7E"/>
    <w:rsid w:val="00517D37"/>
    <w:rsid w:val="00520EE9"/>
    <w:rsid w:val="00521698"/>
    <w:rsid w:val="00522117"/>
    <w:rsid w:val="005250BA"/>
    <w:rsid w:val="005670FA"/>
    <w:rsid w:val="005913D1"/>
    <w:rsid w:val="005A350D"/>
    <w:rsid w:val="005B171A"/>
    <w:rsid w:val="005C3E4D"/>
    <w:rsid w:val="005C6CE6"/>
    <w:rsid w:val="005D528E"/>
    <w:rsid w:val="00603975"/>
    <w:rsid w:val="006132C4"/>
    <w:rsid w:val="0062683A"/>
    <w:rsid w:val="00630248"/>
    <w:rsid w:val="0063170A"/>
    <w:rsid w:val="00633ADC"/>
    <w:rsid w:val="006350F5"/>
    <w:rsid w:val="00662E2A"/>
    <w:rsid w:val="00665C4E"/>
    <w:rsid w:val="00685E3A"/>
    <w:rsid w:val="00686387"/>
    <w:rsid w:val="006C7FB3"/>
    <w:rsid w:val="006D4461"/>
    <w:rsid w:val="006E3268"/>
    <w:rsid w:val="006E58BB"/>
    <w:rsid w:val="006F6AE8"/>
    <w:rsid w:val="00700DB5"/>
    <w:rsid w:val="007061D2"/>
    <w:rsid w:val="00706D7D"/>
    <w:rsid w:val="007155C2"/>
    <w:rsid w:val="00725C5F"/>
    <w:rsid w:val="00734785"/>
    <w:rsid w:val="00740FCB"/>
    <w:rsid w:val="00756EDE"/>
    <w:rsid w:val="00760D32"/>
    <w:rsid w:val="00770972"/>
    <w:rsid w:val="0077259A"/>
    <w:rsid w:val="00774AC2"/>
    <w:rsid w:val="00781FCD"/>
    <w:rsid w:val="0079658E"/>
    <w:rsid w:val="007B2534"/>
    <w:rsid w:val="007C7962"/>
    <w:rsid w:val="007D3724"/>
    <w:rsid w:val="007D3AAF"/>
    <w:rsid w:val="007F1E86"/>
    <w:rsid w:val="007F23E4"/>
    <w:rsid w:val="007F59C0"/>
    <w:rsid w:val="007F689A"/>
    <w:rsid w:val="0080327A"/>
    <w:rsid w:val="00812897"/>
    <w:rsid w:val="00814852"/>
    <w:rsid w:val="00821CD4"/>
    <w:rsid w:val="008462BA"/>
    <w:rsid w:val="008612AE"/>
    <w:rsid w:val="0086512C"/>
    <w:rsid w:val="008752A4"/>
    <w:rsid w:val="00877754"/>
    <w:rsid w:val="008869BF"/>
    <w:rsid w:val="008A4D6C"/>
    <w:rsid w:val="008B0429"/>
    <w:rsid w:val="008C214B"/>
    <w:rsid w:val="008C41C6"/>
    <w:rsid w:val="008D309B"/>
    <w:rsid w:val="008D46A5"/>
    <w:rsid w:val="008D4A61"/>
    <w:rsid w:val="008D58C4"/>
    <w:rsid w:val="008E6FA9"/>
    <w:rsid w:val="008F1EFE"/>
    <w:rsid w:val="008F2D4A"/>
    <w:rsid w:val="008F37B4"/>
    <w:rsid w:val="0091400C"/>
    <w:rsid w:val="00920A6F"/>
    <w:rsid w:val="00922A53"/>
    <w:rsid w:val="00936FAC"/>
    <w:rsid w:val="00943C5F"/>
    <w:rsid w:val="009804BE"/>
    <w:rsid w:val="0098470D"/>
    <w:rsid w:val="0099016D"/>
    <w:rsid w:val="00994301"/>
    <w:rsid w:val="009A2BF3"/>
    <w:rsid w:val="009A67FC"/>
    <w:rsid w:val="009B0454"/>
    <w:rsid w:val="009B110D"/>
    <w:rsid w:val="009C232E"/>
    <w:rsid w:val="009C73A7"/>
    <w:rsid w:val="009D2314"/>
    <w:rsid w:val="009D7673"/>
    <w:rsid w:val="009E010E"/>
    <w:rsid w:val="009E1287"/>
    <w:rsid w:val="009E58D1"/>
    <w:rsid w:val="009F3DB8"/>
    <w:rsid w:val="00A107A7"/>
    <w:rsid w:val="00A20BB5"/>
    <w:rsid w:val="00A22B95"/>
    <w:rsid w:val="00A24D7F"/>
    <w:rsid w:val="00A30441"/>
    <w:rsid w:val="00A35473"/>
    <w:rsid w:val="00A35CA1"/>
    <w:rsid w:val="00A41385"/>
    <w:rsid w:val="00A54744"/>
    <w:rsid w:val="00A54B75"/>
    <w:rsid w:val="00A56F07"/>
    <w:rsid w:val="00A61B93"/>
    <w:rsid w:val="00A6463D"/>
    <w:rsid w:val="00A65A84"/>
    <w:rsid w:val="00A6771F"/>
    <w:rsid w:val="00A8542F"/>
    <w:rsid w:val="00A92F35"/>
    <w:rsid w:val="00AA4422"/>
    <w:rsid w:val="00AA5130"/>
    <w:rsid w:val="00AC0267"/>
    <w:rsid w:val="00AC555F"/>
    <w:rsid w:val="00AD157A"/>
    <w:rsid w:val="00AD17C1"/>
    <w:rsid w:val="00AE1F82"/>
    <w:rsid w:val="00AE4918"/>
    <w:rsid w:val="00AF2BEA"/>
    <w:rsid w:val="00AF7E3B"/>
    <w:rsid w:val="00B026C1"/>
    <w:rsid w:val="00B050FB"/>
    <w:rsid w:val="00B1617D"/>
    <w:rsid w:val="00B37169"/>
    <w:rsid w:val="00B51EE8"/>
    <w:rsid w:val="00B5431D"/>
    <w:rsid w:val="00B6477D"/>
    <w:rsid w:val="00B739EF"/>
    <w:rsid w:val="00B8484D"/>
    <w:rsid w:val="00BA2725"/>
    <w:rsid w:val="00BB2430"/>
    <w:rsid w:val="00BD20C8"/>
    <w:rsid w:val="00BD7906"/>
    <w:rsid w:val="00BE14A2"/>
    <w:rsid w:val="00BE2F11"/>
    <w:rsid w:val="00BE42E8"/>
    <w:rsid w:val="00BE5731"/>
    <w:rsid w:val="00BF036B"/>
    <w:rsid w:val="00BF42F3"/>
    <w:rsid w:val="00C15345"/>
    <w:rsid w:val="00C35DCF"/>
    <w:rsid w:val="00C42021"/>
    <w:rsid w:val="00C47121"/>
    <w:rsid w:val="00C4779A"/>
    <w:rsid w:val="00C9344D"/>
    <w:rsid w:val="00C94D20"/>
    <w:rsid w:val="00CA2C91"/>
    <w:rsid w:val="00CA2D71"/>
    <w:rsid w:val="00CB2391"/>
    <w:rsid w:val="00CC276B"/>
    <w:rsid w:val="00CD3962"/>
    <w:rsid w:val="00CD4599"/>
    <w:rsid w:val="00CE4270"/>
    <w:rsid w:val="00CE6476"/>
    <w:rsid w:val="00CF7268"/>
    <w:rsid w:val="00D13257"/>
    <w:rsid w:val="00D14638"/>
    <w:rsid w:val="00D20008"/>
    <w:rsid w:val="00D3102F"/>
    <w:rsid w:val="00D47989"/>
    <w:rsid w:val="00D67610"/>
    <w:rsid w:val="00D83C9F"/>
    <w:rsid w:val="00D86B53"/>
    <w:rsid w:val="00D90311"/>
    <w:rsid w:val="00D91290"/>
    <w:rsid w:val="00D931E0"/>
    <w:rsid w:val="00DA1CC4"/>
    <w:rsid w:val="00DA1EFF"/>
    <w:rsid w:val="00DA4892"/>
    <w:rsid w:val="00DA67A6"/>
    <w:rsid w:val="00DA682F"/>
    <w:rsid w:val="00DB56C1"/>
    <w:rsid w:val="00DC55A9"/>
    <w:rsid w:val="00DC761B"/>
    <w:rsid w:val="00DD6E03"/>
    <w:rsid w:val="00DE1165"/>
    <w:rsid w:val="00DE3598"/>
    <w:rsid w:val="00DF15F7"/>
    <w:rsid w:val="00DF7701"/>
    <w:rsid w:val="00E02895"/>
    <w:rsid w:val="00E03BA6"/>
    <w:rsid w:val="00E06B39"/>
    <w:rsid w:val="00E21BF7"/>
    <w:rsid w:val="00E31679"/>
    <w:rsid w:val="00E40B13"/>
    <w:rsid w:val="00E472D6"/>
    <w:rsid w:val="00E477C6"/>
    <w:rsid w:val="00E56B91"/>
    <w:rsid w:val="00E6098E"/>
    <w:rsid w:val="00E64B01"/>
    <w:rsid w:val="00EA1F9A"/>
    <w:rsid w:val="00EA4B2D"/>
    <w:rsid w:val="00EB04B4"/>
    <w:rsid w:val="00EB41D7"/>
    <w:rsid w:val="00EC77DA"/>
    <w:rsid w:val="00EC784B"/>
    <w:rsid w:val="00ED1FBB"/>
    <w:rsid w:val="00ED7D13"/>
    <w:rsid w:val="00EF1870"/>
    <w:rsid w:val="00EF7214"/>
    <w:rsid w:val="00F13210"/>
    <w:rsid w:val="00F223A7"/>
    <w:rsid w:val="00F239A9"/>
    <w:rsid w:val="00F2522F"/>
    <w:rsid w:val="00F302EC"/>
    <w:rsid w:val="00F4699E"/>
    <w:rsid w:val="00F55B3E"/>
    <w:rsid w:val="00F610EB"/>
    <w:rsid w:val="00F62DE1"/>
    <w:rsid w:val="00F6532A"/>
    <w:rsid w:val="00F80C27"/>
    <w:rsid w:val="00F82B21"/>
    <w:rsid w:val="00F85699"/>
    <w:rsid w:val="00F96C81"/>
    <w:rsid w:val="00FA61DC"/>
    <w:rsid w:val="00FB34F8"/>
    <w:rsid w:val="00FD04EE"/>
    <w:rsid w:val="00FD5051"/>
    <w:rsid w:val="00FD58E3"/>
    <w:rsid w:val="00FE06CA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B5"/>
    <w:pPr>
      <w:ind w:left="720"/>
      <w:contextualSpacing/>
    </w:pPr>
  </w:style>
  <w:style w:type="paragraph" w:styleId="a4">
    <w:name w:val="Body Text"/>
    <w:basedOn w:val="a"/>
    <w:link w:val="a5"/>
    <w:rsid w:val="00920A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20A6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F5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59C0"/>
    <w:rPr>
      <w:b/>
      <w:bCs/>
    </w:rPr>
  </w:style>
  <w:style w:type="character" w:customStyle="1" w:styleId="apple-converted-space">
    <w:name w:val="apple-converted-space"/>
    <w:basedOn w:val="a0"/>
    <w:rsid w:val="007F5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0;&#1041;&#1054;&#1058;&#1040;%20&#1056;&#1040;&#1041;&#1054;&#1058;&#1040;\&#1055;&#1083;&#1072;&#1085;\&#1072;&#1087;&#1088;&#1077;&#1083;&#1100;\&#1054;&#1041;&#1065;&#1048;&#1049;%20&#1040;&#1055;&#1056;&#1045;&#1051;&#106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CBCF4-A696-4D02-88A4-C09B421B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АПРЕЛЬ</Template>
  <TotalTime>25</TotalTime>
  <Pages>10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Gimnazia7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4</cp:revision>
  <cp:lastPrinted>2013-01-28T14:36:00Z</cp:lastPrinted>
  <dcterms:created xsi:type="dcterms:W3CDTF">2014-09-29T13:45:00Z</dcterms:created>
  <dcterms:modified xsi:type="dcterms:W3CDTF">2014-09-30T06:24:00Z</dcterms:modified>
</cp:coreProperties>
</file>