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58" w:rsidRPr="00AD17C1" w:rsidRDefault="00853E58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AD17C1">
        <w:rPr>
          <w:rFonts w:ascii="Times New Roman" w:hAnsi="Times New Roman"/>
          <w:b/>
          <w:sz w:val="32"/>
          <w:szCs w:val="32"/>
        </w:rPr>
        <w:t>П Л А Н</w:t>
      </w:r>
    </w:p>
    <w:p w:rsidR="00853E58" w:rsidRPr="00AD17C1" w:rsidRDefault="00853E58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работы МКУ «Центр по обеспечению деятельности системы образования» </w:t>
      </w:r>
    </w:p>
    <w:p w:rsidR="00853E58" w:rsidRPr="00AD17C1" w:rsidRDefault="00853E58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февраль</w:t>
      </w:r>
      <w:r w:rsidRPr="00AD17C1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6</w:t>
      </w:r>
      <w:r w:rsidRPr="00AD17C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853E58" w:rsidRDefault="00853E58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6"/>
        <w:gridCol w:w="3819"/>
        <w:gridCol w:w="62"/>
        <w:gridCol w:w="4454"/>
        <w:gridCol w:w="2964"/>
        <w:gridCol w:w="6"/>
        <w:gridCol w:w="6"/>
        <w:gridCol w:w="2573"/>
      </w:tblGrid>
      <w:tr w:rsidR="00853E58" w:rsidRPr="002A29A1" w:rsidTr="00B51EE8">
        <w:trPr>
          <w:cantSplit/>
          <w:trHeight w:val="170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53E58" w:rsidRPr="002A29A1" w:rsidRDefault="00853E58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9" w:type="pct"/>
            <w:vAlign w:val="center"/>
          </w:tcPr>
          <w:p w:rsidR="00853E58" w:rsidRPr="002A29A1" w:rsidRDefault="00853E58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vAlign w:val="center"/>
          </w:tcPr>
          <w:p w:rsidR="00853E58" w:rsidRPr="002A29A1" w:rsidRDefault="00853E58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79" w:type="pct"/>
            <w:gridSpan w:val="3"/>
            <w:vAlign w:val="center"/>
          </w:tcPr>
          <w:p w:rsidR="00853E58" w:rsidRPr="002A29A1" w:rsidRDefault="00853E58" w:rsidP="00B51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3E58" w:rsidRPr="002A29A1" w:rsidTr="00B51EE8">
        <w:trPr>
          <w:cantSplit/>
          <w:trHeight w:val="170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853E58" w:rsidRPr="002A29A1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0E5F9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853E58" w:rsidRPr="002A29A1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gridSpan w:val="3"/>
            <w:vAlign w:val="center"/>
          </w:tcPr>
          <w:p w:rsidR="00853E58" w:rsidRPr="002A29A1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3E58" w:rsidRPr="002A29A1" w:rsidTr="00B51EE8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53E58" w:rsidRPr="002A29A1" w:rsidRDefault="00853E58" w:rsidP="00B51EE8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Массовые городские мероприятия</w:t>
            </w:r>
          </w:p>
        </w:tc>
      </w:tr>
      <w:tr w:rsidR="00853E58" w:rsidRPr="002A29A1" w:rsidTr="00B51EE8">
        <w:trPr>
          <w:cantSplit/>
          <w:trHeight w:val="322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03.02.2016</w:t>
            </w:r>
          </w:p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B6695B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сочинения (изложения) для обучающихся 11 (12)-х и выпускников прошлых лет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875" w:type="pct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B51EE8">
        <w:trPr>
          <w:cantSplit/>
          <w:trHeight w:val="322"/>
        </w:trPr>
        <w:tc>
          <w:tcPr>
            <w:tcW w:w="278" w:type="pct"/>
            <w:gridSpan w:val="2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17.02.2016-18.02.2016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7167CC" w:rsidRDefault="00853E58" w:rsidP="005C09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012" w:type="pct"/>
            <w:gridSpan w:val="3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75" w:type="pct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2A29A1" w:rsidTr="00DF0B55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53E58" w:rsidRPr="002A29A1" w:rsidRDefault="00853E58" w:rsidP="00DF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2.      </w:t>
            </w: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</w:t>
            </w:r>
          </w:p>
        </w:tc>
      </w:tr>
      <w:tr w:rsidR="00853E58" w:rsidRPr="002A29A1" w:rsidTr="00DF0B55">
        <w:trPr>
          <w:cantSplit/>
          <w:trHeight w:val="170"/>
        </w:trPr>
        <w:tc>
          <w:tcPr>
            <w:tcW w:w="276" w:type="pct"/>
            <w:vAlign w:val="center"/>
          </w:tcPr>
          <w:p w:rsidR="00853E58" w:rsidRPr="005A520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Совещание зам руководителей образовательных организаций по административно-хозяйственной части</w:t>
            </w:r>
          </w:p>
        </w:tc>
        <w:tc>
          <w:tcPr>
            <w:tcW w:w="1010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  <w:r w:rsidRPr="00AA44D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2A29A1" w:rsidTr="00DF0B55">
        <w:trPr>
          <w:cantSplit/>
          <w:trHeight w:val="170"/>
        </w:trPr>
        <w:tc>
          <w:tcPr>
            <w:tcW w:w="276" w:type="pct"/>
            <w:vAlign w:val="center"/>
          </w:tcPr>
          <w:p w:rsidR="00853E58" w:rsidRPr="005A520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Участие в совещаниях и технических советах по рассмотрению планов застройки территорий микрорайонов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4DA">
              <w:rPr>
                <w:rFonts w:ascii="Times New Roman" w:hAnsi="Times New Roman"/>
                <w:sz w:val="24"/>
                <w:szCs w:val="24"/>
              </w:rPr>
              <w:t xml:space="preserve"> Г.о. Подольск и вопросов ведения строительных работ зданий, предназначенных для функционирования образовательных организаций.</w:t>
            </w:r>
          </w:p>
        </w:tc>
        <w:tc>
          <w:tcPr>
            <w:tcW w:w="1010" w:type="pct"/>
            <w:gridSpan w:val="2"/>
            <w:vAlign w:val="center"/>
          </w:tcPr>
          <w:p w:rsidR="00853E58" w:rsidRPr="00B05C57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57">
              <w:rPr>
                <w:rFonts w:ascii="Times New Roman" w:hAnsi="Times New Roman"/>
              </w:rPr>
              <w:t>Администрация Г.о.Подольск</w:t>
            </w:r>
          </w:p>
        </w:tc>
        <w:tc>
          <w:tcPr>
            <w:tcW w:w="877" w:type="pct"/>
            <w:gridSpan w:val="2"/>
            <w:vAlign w:val="center"/>
          </w:tcPr>
          <w:p w:rsidR="00853E58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DA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316557" w:rsidTr="00DF0B55">
        <w:trPr>
          <w:cantSplit/>
          <w:trHeight w:val="170"/>
        </w:trPr>
        <w:tc>
          <w:tcPr>
            <w:tcW w:w="276" w:type="pct"/>
            <w:vAlign w:val="center"/>
          </w:tcPr>
          <w:p w:rsidR="00853E58" w:rsidRPr="00316557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pct"/>
            <w:gridSpan w:val="2"/>
            <w:vAlign w:val="center"/>
          </w:tcPr>
          <w:p w:rsidR="00853E58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57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853E58" w:rsidRPr="00316557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316557" w:rsidRDefault="00853E58" w:rsidP="005C09D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557">
              <w:rPr>
                <w:rFonts w:ascii="Times New Roman" w:hAnsi="Times New Roman"/>
                <w:bCs/>
                <w:sz w:val="24"/>
                <w:szCs w:val="24"/>
              </w:rPr>
              <w:t xml:space="preserve"> Совещание заместителей руководителей МДОУ по безопасности.</w:t>
            </w:r>
          </w:p>
        </w:tc>
        <w:tc>
          <w:tcPr>
            <w:tcW w:w="1010" w:type="pct"/>
            <w:gridSpan w:val="2"/>
            <w:vAlign w:val="center"/>
          </w:tcPr>
          <w:p w:rsidR="00853E58" w:rsidRPr="00316557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57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877" w:type="pct"/>
            <w:gridSpan w:val="2"/>
            <w:vAlign w:val="center"/>
          </w:tcPr>
          <w:p w:rsidR="00853E58" w:rsidRPr="00316557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С.М.</w:t>
            </w:r>
          </w:p>
        </w:tc>
      </w:tr>
      <w:tr w:rsidR="00853E58" w:rsidRPr="002A29A1" w:rsidTr="00DF0B55">
        <w:trPr>
          <w:cantSplit/>
          <w:trHeight w:val="170"/>
        </w:trPr>
        <w:tc>
          <w:tcPr>
            <w:tcW w:w="276" w:type="pct"/>
            <w:vAlign w:val="center"/>
          </w:tcPr>
          <w:p w:rsidR="00853E58" w:rsidRPr="005A520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1" w:type="pct"/>
            <w:gridSpan w:val="2"/>
            <w:vAlign w:val="center"/>
          </w:tcPr>
          <w:p w:rsidR="00853E58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  <w:p w:rsidR="00853E58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53E58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Align w:val="center"/>
          </w:tcPr>
          <w:p w:rsidR="00853E58" w:rsidRPr="00AA44DA" w:rsidRDefault="00853E58" w:rsidP="00F2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57">
              <w:rPr>
                <w:rFonts w:ascii="Times New Roman" w:hAnsi="Times New Roman"/>
                <w:bCs/>
                <w:sz w:val="24"/>
                <w:szCs w:val="24"/>
              </w:rPr>
              <w:t>Совещание заместителей руководи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телей </w:t>
            </w:r>
            <w:r w:rsidRPr="00316557">
              <w:rPr>
                <w:rFonts w:ascii="Times New Roman" w:hAnsi="Times New Roman"/>
                <w:bCs/>
                <w:sz w:val="24"/>
                <w:szCs w:val="24"/>
              </w:rPr>
              <w:t>ОУ по безопасности.</w:t>
            </w:r>
          </w:p>
        </w:tc>
        <w:tc>
          <w:tcPr>
            <w:tcW w:w="1010" w:type="pct"/>
            <w:gridSpan w:val="2"/>
            <w:vAlign w:val="center"/>
          </w:tcPr>
          <w:p w:rsidR="00853E58" w:rsidRPr="00316557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57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877" w:type="pct"/>
            <w:gridSpan w:val="2"/>
            <w:vAlign w:val="center"/>
          </w:tcPr>
          <w:p w:rsidR="00853E58" w:rsidRPr="00316557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С.М.</w:t>
            </w:r>
          </w:p>
        </w:tc>
      </w:tr>
      <w:tr w:rsidR="00853E58" w:rsidRPr="002A29A1" w:rsidTr="00DF0B55">
        <w:trPr>
          <w:cantSplit/>
          <w:trHeight w:val="170"/>
        </w:trPr>
        <w:tc>
          <w:tcPr>
            <w:tcW w:w="3113" w:type="pct"/>
            <w:gridSpan w:val="5"/>
            <w:shd w:val="clear" w:color="auto" w:fill="D9D9D9"/>
            <w:vAlign w:val="center"/>
          </w:tcPr>
          <w:p w:rsidR="00853E58" w:rsidRPr="002A29A1" w:rsidRDefault="00853E58" w:rsidP="00CF3AB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отчетности, проведение мониторингов</w:t>
            </w:r>
          </w:p>
        </w:tc>
        <w:tc>
          <w:tcPr>
            <w:tcW w:w="1887" w:type="pct"/>
            <w:gridSpan w:val="4"/>
            <w:shd w:val="clear" w:color="auto" w:fill="D9D9D9"/>
            <w:vAlign w:val="center"/>
          </w:tcPr>
          <w:p w:rsidR="00853E58" w:rsidRPr="002A29A1" w:rsidRDefault="00853E58" w:rsidP="00DF0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39492B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в Министерство образования Московской области информации об участии лиц с ограниченными возможностями здоровья в ГИА-2016 в формах ЕГЭ и ГВЭ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39492B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в Министерство образования Московской области информации о составе территориальной экзаменационной комиссии (ТЭК)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в Министерство образования Московской области информации об ответственных по вопросам оценки качества образования на территории Городского округа Подольск</w:t>
            </w:r>
          </w:p>
        </w:tc>
        <w:tc>
          <w:tcPr>
            <w:tcW w:w="1012" w:type="pct"/>
            <w:gridSpan w:val="3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в Министерство образования Московской области информации о составе территориальной конфликтной комиссии (ТКК)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A29A1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организации профильного обучения в общеобразовательных учреждениях в 2016-2017 учебном году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Pr="002A29A1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Гудаева Г.М.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до 25.02.2016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Мониторинг в «Системе электронного мониторинга состояния и развития системы образования Московской области»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  <w:tc>
          <w:tcPr>
            <w:tcW w:w="875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Мониторинг очереди и движения воспитанников в ДОУ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Альменева А.В.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>о 05.02.2016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B74AA3" w:rsidRDefault="00853E58" w:rsidP="0064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посещаемости детей в ДОУ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Pr="00B74AA3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853E58" w:rsidRPr="002A29A1" w:rsidTr="00B51EE8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2A29A1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9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592B3A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еженедельного мониторинга обучающихся ОУ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GTO</w:t>
            </w:r>
            <w:r w:rsidRPr="00592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012" w:type="pct"/>
            <w:gridSpan w:val="3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C36E59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9" w:type="pct"/>
          </w:tcPr>
          <w:p w:rsidR="00853E58" w:rsidRPr="00C36E59" w:rsidRDefault="00853E58" w:rsidP="003949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E59">
              <w:rPr>
                <w:rFonts w:ascii="Times New Roman" w:hAnsi="Times New Roman"/>
                <w:color w:val="000000"/>
                <w:sz w:val="24"/>
                <w:szCs w:val="24"/>
              </w:rPr>
              <w:t>до 05.02.2016</w:t>
            </w:r>
          </w:p>
        </w:tc>
        <w:tc>
          <w:tcPr>
            <w:tcW w:w="1536" w:type="pct"/>
            <w:gridSpan w:val="2"/>
          </w:tcPr>
          <w:p w:rsidR="00853E58" w:rsidRPr="00C36E59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59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потребности в 2016 году в проведении ремонтных работ в зданиях учреждений образования поселений, присоединенной территории.</w:t>
            </w:r>
          </w:p>
        </w:tc>
        <w:tc>
          <w:tcPr>
            <w:tcW w:w="1012" w:type="pct"/>
            <w:gridSpan w:val="3"/>
          </w:tcPr>
          <w:p w:rsidR="00853E58" w:rsidRPr="00C36E59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59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</w:tcPr>
          <w:p w:rsidR="00853E58" w:rsidRPr="00C36E59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E59"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</w:tc>
      </w:tr>
      <w:tr w:rsidR="00853E58" w:rsidRPr="00D170DC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D170DC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9" w:type="pct"/>
          </w:tcPr>
          <w:p w:rsidR="00853E58" w:rsidRPr="00D170DC" w:rsidRDefault="00853E58" w:rsidP="003949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1536" w:type="pct"/>
            <w:gridSpan w:val="2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>Предоставление в Комитет по образованию  оперативных сведений о социально-экономическом состоянии учреждений образования.</w:t>
            </w:r>
          </w:p>
        </w:tc>
        <w:tc>
          <w:tcPr>
            <w:tcW w:w="1012" w:type="pct"/>
            <w:gridSpan w:val="3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</w:tcPr>
          <w:p w:rsidR="00853E58" w:rsidRPr="00D170DC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853E58" w:rsidRPr="00D170DC" w:rsidTr="0034759E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D170DC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9" w:type="pct"/>
            <w:vAlign w:val="center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>Проведение мониторинга ОРВИ и гриппа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vAlign w:val="center"/>
          </w:tcPr>
          <w:p w:rsidR="00853E58" w:rsidRPr="00D170D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DC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9" w:type="pct"/>
          </w:tcPr>
          <w:p w:rsidR="00853E58" w:rsidRDefault="00853E58" w:rsidP="003949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15.02.2016-21.02.2016</w:t>
            </w:r>
          </w:p>
        </w:tc>
        <w:tc>
          <w:tcPr>
            <w:tcW w:w="1536" w:type="pct"/>
            <w:gridSpan w:val="2"/>
          </w:tcPr>
          <w:p w:rsidR="00853E58" w:rsidRPr="00631857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57">
              <w:rPr>
                <w:rFonts w:ascii="Times New Roman" w:hAnsi="Times New Roman"/>
                <w:sz w:val="24"/>
                <w:szCs w:val="24"/>
              </w:rPr>
              <w:t>Проведение  мониторинга  по соблюдению теплового режи</w:t>
            </w:r>
            <w:r>
              <w:rPr>
                <w:rFonts w:ascii="Times New Roman" w:hAnsi="Times New Roman"/>
                <w:sz w:val="24"/>
                <w:szCs w:val="24"/>
              </w:rPr>
              <w:t>ма в муниципальных образовательных организациях</w:t>
            </w:r>
            <w:r w:rsidRPr="00631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gridSpan w:val="3"/>
          </w:tcPr>
          <w:p w:rsidR="00853E58" w:rsidRPr="0026099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</w:tcPr>
          <w:p w:rsidR="00853E58" w:rsidRPr="00401AE4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C36E59" w:rsidTr="0008217D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9" w:type="pct"/>
          </w:tcPr>
          <w:p w:rsidR="00853E58" w:rsidRDefault="00853E58" w:rsidP="003949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29.02.2016</w:t>
            </w:r>
          </w:p>
        </w:tc>
        <w:tc>
          <w:tcPr>
            <w:tcW w:w="1536" w:type="pct"/>
            <w:gridSpan w:val="2"/>
          </w:tcPr>
          <w:p w:rsidR="00853E58" w:rsidRPr="00631857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57">
              <w:rPr>
                <w:rFonts w:ascii="Times New Roman" w:hAnsi="Times New Roman"/>
                <w:sz w:val="24"/>
                <w:szCs w:val="24"/>
              </w:rPr>
              <w:t>Отчет о состоянии строительства зданий образовательных учреждений.</w:t>
            </w:r>
          </w:p>
        </w:tc>
        <w:tc>
          <w:tcPr>
            <w:tcW w:w="1012" w:type="pct"/>
            <w:gridSpan w:val="3"/>
          </w:tcPr>
          <w:p w:rsidR="00853E58" w:rsidRPr="0026099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vAlign w:val="center"/>
          </w:tcPr>
          <w:p w:rsidR="00853E58" w:rsidRPr="00401AE4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9" w:type="pct"/>
          </w:tcPr>
          <w:p w:rsidR="00853E58" w:rsidRDefault="00853E58" w:rsidP="003949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29.02.2016</w:t>
            </w:r>
          </w:p>
        </w:tc>
        <w:tc>
          <w:tcPr>
            <w:tcW w:w="1536" w:type="pct"/>
            <w:gridSpan w:val="2"/>
          </w:tcPr>
          <w:p w:rsidR="00853E58" w:rsidRPr="00631857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обучающихся, родителей, педагогов по актуальным вопросам организации питания в общеобразовательных организациях</w:t>
            </w:r>
          </w:p>
        </w:tc>
        <w:tc>
          <w:tcPr>
            <w:tcW w:w="1012" w:type="pct"/>
            <w:gridSpan w:val="3"/>
          </w:tcPr>
          <w:p w:rsidR="00853E58" w:rsidRPr="0026099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</w:tcPr>
          <w:p w:rsidR="00853E58" w:rsidRPr="00401AE4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C36E59" w:rsidTr="0008217D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9" w:type="pct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состояния ППЭ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Часовитин А.Д.</w:t>
            </w:r>
          </w:p>
        </w:tc>
      </w:tr>
      <w:tr w:rsidR="00853E58" w:rsidRPr="00C36E59" w:rsidTr="0008217D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9" w:type="pct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Ежедневный мониторинг по функционированию образовательных организаций и оперативное реагирование по устранению аварийных ситуаций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  <w:vAlign w:val="center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  <w:p w:rsidR="00853E58" w:rsidRPr="00251710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Часовитин А.Д.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9" w:type="pct"/>
          </w:tcPr>
          <w:p w:rsidR="00853E58" w:rsidRDefault="00853E58" w:rsidP="003949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2"/>
          </w:tcPr>
          <w:p w:rsidR="00853E58" w:rsidRPr="00631857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ОУ фотографий в электронном виде на тему «Разговор о правильном питании»</w:t>
            </w:r>
          </w:p>
        </w:tc>
        <w:tc>
          <w:tcPr>
            <w:tcW w:w="1012" w:type="pct"/>
            <w:gridSpan w:val="3"/>
          </w:tcPr>
          <w:p w:rsidR="00853E58" w:rsidRPr="0026099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</w:tcPr>
          <w:p w:rsidR="00853E58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E58" w:rsidRPr="00401AE4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39492B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9" w:type="pct"/>
          </w:tcPr>
          <w:p w:rsidR="00853E58" w:rsidRDefault="00853E58" w:rsidP="003949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2"/>
          </w:tcPr>
          <w:p w:rsidR="00853E58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здоровья обучающихся и воспитанников  образовательных организаций </w:t>
            </w:r>
          </w:p>
          <w:p w:rsidR="00853E58" w:rsidRPr="00631857" w:rsidRDefault="00853E58" w:rsidP="000C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за 2015 год</w:t>
            </w:r>
          </w:p>
        </w:tc>
        <w:tc>
          <w:tcPr>
            <w:tcW w:w="1012" w:type="pct"/>
            <w:gridSpan w:val="3"/>
          </w:tcPr>
          <w:p w:rsidR="00853E58" w:rsidRPr="0026099C" w:rsidRDefault="00853E58" w:rsidP="00394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</w:tc>
        <w:tc>
          <w:tcPr>
            <w:tcW w:w="875" w:type="pct"/>
          </w:tcPr>
          <w:p w:rsidR="00853E58" w:rsidRPr="00401AE4" w:rsidRDefault="00853E58" w:rsidP="003949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9737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9" w:type="pct"/>
          </w:tcPr>
          <w:p w:rsidR="00853E58" w:rsidRDefault="00853E58" w:rsidP="009737D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36" w:type="pct"/>
            <w:gridSpan w:val="2"/>
          </w:tcPr>
          <w:p w:rsidR="00853E58" w:rsidRPr="00631857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631857">
              <w:rPr>
                <w:rFonts w:ascii="Times New Roman" w:hAnsi="Times New Roman"/>
                <w:sz w:val="24"/>
                <w:szCs w:val="24"/>
              </w:rPr>
              <w:t xml:space="preserve"> содержания зданий и территорий  подведомственных учреждений в зимний период.</w:t>
            </w:r>
          </w:p>
        </w:tc>
        <w:tc>
          <w:tcPr>
            <w:tcW w:w="1012" w:type="pct"/>
            <w:gridSpan w:val="3"/>
          </w:tcPr>
          <w:p w:rsidR="00853E58" w:rsidRDefault="00853E58" w:rsidP="009737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МОУ, МДОУ</w:t>
            </w:r>
          </w:p>
        </w:tc>
        <w:tc>
          <w:tcPr>
            <w:tcW w:w="875" w:type="pct"/>
          </w:tcPr>
          <w:p w:rsidR="00853E58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И.В.</w:t>
            </w:r>
          </w:p>
          <w:p w:rsidR="00853E58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  <w:p w:rsidR="00853E58" w:rsidRPr="00401AE4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C36E59" w:rsidTr="00711E47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Default="00853E58" w:rsidP="000D15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9" w:type="pct"/>
          </w:tcPr>
          <w:p w:rsidR="00853E58" w:rsidRPr="00C36E59" w:rsidRDefault="00853E58" w:rsidP="000D15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22.02.2016</w:t>
            </w:r>
          </w:p>
        </w:tc>
        <w:tc>
          <w:tcPr>
            <w:tcW w:w="1536" w:type="pct"/>
            <w:gridSpan w:val="2"/>
          </w:tcPr>
          <w:p w:rsidR="00853E58" w:rsidRPr="001C2B95" w:rsidRDefault="00853E58" w:rsidP="000D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 в МОМО отчетов по реализации</w:t>
            </w:r>
            <w:r w:rsidRPr="001C2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B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ФЦП "Пожарная безопасность в РФ на период до 2017 года"</w:t>
            </w:r>
          </w:p>
        </w:tc>
        <w:tc>
          <w:tcPr>
            <w:tcW w:w="1012" w:type="pct"/>
            <w:gridSpan w:val="3"/>
          </w:tcPr>
          <w:p w:rsidR="00853E58" w:rsidRPr="00C36E59" w:rsidRDefault="00853E58" w:rsidP="000D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</w:tcPr>
          <w:p w:rsidR="00853E58" w:rsidRPr="00C36E59" w:rsidRDefault="00853E58" w:rsidP="000D159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Наполин Э.В.</w:t>
            </w:r>
          </w:p>
        </w:tc>
      </w:tr>
      <w:tr w:rsidR="00853E58" w:rsidRPr="000D159B" w:rsidTr="00A455FE">
        <w:trPr>
          <w:cantSplit/>
          <w:trHeight w:val="323"/>
        </w:trPr>
        <w:tc>
          <w:tcPr>
            <w:tcW w:w="278" w:type="pct"/>
            <w:gridSpan w:val="2"/>
            <w:vAlign w:val="center"/>
          </w:tcPr>
          <w:p w:rsidR="00853E58" w:rsidRPr="000D159B" w:rsidRDefault="00853E58" w:rsidP="00C36E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9" w:type="pct"/>
          </w:tcPr>
          <w:p w:rsidR="00853E58" w:rsidRPr="000D159B" w:rsidRDefault="00853E58" w:rsidP="00C36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59B">
              <w:rPr>
                <w:rFonts w:ascii="Times New Roman" w:hAnsi="Times New Roman"/>
                <w:color w:val="000000"/>
                <w:sz w:val="24"/>
                <w:szCs w:val="24"/>
              </w:rPr>
              <w:t>до 20.02.2016</w:t>
            </w:r>
          </w:p>
        </w:tc>
        <w:tc>
          <w:tcPr>
            <w:tcW w:w="1536" w:type="pct"/>
            <w:gridSpan w:val="2"/>
            <w:vAlign w:val="center"/>
          </w:tcPr>
          <w:p w:rsidR="00853E58" w:rsidRPr="000D159B" w:rsidRDefault="00853E58" w:rsidP="005C0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59B">
              <w:rPr>
                <w:rFonts w:ascii="Times New Roman" w:hAnsi="Times New Roman"/>
                <w:bCs/>
                <w:sz w:val="24"/>
                <w:szCs w:val="24"/>
              </w:rPr>
              <w:t>Мониторинг соблюдения пропускного режима в период праздничных мероприятий, посвященных Дню защитника Отечества.</w:t>
            </w:r>
          </w:p>
        </w:tc>
        <w:tc>
          <w:tcPr>
            <w:tcW w:w="1012" w:type="pct"/>
            <w:gridSpan w:val="3"/>
            <w:vAlign w:val="center"/>
          </w:tcPr>
          <w:p w:rsidR="00853E58" w:rsidRPr="000D159B" w:rsidRDefault="00853E58" w:rsidP="000D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D159B">
              <w:rPr>
                <w:rFonts w:ascii="Times New Roman" w:hAnsi="Times New Roman"/>
                <w:sz w:val="24"/>
                <w:szCs w:val="24"/>
              </w:rPr>
              <w:t>МОУ, МДОУ</w:t>
            </w:r>
          </w:p>
        </w:tc>
        <w:tc>
          <w:tcPr>
            <w:tcW w:w="875" w:type="pct"/>
          </w:tcPr>
          <w:p w:rsidR="00853E58" w:rsidRPr="000D159B" w:rsidRDefault="00853E58" w:rsidP="00C36E59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59B">
              <w:rPr>
                <w:rFonts w:ascii="Times New Roman" w:hAnsi="Times New Roman"/>
                <w:sz w:val="24"/>
                <w:szCs w:val="24"/>
              </w:rPr>
              <w:t>Наполин Э.В.</w:t>
            </w:r>
          </w:p>
        </w:tc>
      </w:tr>
      <w:tr w:rsidR="00853E58" w:rsidRPr="002A29A1" w:rsidTr="00B51EE8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53E58" w:rsidRPr="002A29A1" w:rsidRDefault="00853E58" w:rsidP="00B51E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9A1">
              <w:rPr>
                <w:rFonts w:ascii="Times New Roman" w:hAnsi="Times New Roman"/>
                <w:b/>
                <w:sz w:val="24"/>
                <w:szCs w:val="24"/>
              </w:rPr>
              <w:t>Планы работы отделов (секторов)</w:t>
            </w:r>
          </w:p>
        </w:tc>
      </w:tr>
      <w:tr w:rsidR="00853E58" w:rsidRPr="002A29A1" w:rsidTr="00B51EE8">
        <w:trPr>
          <w:cantSplit/>
          <w:trHeight w:val="17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853E58" w:rsidRPr="002A29A1" w:rsidRDefault="00853E58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организационного обеспечения итоговой аттестации и оценки качества общего образования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участников ЕГЭ -2016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Кочева О.Н.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РЦОИ информации четвертого этапа сбора данных РИС ЕГЭ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РЦОИ информации второго этапа сбора данных РИС ОГЭ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28.01.2016-10.02.2016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общеобразовательным учреждениям протоколов результатов учащихся диагностического тестирования  9 и 11 классы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региональной информационной системой (РИС)- ОГЭ-2016, ЕГЭ- 2016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2A29A1" w:rsidTr="00710010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Default="00853E58" w:rsidP="00C27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B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  <w:p w:rsidR="00853E58" w:rsidRPr="009314B1" w:rsidRDefault="00853E58" w:rsidP="00C27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4B1">
              <w:rPr>
                <w:rFonts w:ascii="Times New Roman" w:hAnsi="Times New Roman"/>
                <w:sz w:val="24"/>
                <w:szCs w:val="24"/>
              </w:rPr>
              <w:t>(эксперты ЕГЭ,ОГЭ)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93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853E58" w:rsidRDefault="00853E58" w:rsidP="0093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 О.И.</w:t>
            </w:r>
          </w:p>
        </w:tc>
      </w:tr>
      <w:tr w:rsidR="00853E58" w:rsidRPr="00C27642" w:rsidTr="00425CBB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C27642" w:rsidRDefault="00853E58" w:rsidP="0026577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C27642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42">
              <w:rPr>
                <w:rFonts w:ascii="Times New Roman" w:hAnsi="Times New Roman"/>
                <w:sz w:val="24"/>
                <w:szCs w:val="24"/>
              </w:rPr>
              <w:t>до 05.02.2016</w:t>
            </w:r>
          </w:p>
        </w:tc>
        <w:tc>
          <w:tcPr>
            <w:tcW w:w="1515" w:type="pct"/>
            <w:shd w:val="clear" w:color="auto" w:fill="FFFFFF"/>
          </w:tcPr>
          <w:p w:rsidR="00853E58" w:rsidRPr="00C27642" w:rsidRDefault="00853E58" w:rsidP="0026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42">
              <w:rPr>
                <w:rFonts w:ascii="Times New Roman" w:hAnsi="Times New Roman"/>
                <w:sz w:val="24"/>
                <w:szCs w:val="24"/>
              </w:rPr>
              <w:t>Формирование Территориальной экзаменационной комиссии Городского округа Подольск.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C27642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853E58" w:rsidRPr="00C27642" w:rsidRDefault="00853E58" w:rsidP="0026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C27642" w:rsidTr="00425CBB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C27642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C27642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</w:t>
            </w:r>
            <w:r w:rsidRPr="00C27642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1515" w:type="pct"/>
            <w:shd w:val="clear" w:color="auto" w:fill="FFFFFF"/>
          </w:tcPr>
          <w:p w:rsidR="00853E58" w:rsidRPr="00C27642" w:rsidRDefault="00853E58" w:rsidP="00414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64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конфликтной</w:t>
            </w:r>
            <w:r w:rsidRPr="00C27642">
              <w:rPr>
                <w:rFonts w:ascii="Times New Roman" w:hAnsi="Times New Roman"/>
                <w:sz w:val="24"/>
                <w:szCs w:val="24"/>
              </w:rPr>
              <w:t xml:space="preserve"> комиссии Городского округа Подольск.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C27642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C27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Г.В.</w:t>
            </w:r>
          </w:p>
          <w:p w:rsidR="00853E58" w:rsidRPr="00C27642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2A29A1" w:rsidTr="00230C7F">
        <w:trPr>
          <w:cantSplit/>
          <w:trHeight w:val="57"/>
        </w:trPr>
        <w:tc>
          <w:tcPr>
            <w:tcW w:w="5000" w:type="pct"/>
            <w:gridSpan w:val="9"/>
            <w:shd w:val="clear" w:color="auto" w:fill="B3B3B3"/>
            <w:vAlign w:val="center"/>
          </w:tcPr>
          <w:p w:rsidR="00853E58" w:rsidRDefault="00853E58" w:rsidP="00D3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74AA3">
              <w:rPr>
                <w:rFonts w:ascii="Times New Roman" w:hAnsi="Times New Roman"/>
                <w:b/>
                <w:sz w:val="24"/>
                <w:szCs w:val="24"/>
              </w:rPr>
              <w:t>Отдел обеспечения комплектования МДОУ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очередности в ДОУ при личном обращении и по телефону.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B6695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74AA3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Консультирование руководителей ДОУ и ответственных за ведение ЕИС дошкольных учреждений, присоединенных территорий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B74AA3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A3">
              <w:rPr>
                <w:rFonts w:ascii="Times New Roman" w:hAnsi="Times New Roman"/>
                <w:sz w:val="24"/>
                <w:szCs w:val="24"/>
              </w:rPr>
              <w:t>Уханова А.И.</w:t>
            </w:r>
          </w:p>
        </w:tc>
      </w:tr>
      <w:tr w:rsidR="00853E58" w:rsidRPr="002A29A1" w:rsidTr="002A71BE">
        <w:trPr>
          <w:cantSplit/>
          <w:trHeight w:val="57"/>
        </w:trPr>
        <w:tc>
          <w:tcPr>
            <w:tcW w:w="5000" w:type="pct"/>
            <w:gridSpan w:val="9"/>
            <w:shd w:val="clear" w:color="auto" w:fill="B3B3B3"/>
            <w:vAlign w:val="center"/>
          </w:tcPr>
          <w:p w:rsidR="00853E58" w:rsidRDefault="00853E58" w:rsidP="00D35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Отдел организационного обеспечения массовых мероприятий детей и подростков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1.02.2016 – 17.02.2016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делегации в ФГБОУ  «МДЦ Артек»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11.02.2016-14.02.2016 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театрального объединения «Маска» во Всероссийском фестивале-практикуме «Пока горит свеча»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г.Коломна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 в 15.00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592B3A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A">
              <w:rPr>
                <w:rFonts w:ascii="Times New Roman" w:hAnsi="Times New Roman"/>
                <w:sz w:val="24"/>
                <w:szCs w:val="24"/>
              </w:rPr>
              <w:t>Фестиваль школьной лиги КВН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«Дворец Молодежи»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 в 10.00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592B3A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Подольский </w:t>
            </w:r>
            <w:r w:rsidRPr="00592B3A">
              <w:rPr>
                <w:rFonts w:ascii="Times New Roman" w:hAnsi="Times New Roman"/>
                <w:sz w:val="24"/>
                <w:szCs w:val="24"/>
              </w:rPr>
              <w:t>Форум «Развитие»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«Октябрь»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15.02.2016-19.02.2016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8D4CB9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Городская акция «Подарок солдату».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8D4CB9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 ДО </w:t>
            </w:r>
            <w:r w:rsidRPr="008D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18.02.2016  </w:t>
            </w:r>
          </w:p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592B3A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3A">
              <w:rPr>
                <w:rFonts w:ascii="Times New Roman" w:hAnsi="Times New Roman"/>
                <w:sz w:val="24"/>
                <w:szCs w:val="24"/>
              </w:rPr>
              <w:t xml:space="preserve">Встреча обучающихся с педагогическим составом МГОУ 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29»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</w:tc>
      </w:tr>
      <w:tr w:rsidR="00853E58" w:rsidRPr="002A29A1" w:rsidTr="00B6695B">
        <w:trPr>
          <w:cantSplit/>
          <w:trHeight w:val="885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19.02.2016</w:t>
            </w:r>
          </w:p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7A6D3C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Городская акция «Свеча памяти» для отрядов СДОП.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B6695B" w:rsidRDefault="00853E58" w:rsidP="00B669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6D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Памятники и мемориалы погибшим воинам в годы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B6695B">
        <w:trPr>
          <w:cantSplit/>
          <w:trHeight w:val="1034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EE1E40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19.02.2016</w:t>
            </w:r>
            <w:r w:rsidRPr="00EE1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- 04.03.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7A6D3C" w:rsidRDefault="00853E58" w:rsidP="00B669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отдела  декоративно-прикладного творчества, посвя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щенная Дню защитника Отечества.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7A6D3C" w:rsidRDefault="00853E58" w:rsidP="00B669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 ДО </w:t>
            </w:r>
            <w:r w:rsidRPr="008D4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Павлюк Н.А.</w:t>
            </w:r>
          </w:p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Хаулина Л.В.     </w:t>
            </w:r>
          </w:p>
        </w:tc>
      </w:tr>
      <w:tr w:rsidR="00853E58" w:rsidRPr="002A29A1" w:rsidTr="00B6695B">
        <w:trPr>
          <w:cantSplit/>
          <w:trHeight w:val="759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DB44D8" w:rsidRDefault="00853E58" w:rsidP="00F171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44D8">
              <w:rPr>
                <w:rFonts w:ascii="Times New Roman" w:hAnsi="Times New Roman"/>
                <w:bCs/>
                <w:sz w:val="24"/>
                <w:szCs w:val="24"/>
              </w:rPr>
              <w:t>Городская игра для отрядов 2-3 классов Союза детских организаций Городского округа Подольск «Путешествие в страну Экология»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DB44D8" w:rsidRDefault="00853E58" w:rsidP="00F171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4D8">
              <w:rPr>
                <w:rFonts w:ascii="Times New Roman" w:hAnsi="Times New Roman"/>
                <w:sz w:val="24"/>
                <w:szCs w:val="24"/>
              </w:rPr>
              <w:t>МУ ДО Центра Детского Творчества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военно-спортивная игра «Готов служить России»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Центра Детского Творчества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Теслюк И.В.</w:t>
            </w:r>
          </w:p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7274A7">
        <w:trPr>
          <w:cantSplit/>
          <w:trHeight w:val="163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7167CC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.02.2016</w:t>
            </w:r>
            <w:r w:rsidRPr="00716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-28.02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B6695B" w:rsidRDefault="00853E58" w:rsidP="00B669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6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вокального объединения «Настроение» и хореографического коллектива «Шаг вперед» в Всероссийском конкурсе «Роза 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тров» «Москва-Подольск транзит»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7167CC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Д/к «Октябрь»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Pr="002A29A1" w:rsidRDefault="00853E58" w:rsidP="00B6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E5F9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0E5F90" w:rsidRDefault="00853E58" w:rsidP="00B66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67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программа, посвященная Дню защитника Отечества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BF561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 ДО </w:t>
            </w:r>
            <w:r w:rsidRPr="00BF56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  детского творчества.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 Н.А.</w:t>
            </w:r>
          </w:p>
          <w:p w:rsidR="00853E58" w:rsidRPr="002A29A1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Хаулина Л.В.</w:t>
            </w:r>
          </w:p>
        </w:tc>
      </w:tr>
      <w:tr w:rsidR="00853E58" w:rsidRPr="002A29A1" w:rsidTr="000E5F90">
        <w:trPr>
          <w:cantSplit/>
          <w:trHeight w:val="57"/>
        </w:trPr>
        <w:tc>
          <w:tcPr>
            <w:tcW w:w="5000" w:type="pct"/>
            <w:gridSpan w:val="9"/>
            <w:shd w:val="clear" w:color="auto" w:fill="B3B3B3"/>
            <w:vAlign w:val="center"/>
          </w:tcPr>
          <w:p w:rsidR="00853E58" w:rsidRPr="00A9335F" w:rsidRDefault="00853E58" w:rsidP="00A93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A9335F">
              <w:rPr>
                <w:rFonts w:ascii="Times New Roman" w:hAnsi="Times New Roman"/>
                <w:b/>
                <w:sz w:val="24"/>
                <w:szCs w:val="24"/>
              </w:rPr>
              <w:t>Отдел материально-технического обеспечения и закупочной деятельности</w:t>
            </w:r>
          </w:p>
        </w:tc>
      </w:tr>
      <w:tr w:rsidR="00853E58" w:rsidRPr="00C36E59" w:rsidTr="00BC775B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C36E59" w:rsidRDefault="00853E58" w:rsidP="007E65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</w:tcPr>
          <w:p w:rsidR="00853E58" w:rsidRPr="007B08AF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10.02.2016</w:t>
            </w:r>
          </w:p>
        </w:tc>
        <w:tc>
          <w:tcPr>
            <w:tcW w:w="1515" w:type="pct"/>
            <w:shd w:val="clear" w:color="auto" w:fill="FFFFFF"/>
          </w:tcPr>
          <w:p w:rsidR="00853E58" w:rsidRPr="00631857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предоставленных отчетов по заключенным договорам на предоставление услуг в 2016 году.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C40F76" w:rsidRDefault="00853E58" w:rsidP="007E65D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401AE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Клычкова Т.В.</w:t>
            </w:r>
          </w:p>
        </w:tc>
      </w:tr>
      <w:tr w:rsidR="00853E58" w:rsidRPr="00865304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Размещение планов закупок и планов-графиков на 2016 год в системе ЕАСУЗ, ЕИС.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Клычкова Т.В., Вяликова А.В.</w:t>
            </w:r>
          </w:p>
        </w:tc>
      </w:tr>
      <w:tr w:rsidR="00853E58" w:rsidRPr="00865304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Составление и размещение запросов цен по организации горячего питания в МДОУ.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Клычкова Т.В., Кукушкин С.В..</w:t>
            </w:r>
          </w:p>
        </w:tc>
      </w:tr>
      <w:tr w:rsidR="00853E58" w:rsidRPr="00865304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Подготовка и размещение электронных аукционов по организации горячего питания в общеобразовательных организациях.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Вяликова А..В.</w:t>
            </w:r>
          </w:p>
        </w:tc>
      </w:tr>
      <w:tr w:rsidR="00853E58" w:rsidRPr="00865304" w:rsidTr="00011106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Размещение сведений по МОУ и МДОУ об исполнении контрактов за 2015 год в системе ЕАСУЗ.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865304" w:rsidRDefault="00853E58" w:rsidP="007E65D9">
            <w:pPr>
              <w:jc w:val="center"/>
              <w:rPr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Клычкова Т.В., Вяликова А.В.</w:t>
            </w:r>
          </w:p>
        </w:tc>
      </w:tr>
      <w:tr w:rsidR="00853E58" w:rsidRPr="00865304" w:rsidTr="00011106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304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документов на получение сертификата электронно-цифровой подписи МДОУ и  МОУ.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865304" w:rsidRDefault="00853E58" w:rsidP="007E65D9">
            <w:pPr>
              <w:jc w:val="center"/>
              <w:rPr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Вяликова А.В.</w:t>
            </w:r>
          </w:p>
        </w:tc>
      </w:tr>
      <w:tr w:rsidR="00853E58" w:rsidRPr="00865304" w:rsidTr="00011106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304">
              <w:rPr>
                <w:rFonts w:ascii="Times New Roman" w:hAnsi="Times New Roman"/>
                <w:bCs/>
                <w:sz w:val="24"/>
                <w:szCs w:val="24"/>
              </w:rPr>
              <w:t>Учет всех счетов на услуги и товары. Подготовка и передача финансовых документов на проверку в контрольное управление.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865304" w:rsidRDefault="00853E58" w:rsidP="007E65D9">
            <w:pPr>
              <w:jc w:val="center"/>
              <w:rPr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865304" w:rsidRDefault="00853E58" w:rsidP="007E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04">
              <w:rPr>
                <w:rFonts w:ascii="Times New Roman" w:hAnsi="Times New Roman"/>
                <w:sz w:val="24"/>
                <w:szCs w:val="24"/>
              </w:rPr>
              <w:t>Клычкова Т.В., Вяликова А.В.</w:t>
            </w:r>
          </w:p>
        </w:tc>
      </w:tr>
      <w:tr w:rsidR="00853E58" w:rsidRPr="002A29A1" w:rsidTr="009737D0">
        <w:trPr>
          <w:cantSplit/>
          <w:trHeight w:val="57"/>
        </w:trPr>
        <w:tc>
          <w:tcPr>
            <w:tcW w:w="5000" w:type="pct"/>
            <w:gridSpan w:val="9"/>
            <w:shd w:val="clear" w:color="auto" w:fill="B3B3B3"/>
            <w:vAlign w:val="center"/>
          </w:tcPr>
          <w:p w:rsidR="00853E58" w:rsidRPr="009737D0" w:rsidRDefault="00853E58" w:rsidP="00973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737D0">
              <w:rPr>
                <w:rFonts w:ascii="Times New Roman" w:hAnsi="Times New Roman"/>
                <w:b/>
                <w:sz w:val="24"/>
                <w:szCs w:val="24"/>
              </w:rPr>
              <w:t xml:space="preserve">Отдел  обеспечения функционирования образовательных учреждений                                                                               </w:t>
            </w:r>
          </w:p>
        </w:tc>
      </w:tr>
      <w:tr w:rsidR="00853E58" w:rsidRPr="002A29A1" w:rsidTr="00772951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2D0C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</w:tcPr>
          <w:p w:rsidR="00853E58" w:rsidRDefault="00853E58" w:rsidP="00973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Pr="00631857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ОУ фотографий в электронном виде на тему «Разговор о правильном питании»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853E58" w:rsidRPr="0026099C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Default="00853E58" w:rsidP="009737D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E58" w:rsidRPr="00401AE4" w:rsidRDefault="00853E58" w:rsidP="009737D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</w:p>
        </w:tc>
      </w:tr>
      <w:tr w:rsidR="00853E58" w:rsidRPr="002A29A1" w:rsidTr="00FF478F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2D0C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</w:tcPr>
          <w:p w:rsidR="00853E58" w:rsidRDefault="00853E58" w:rsidP="00973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Pr="00631857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26099C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401AE4" w:rsidRDefault="00853E58" w:rsidP="009737D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Баринова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Матюкова Т.Н. Часовитин А.Д.</w:t>
            </w:r>
          </w:p>
        </w:tc>
      </w:tr>
      <w:tr w:rsidR="00853E58" w:rsidRPr="002A29A1" w:rsidTr="00FF478F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2D0CB0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2"/>
            <w:shd w:val="clear" w:color="auto" w:fill="FFFFFF"/>
          </w:tcPr>
          <w:p w:rsidR="00853E58" w:rsidRDefault="00853E58" w:rsidP="00973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</w:tcPr>
          <w:p w:rsidR="00853E58" w:rsidRPr="009737D0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0">
              <w:rPr>
                <w:rFonts w:ascii="Times New Roman" w:hAnsi="Times New Roman"/>
                <w:sz w:val="24"/>
                <w:szCs w:val="24"/>
              </w:rPr>
              <w:t>Подготовка документов для интегральной оценки в Министерство образования Московской области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26099C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401AE4" w:rsidRDefault="00853E58" w:rsidP="009737D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853E58" w:rsidRPr="009737D0" w:rsidTr="00600129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9737D0" w:rsidRDefault="00853E58" w:rsidP="002D0C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9737D0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B6672F" w:rsidRDefault="00853E58" w:rsidP="00B6672F">
            <w:pPr>
              <w:pStyle w:val="a1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72F">
              <w:rPr>
                <w:rFonts w:ascii="Times New Roman" w:hAnsi="Times New Roman"/>
                <w:sz w:val="24"/>
                <w:szCs w:val="24"/>
              </w:rPr>
              <w:t xml:space="preserve">Взаимодействие со строительными организациями, Комитетом по строительству и архитектуре по введению в режим функционирования дошкольных организаций 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853E58" w:rsidRPr="009737D0" w:rsidRDefault="00853E58" w:rsidP="0097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</w:tcPr>
          <w:p w:rsidR="00853E58" w:rsidRPr="009737D0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0">
              <w:rPr>
                <w:rFonts w:ascii="Times New Roman" w:hAnsi="Times New Roman"/>
                <w:sz w:val="24"/>
                <w:szCs w:val="24"/>
              </w:rPr>
              <w:t>Матюкова Т.Н.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2D0CB0">
            <w:pPr>
              <w:pStyle w:val="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Pr="00B05C57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C5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631857" w:rsidRDefault="00853E58" w:rsidP="009737D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57">
              <w:rPr>
                <w:rFonts w:ascii="Times New Roman" w:hAnsi="Times New Roman"/>
                <w:sz w:val="24"/>
                <w:szCs w:val="24"/>
              </w:rPr>
              <w:t>Сопровождение объектов в процессе строительства, выезд на строительную площадку, решение вопросов с застройщиками по детским садам микрорайона «Кузнечики».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543EA5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Pr="00401AE4" w:rsidRDefault="00853E58" w:rsidP="0097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Т.Н</w:t>
            </w:r>
          </w:p>
        </w:tc>
      </w:tr>
      <w:tr w:rsidR="00853E58" w:rsidRPr="002A29A1" w:rsidTr="00316557">
        <w:trPr>
          <w:cantSplit/>
          <w:trHeight w:val="57"/>
        </w:trPr>
        <w:tc>
          <w:tcPr>
            <w:tcW w:w="5000" w:type="pct"/>
            <w:gridSpan w:val="9"/>
            <w:shd w:val="clear" w:color="auto" w:fill="B3B3B3"/>
            <w:vAlign w:val="center"/>
          </w:tcPr>
          <w:p w:rsidR="00853E58" w:rsidRPr="009314B1" w:rsidRDefault="00853E58" w:rsidP="00931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314B1">
              <w:rPr>
                <w:rFonts w:ascii="Times New Roman" w:hAnsi="Times New Roman"/>
                <w:b/>
                <w:sz w:val="24"/>
                <w:szCs w:val="24"/>
              </w:rPr>
              <w:t>Отдел обеспечения безопасности и охраны труда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C46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C5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9314B1" w:rsidRDefault="00853E58" w:rsidP="005C0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14B1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по вопросам ГО и ЧС руководителей разведывательных групп, групп и звеньев радиационной, химической и биологической разведки.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Pr="00543EA5" w:rsidRDefault="00853E58" w:rsidP="005C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МОУ, МДОУ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C46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C5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9314B1" w:rsidRDefault="00853E58" w:rsidP="000E5F9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1710">
              <w:rPr>
                <w:rFonts w:ascii="Times New Roman" w:hAnsi="Times New Roman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</w:t>
            </w:r>
          </w:p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Наполин Э.В.</w:t>
            </w: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C46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7167CC" w:rsidRDefault="00853E58" w:rsidP="007F0C6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безопасности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делегации в ФГБОУ  «МДЦ Артек»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Подольск-Шереметьево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7F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</w:t>
            </w:r>
          </w:p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58" w:rsidRPr="002A29A1" w:rsidTr="00B51EE8">
        <w:trPr>
          <w:cantSplit/>
          <w:trHeight w:val="57"/>
        </w:trPr>
        <w:tc>
          <w:tcPr>
            <w:tcW w:w="278" w:type="pct"/>
            <w:gridSpan w:val="2"/>
            <w:shd w:val="clear" w:color="auto" w:fill="FFFFFF"/>
            <w:vAlign w:val="center"/>
          </w:tcPr>
          <w:p w:rsidR="00853E58" w:rsidRPr="002A29A1" w:rsidRDefault="00853E58" w:rsidP="000C469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853E58" w:rsidRPr="007167CC" w:rsidRDefault="00853E58" w:rsidP="002D0C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мероприятий по обеспечению антитеррористической защищенности, пожарной безопасности и безопасности дорожного движения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853E58" w:rsidRDefault="00853E58" w:rsidP="000E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853E58" w:rsidRDefault="00853E58" w:rsidP="000C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С.М</w:t>
            </w:r>
          </w:p>
          <w:p w:rsidR="00853E58" w:rsidRDefault="00853E58" w:rsidP="000C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Наполин Э.В.</w:t>
            </w:r>
          </w:p>
        </w:tc>
      </w:tr>
    </w:tbl>
    <w:p w:rsidR="00853E58" w:rsidRDefault="00853E58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53E58" w:rsidSect="00F610E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3A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7B70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0A2310"/>
    <w:multiLevelType w:val="hybridMultilevel"/>
    <w:tmpl w:val="CD30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87347C"/>
    <w:multiLevelType w:val="hybridMultilevel"/>
    <w:tmpl w:val="697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C03B1"/>
    <w:multiLevelType w:val="hybridMultilevel"/>
    <w:tmpl w:val="6D7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942A80"/>
    <w:multiLevelType w:val="hybridMultilevel"/>
    <w:tmpl w:val="27C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75802"/>
    <w:multiLevelType w:val="hybridMultilevel"/>
    <w:tmpl w:val="D6EEF526"/>
    <w:lvl w:ilvl="0" w:tplc="8B023C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424EB6"/>
    <w:multiLevelType w:val="hybridMultilevel"/>
    <w:tmpl w:val="18E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977CD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A27BAF"/>
    <w:multiLevelType w:val="hybridMultilevel"/>
    <w:tmpl w:val="5C28F7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09947F0"/>
    <w:multiLevelType w:val="hybridMultilevel"/>
    <w:tmpl w:val="E63AEF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2F83EB2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0372E5"/>
    <w:multiLevelType w:val="hybridMultilevel"/>
    <w:tmpl w:val="A05EC114"/>
    <w:lvl w:ilvl="0" w:tplc="EE8C21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E5479"/>
    <w:multiLevelType w:val="hybridMultilevel"/>
    <w:tmpl w:val="651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C274F"/>
    <w:multiLevelType w:val="hybridMultilevel"/>
    <w:tmpl w:val="FD6CC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C45393"/>
    <w:multiLevelType w:val="hybridMultilevel"/>
    <w:tmpl w:val="1406A9A2"/>
    <w:lvl w:ilvl="0" w:tplc="6838BD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6118F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6A3767"/>
    <w:multiLevelType w:val="hybridMultilevel"/>
    <w:tmpl w:val="7EA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AB06D1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DB1B50"/>
    <w:multiLevelType w:val="hybridMultilevel"/>
    <w:tmpl w:val="44BC5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16744B0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ED57FB7"/>
    <w:multiLevelType w:val="hybridMultilevel"/>
    <w:tmpl w:val="DC30E1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1"/>
  </w:num>
  <w:num w:numId="5">
    <w:abstractNumId w:val="22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19"/>
  </w:num>
  <w:num w:numId="11">
    <w:abstractNumId w:val="11"/>
  </w:num>
  <w:num w:numId="12">
    <w:abstractNumId w:val="16"/>
  </w:num>
  <w:num w:numId="13">
    <w:abstractNumId w:val="0"/>
  </w:num>
  <w:num w:numId="14">
    <w:abstractNumId w:val="17"/>
  </w:num>
  <w:num w:numId="15">
    <w:abstractNumId w:val="1"/>
  </w:num>
  <w:num w:numId="16">
    <w:abstractNumId w:val="20"/>
  </w:num>
  <w:num w:numId="17">
    <w:abstractNumId w:val="13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2"/>
  </w:num>
  <w:num w:numId="24">
    <w:abstractNumId w:val="15"/>
  </w:num>
  <w:num w:numId="25">
    <w:abstractNumId w:val="8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98"/>
    <w:rsid w:val="00011106"/>
    <w:rsid w:val="00011869"/>
    <w:rsid w:val="000128BC"/>
    <w:rsid w:val="000158AD"/>
    <w:rsid w:val="000245C8"/>
    <w:rsid w:val="0002706D"/>
    <w:rsid w:val="000344FF"/>
    <w:rsid w:val="00036097"/>
    <w:rsid w:val="00052ABC"/>
    <w:rsid w:val="0005462C"/>
    <w:rsid w:val="00057D3F"/>
    <w:rsid w:val="0006159C"/>
    <w:rsid w:val="00071B18"/>
    <w:rsid w:val="0008217D"/>
    <w:rsid w:val="0008240A"/>
    <w:rsid w:val="00082474"/>
    <w:rsid w:val="00095721"/>
    <w:rsid w:val="0009650C"/>
    <w:rsid w:val="000C4694"/>
    <w:rsid w:val="000C49D8"/>
    <w:rsid w:val="000C538A"/>
    <w:rsid w:val="000C7D41"/>
    <w:rsid w:val="000D159B"/>
    <w:rsid w:val="000E1668"/>
    <w:rsid w:val="000E5F90"/>
    <w:rsid w:val="00104002"/>
    <w:rsid w:val="00113FA9"/>
    <w:rsid w:val="001214B6"/>
    <w:rsid w:val="00125ECD"/>
    <w:rsid w:val="00127D57"/>
    <w:rsid w:val="00132B2D"/>
    <w:rsid w:val="001872ED"/>
    <w:rsid w:val="001964F8"/>
    <w:rsid w:val="001B3D98"/>
    <w:rsid w:val="001C2B95"/>
    <w:rsid w:val="001C7CC1"/>
    <w:rsid w:val="001F44F2"/>
    <w:rsid w:val="00217AB9"/>
    <w:rsid w:val="00220F6F"/>
    <w:rsid w:val="00224516"/>
    <w:rsid w:val="0023067F"/>
    <w:rsid w:val="00230C7F"/>
    <w:rsid w:val="00237577"/>
    <w:rsid w:val="002451AA"/>
    <w:rsid w:val="0025075B"/>
    <w:rsid w:val="00251710"/>
    <w:rsid w:val="00260925"/>
    <w:rsid w:val="0026099C"/>
    <w:rsid w:val="00265770"/>
    <w:rsid w:val="0027288A"/>
    <w:rsid w:val="002767DC"/>
    <w:rsid w:val="00291390"/>
    <w:rsid w:val="00292238"/>
    <w:rsid w:val="00295BF3"/>
    <w:rsid w:val="002A29A1"/>
    <w:rsid w:val="002A71BE"/>
    <w:rsid w:val="002A7B35"/>
    <w:rsid w:val="002B049E"/>
    <w:rsid w:val="002B0851"/>
    <w:rsid w:val="002B08F1"/>
    <w:rsid w:val="002B7C05"/>
    <w:rsid w:val="002C36C6"/>
    <w:rsid w:val="002C3FF8"/>
    <w:rsid w:val="002C4471"/>
    <w:rsid w:val="002C789F"/>
    <w:rsid w:val="002D0CB0"/>
    <w:rsid w:val="002D6945"/>
    <w:rsid w:val="002E0518"/>
    <w:rsid w:val="002E4E62"/>
    <w:rsid w:val="002F3DCF"/>
    <w:rsid w:val="002F624D"/>
    <w:rsid w:val="00301354"/>
    <w:rsid w:val="00305F96"/>
    <w:rsid w:val="00306A88"/>
    <w:rsid w:val="003077F3"/>
    <w:rsid w:val="00316557"/>
    <w:rsid w:val="003404A6"/>
    <w:rsid w:val="00344BF4"/>
    <w:rsid w:val="003468CD"/>
    <w:rsid w:val="0034759E"/>
    <w:rsid w:val="003573F2"/>
    <w:rsid w:val="00361417"/>
    <w:rsid w:val="00371F37"/>
    <w:rsid w:val="003733E6"/>
    <w:rsid w:val="00376CEE"/>
    <w:rsid w:val="00383BC5"/>
    <w:rsid w:val="00391B80"/>
    <w:rsid w:val="00391C0B"/>
    <w:rsid w:val="0039492B"/>
    <w:rsid w:val="003A3E78"/>
    <w:rsid w:val="003A775B"/>
    <w:rsid w:val="003B220D"/>
    <w:rsid w:val="003C2E0B"/>
    <w:rsid w:val="003C6E6F"/>
    <w:rsid w:val="003D4844"/>
    <w:rsid w:val="003D6301"/>
    <w:rsid w:val="003D79E7"/>
    <w:rsid w:val="003E1B8C"/>
    <w:rsid w:val="003E43F6"/>
    <w:rsid w:val="003E7453"/>
    <w:rsid w:val="003E76C8"/>
    <w:rsid w:val="003F01E1"/>
    <w:rsid w:val="00401AE4"/>
    <w:rsid w:val="00411AC0"/>
    <w:rsid w:val="004127B0"/>
    <w:rsid w:val="00414281"/>
    <w:rsid w:val="00415005"/>
    <w:rsid w:val="0041734B"/>
    <w:rsid w:val="004238E9"/>
    <w:rsid w:val="0042393E"/>
    <w:rsid w:val="00425CBB"/>
    <w:rsid w:val="0043441F"/>
    <w:rsid w:val="00436B7C"/>
    <w:rsid w:val="00452AFB"/>
    <w:rsid w:val="00453152"/>
    <w:rsid w:val="004600DC"/>
    <w:rsid w:val="00464408"/>
    <w:rsid w:val="00474AE1"/>
    <w:rsid w:val="004751EB"/>
    <w:rsid w:val="00484DC8"/>
    <w:rsid w:val="00493730"/>
    <w:rsid w:val="004A3D5B"/>
    <w:rsid w:val="004A667D"/>
    <w:rsid w:val="004B3D03"/>
    <w:rsid w:val="004B65BE"/>
    <w:rsid w:val="004C6CD8"/>
    <w:rsid w:val="004D57AA"/>
    <w:rsid w:val="004E30F2"/>
    <w:rsid w:val="004E6E0F"/>
    <w:rsid w:val="004F0E2D"/>
    <w:rsid w:val="004F7898"/>
    <w:rsid w:val="005151E1"/>
    <w:rsid w:val="00515B7E"/>
    <w:rsid w:val="00517D37"/>
    <w:rsid w:val="00520D8F"/>
    <w:rsid w:val="00520EE9"/>
    <w:rsid w:val="00521698"/>
    <w:rsid w:val="00522117"/>
    <w:rsid w:val="005250BA"/>
    <w:rsid w:val="0054160B"/>
    <w:rsid w:val="00543EA5"/>
    <w:rsid w:val="005670FA"/>
    <w:rsid w:val="005913D1"/>
    <w:rsid w:val="00592B3A"/>
    <w:rsid w:val="005A350D"/>
    <w:rsid w:val="005A520A"/>
    <w:rsid w:val="005C09D3"/>
    <w:rsid w:val="005C19E7"/>
    <w:rsid w:val="005C3E4D"/>
    <w:rsid w:val="005C6CE6"/>
    <w:rsid w:val="005D528E"/>
    <w:rsid w:val="005F7FEA"/>
    <w:rsid w:val="00600129"/>
    <w:rsid w:val="00603975"/>
    <w:rsid w:val="006132C4"/>
    <w:rsid w:val="0062683A"/>
    <w:rsid w:val="00630248"/>
    <w:rsid w:val="0063170A"/>
    <w:rsid w:val="00631857"/>
    <w:rsid w:val="00633ADC"/>
    <w:rsid w:val="006350F5"/>
    <w:rsid w:val="00641C74"/>
    <w:rsid w:val="00662E2A"/>
    <w:rsid w:val="00665C4E"/>
    <w:rsid w:val="00685E3A"/>
    <w:rsid w:val="00686387"/>
    <w:rsid w:val="00692D77"/>
    <w:rsid w:val="006C7FB3"/>
    <w:rsid w:val="006D4461"/>
    <w:rsid w:val="006E3268"/>
    <w:rsid w:val="006E58BB"/>
    <w:rsid w:val="006F6AE8"/>
    <w:rsid w:val="00700DB5"/>
    <w:rsid w:val="007061D2"/>
    <w:rsid w:val="00706D7D"/>
    <w:rsid w:val="00710010"/>
    <w:rsid w:val="00711CEE"/>
    <w:rsid w:val="00711E47"/>
    <w:rsid w:val="007155C2"/>
    <w:rsid w:val="007167CC"/>
    <w:rsid w:val="00725C5F"/>
    <w:rsid w:val="007274A7"/>
    <w:rsid w:val="00734785"/>
    <w:rsid w:val="00740FCB"/>
    <w:rsid w:val="00756EDE"/>
    <w:rsid w:val="00760D32"/>
    <w:rsid w:val="00770972"/>
    <w:rsid w:val="0077259A"/>
    <w:rsid w:val="00772951"/>
    <w:rsid w:val="00774AC2"/>
    <w:rsid w:val="00781FCD"/>
    <w:rsid w:val="0078615E"/>
    <w:rsid w:val="0079658E"/>
    <w:rsid w:val="007A6D3C"/>
    <w:rsid w:val="007B08AF"/>
    <w:rsid w:val="007B2534"/>
    <w:rsid w:val="007B6684"/>
    <w:rsid w:val="007C7962"/>
    <w:rsid w:val="007D3724"/>
    <w:rsid w:val="007D3AAF"/>
    <w:rsid w:val="007E65D9"/>
    <w:rsid w:val="007F0C67"/>
    <w:rsid w:val="007F1E86"/>
    <w:rsid w:val="007F23E4"/>
    <w:rsid w:val="007F59C0"/>
    <w:rsid w:val="007F689A"/>
    <w:rsid w:val="0080327A"/>
    <w:rsid w:val="00804021"/>
    <w:rsid w:val="00812897"/>
    <w:rsid w:val="00814852"/>
    <w:rsid w:val="00821CD4"/>
    <w:rsid w:val="0084016D"/>
    <w:rsid w:val="008462BA"/>
    <w:rsid w:val="00853E58"/>
    <w:rsid w:val="008612AE"/>
    <w:rsid w:val="0086512C"/>
    <w:rsid w:val="00865304"/>
    <w:rsid w:val="008752A4"/>
    <w:rsid w:val="00877754"/>
    <w:rsid w:val="00883BF1"/>
    <w:rsid w:val="008869BF"/>
    <w:rsid w:val="008A4D6C"/>
    <w:rsid w:val="008B0429"/>
    <w:rsid w:val="008C41C6"/>
    <w:rsid w:val="008D309B"/>
    <w:rsid w:val="008D46A5"/>
    <w:rsid w:val="008D4A61"/>
    <w:rsid w:val="008D4CB9"/>
    <w:rsid w:val="008D58C4"/>
    <w:rsid w:val="008E6FA9"/>
    <w:rsid w:val="008F1EFE"/>
    <w:rsid w:val="008F2D4A"/>
    <w:rsid w:val="008F31EA"/>
    <w:rsid w:val="008F37B4"/>
    <w:rsid w:val="0091400C"/>
    <w:rsid w:val="00920A6F"/>
    <w:rsid w:val="00922A53"/>
    <w:rsid w:val="009314B1"/>
    <w:rsid w:val="00936FAC"/>
    <w:rsid w:val="00943C5F"/>
    <w:rsid w:val="00945FB3"/>
    <w:rsid w:val="009509ED"/>
    <w:rsid w:val="00961191"/>
    <w:rsid w:val="009737D0"/>
    <w:rsid w:val="009804BE"/>
    <w:rsid w:val="0098470D"/>
    <w:rsid w:val="0099016D"/>
    <w:rsid w:val="00994301"/>
    <w:rsid w:val="009A2BF3"/>
    <w:rsid w:val="009B0454"/>
    <w:rsid w:val="009B110D"/>
    <w:rsid w:val="009C4D46"/>
    <w:rsid w:val="009C73A7"/>
    <w:rsid w:val="009D2314"/>
    <w:rsid w:val="009D7673"/>
    <w:rsid w:val="009E010E"/>
    <w:rsid w:val="009E1287"/>
    <w:rsid w:val="009E58D1"/>
    <w:rsid w:val="009F3DB8"/>
    <w:rsid w:val="00A107A7"/>
    <w:rsid w:val="00A20BB5"/>
    <w:rsid w:val="00A22B95"/>
    <w:rsid w:val="00A24D7F"/>
    <w:rsid w:val="00A30441"/>
    <w:rsid w:val="00A35473"/>
    <w:rsid w:val="00A35CA1"/>
    <w:rsid w:val="00A41385"/>
    <w:rsid w:val="00A455FE"/>
    <w:rsid w:val="00A4602D"/>
    <w:rsid w:val="00A5084E"/>
    <w:rsid w:val="00A54744"/>
    <w:rsid w:val="00A54B75"/>
    <w:rsid w:val="00A56F07"/>
    <w:rsid w:val="00A61B93"/>
    <w:rsid w:val="00A6463D"/>
    <w:rsid w:val="00A65A84"/>
    <w:rsid w:val="00A66B4E"/>
    <w:rsid w:val="00A6771F"/>
    <w:rsid w:val="00A71064"/>
    <w:rsid w:val="00A76616"/>
    <w:rsid w:val="00A8542F"/>
    <w:rsid w:val="00A85BAA"/>
    <w:rsid w:val="00A92F35"/>
    <w:rsid w:val="00A9335F"/>
    <w:rsid w:val="00AA19D3"/>
    <w:rsid w:val="00AA2989"/>
    <w:rsid w:val="00AA4422"/>
    <w:rsid w:val="00AA44DA"/>
    <w:rsid w:val="00AC0267"/>
    <w:rsid w:val="00AC555F"/>
    <w:rsid w:val="00AD157A"/>
    <w:rsid w:val="00AD17C1"/>
    <w:rsid w:val="00AE1F82"/>
    <w:rsid w:val="00AE4918"/>
    <w:rsid w:val="00AF2BEA"/>
    <w:rsid w:val="00AF7E3B"/>
    <w:rsid w:val="00B026C1"/>
    <w:rsid w:val="00B050FB"/>
    <w:rsid w:val="00B05C57"/>
    <w:rsid w:val="00B1617D"/>
    <w:rsid w:val="00B37169"/>
    <w:rsid w:val="00B51EE8"/>
    <w:rsid w:val="00B5431D"/>
    <w:rsid w:val="00B63AB9"/>
    <w:rsid w:val="00B6477D"/>
    <w:rsid w:val="00B6672F"/>
    <w:rsid w:val="00B6695B"/>
    <w:rsid w:val="00B739EF"/>
    <w:rsid w:val="00B74AA3"/>
    <w:rsid w:val="00B8484D"/>
    <w:rsid w:val="00BA2725"/>
    <w:rsid w:val="00BB2430"/>
    <w:rsid w:val="00BC775B"/>
    <w:rsid w:val="00BD20C8"/>
    <w:rsid w:val="00BD7906"/>
    <w:rsid w:val="00BE14A2"/>
    <w:rsid w:val="00BE2F11"/>
    <w:rsid w:val="00BE42E8"/>
    <w:rsid w:val="00BE5731"/>
    <w:rsid w:val="00BF036B"/>
    <w:rsid w:val="00BF42F3"/>
    <w:rsid w:val="00BF5618"/>
    <w:rsid w:val="00C15345"/>
    <w:rsid w:val="00C27642"/>
    <w:rsid w:val="00C35DCF"/>
    <w:rsid w:val="00C36E59"/>
    <w:rsid w:val="00C37D18"/>
    <w:rsid w:val="00C40F76"/>
    <w:rsid w:val="00C42021"/>
    <w:rsid w:val="00C47121"/>
    <w:rsid w:val="00C4779A"/>
    <w:rsid w:val="00C9344D"/>
    <w:rsid w:val="00C94D20"/>
    <w:rsid w:val="00CA2C91"/>
    <w:rsid w:val="00CA2D71"/>
    <w:rsid w:val="00CB2391"/>
    <w:rsid w:val="00CC276B"/>
    <w:rsid w:val="00CD3962"/>
    <w:rsid w:val="00CD4599"/>
    <w:rsid w:val="00CD4D24"/>
    <w:rsid w:val="00CE4270"/>
    <w:rsid w:val="00CE6476"/>
    <w:rsid w:val="00CF3AB0"/>
    <w:rsid w:val="00CF7268"/>
    <w:rsid w:val="00D13257"/>
    <w:rsid w:val="00D14638"/>
    <w:rsid w:val="00D170DC"/>
    <w:rsid w:val="00D20008"/>
    <w:rsid w:val="00D3102F"/>
    <w:rsid w:val="00D35243"/>
    <w:rsid w:val="00D47989"/>
    <w:rsid w:val="00D67610"/>
    <w:rsid w:val="00D83C9F"/>
    <w:rsid w:val="00D86B53"/>
    <w:rsid w:val="00D90311"/>
    <w:rsid w:val="00D91290"/>
    <w:rsid w:val="00D931E0"/>
    <w:rsid w:val="00DA1CC4"/>
    <w:rsid w:val="00DA1EFF"/>
    <w:rsid w:val="00DA4892"/>
    <w:rsid w:val="00DA67A6"/>
    <w:rsid w:val="00DA682F"/>
    <w:rsid w:val="00DB44D8"/>
    <w:rsid w:val="00DB56C1"/>
    <w:rsid w:val="00DC0C75"/>
    <w:rsid w:val="00DC55A9"/>
    <w:rsid w:val="00DC761B"/>
    <w:rsid w:val="00DD6E03"/>
    <w:rsid w:val="00DE1165"/>
    <w:rsid w:val="00DE3598"/>
    <w:rsid w:val="00DF0B55"/>
    <w:rsid w:val="00DF15F7"/>
    <w:rsid w:val="00DF7701"/>
    <w:rsid w:val="00E02895"/>
    <w:rsid w:val="00E03BA6"/>
    <w:rsid w:val="00E06B39"/>
    <w:rsid w:val="00E21BF7"/>
    <w:rsid w:val="00E31679"/>
    <w:rsid w:val="00E40B13"/>
    <w:rsid w:val="00E472D6"/>
    <w:rsid w:val="00E477C6"/>
    <w:rsid w:val="00E56B91"/>
    <w:rsid w:val="00E6098E"/>
    <w:rsid w:val="00E64B01"/>
    <w:rsid w:val="00E77FC6"/>
    <w:rsid w:val="00EA1F9A"/>
    <w:rsid w:val="00EA4B2D"/>
    <w:rsid w:val="00EB04B4"/>
    <w:rsid w:val="00EB41D7"/>
    <w:rsid w:val="00EC77DA"/>
    <w:rsid w:val="00EC784B"/>
    <w:rsid w:val="00ED1FBB"/>
    <w:rsid w:val="00ED7D13"/>
    <w:rsid w:val="00EE0E46"/>
    <w:rsid w:val="00EE1E40"/>
    <w:rsid w:val="00EF1870"/>
    <w:rsid w:val="00F13210"/>
    <w:rsid w:val="00F1712B"/>
    <w:rsid w:val="00F22023"/>
    <w:rsid w:val="00F223A7"/>
    <w:rsid w:val="00F239A9"/>
    <w:rsid w:val="00F2522F"/>
    <w:rsid w:val="00F302EC"/>
    <w:rsid w:val="00F417CF"/>
    <w:rsid w:val="00F4699E"/>
    <w:rsid w:val="00F55B3E"/>
    <w:rsid w:val="00F5762B"/>
    <w:rsid w:val="00F610EB"/>
    <w:rsid w:val="00F62DE1"/>
    <w:rsid w:val="00F639CC"/>
    <w:rsid w:val="00F6532A"/>
    <w:rsid w:val="00F80C27"/>
    <w:rsid w:val="00F82B21"/>
    <w:rsid w:val="00F85699"/>
    <w:rsid w:val="00F93201"/>
    <w:rsid w:val="00F96C81"/>
    <w:rsid w:val="00FA61DC"/>
    <w:rsid w:val="00FB34F8"/>
    <w:rsid w:val="00FB7357"/>
    <w:rsid w:val="00FD04EE"/>
    <w:rsid w:val="00FD29BA"/>
    <w:rsid w:val="00FD5051"/>
    <w:rsid w:val="00FD58E3"/>
    <w:rsid w:val="00FE06CA"/>
    <w:rsid w:val="00FF478F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0BB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20A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A6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F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59C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F59C0"/>
    <w:rPr>
      <w:rFonts w:cs="Times New Roman"/>
    </w:rPr>
  </w:style>
  <w:style w:type="paragraph" w:customStyle="1" w:styleId="a">
    <w:name w:val="Абзац списка"/>
    <w:basedOn w:val="Normal"/>
    <w:uiPriority w:val="99"/>
    <w:rsid w:val="007E65D9"/>
    <w:pPr>
      <w:ind w:left="720"/>
      <w:contextualSpacing/>
    </w:pPr>
    <w:rPr>
      <w:rFonts w:eastAsia="Times New Roman"/>
    </w:rPr>
  </w:style>
  <w:style w:type="character" w:customStyle="1" w:styleId="a0">
    <w:name w:val="Знак Знак"/>
    <w:basedOn w:val="DefaultParagraphFont"/>
    <w:uiPriority w:val="99"/>
    <w:rsid w:val="00D170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9737D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0;&#1041;&#1054;&#1058;&#1040;%20&#1056;&#1040;&#1041;&#1054;&#1058;&#1040;\&#1055;&#1083;&#1072;&#1085;\&#1072;&#1087;&#1088;&#1077;&#1083;&#1100;\&#1054;&#1041;&#1065;&#1048;&#1049;%20&#1040;&#1055;&#1056;&#1045;&#1051;&#106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АПРЕЛЬ.dotx</Template>
  <TotalTime>367</TotalTime>
  <Pages>7</Pages>
  <Words>1504</Words>
  <Characters>8574</Characters>
  <Application>Microsoft Office Outlook</Application>
  <DocSecurity>0</DocSecurity>
  <Lines>0</Lines>
  <Paragraphs>0</Paragraphs>
  <ScaleCrop>false</ScaleCrop>
  <Company>Gimnazia7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53</cp:revision>
  <cp:lastPrinted>2016-02-04T07:00:00Z</cp:lastPrinted>
  <dcterms:created xsi:type="dcterms:W3CDTF">2016-01-26T12:16:00Z</dcterms:created>
  <dcterms:modified xsi:type="dcterms:W3CDTF">2016-02-04T07:06:00Z</dcterms:modified>
</cp:coreProperties>
</file>