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39" w:rsidRPr="00AD17C1" w:rsidRDefault="003C1C39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AD17C1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D17C1">
        <w:rPr>
          <w:rFonts w:ascii="Times New Roman" w:hAnsi="Times New Roman"/>
          <w:b/>
          <w:sz w:val="32"/>
          <w:szCs w:val="32"/>
        </w:rPr>
        <w:t xml:space="preserve"> Л А Н</w:t>
      </w:r>
    </w:p>
    <w:p w:rsidR="003C1C39" w:rsidRPr="00AD17C1" w:rsidRDefault="003C1C39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работы МКУ «Центр по обеспечению деятельности системы образования» </w:t>
      </w:r>
    </w:p>
    <w:p w:rsidR="003C1C39" w:rsidRPr="00AD17C1" w:rsidRDefault="003C1C39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7C1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март</w:t>
      </w:r>
      <w:r w:rsidRPr="00AD17C1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6</w:t>
      </w:r>
      <w:r w:rsidRPr="00AD17C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C1C39" w:rsidRDefault="003C1C39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795"/>
        <w:gridCol w:w="29"/>
        <w:gridCol w:w="24"/>
        <w:gridCol w:w="32"/>
        <w:gridCol w:w="4445"/>
        <w:gridCol w:w="15"/>
        <w:gridCol w:w="2964"/>
        <w:gridCol w:w="7"/>
        <w:gridCol w:w="6"/>
        <w:gridCol w:w="9"/>
        <w:gridCol w:w="2558"/>
      </w:tblGrid>
      <w:tr w:rsidR="003C1C39" w:rsidRPr="002A29A1" w:rsidTr="00B51EE8">
        <w:trPr>
          <w:cantSplit/>
          <w:trHeight w:val="170"/>
        </w:trPr>
        <w:tc>
          <w:tcPr>
            <w:tcW w:w="278" w:type="pct"/>
            <w:vAlign w:val="center"/>
          </w:tcPr>
          <w:p w:rsidR="003C1C39" w:rsidRPr="002A29A1" w:rsidRDefault="003C1C3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3C1C39" w:rsidRPr="002A29A1" w:rsidRDefault="003C1C3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9" w:type="pct"/>
            <w:gridSpan w:val="2"/>
            <w:vAlign w:val="center"/>
          </w:tcPr>
          <w:p w:rsidR="003C1C39" w:rsidRPr="002A29A1" w:rsidRDefault="003C1C3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536" w:type="pct"/>
            <w:gridSpan w:val="4"/>
            <w:vAlign w:val="center"/>
          </w:tcPr>
          <w:p w:rsidR="003C1C39" w:rsidRPr="002A29A1" w:rsidRDefault="003C1C39" w:rsidP="00B51EE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8" w:type="pct"/>
            <w:vAlign w:val="center"/>
          </w:tcPr>
          <w:p w:rsidR="003C1C39" w:rsidRPr="002A29A1" w:rsidRDefault="003C1C3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79" w:type="pct"/>
            <w:gridSpan w:val="4"/>
            <w:vAlign w:val="center"/>
          </w:tcPr>
          <w:p w:rsidR="003C1C39" w:rsidRPr="002A29A1" w:rsidRDefault="003C1C3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C1C39" w:rsidRPr="002A29A1" w:rsidTr="00B51EE8">
        <w:trPr>
          <w:cantSplit/>
          <w:trHeight w:val="170"/>
        </w:trPr>
        <w:tc>
          <w:tcPr>
            <w:tcW w:w="278" w:type="pct"/>
            <w:vAlign w:val="center"/>
          </w:tcPr>
          <w:p w:rsidR="003C1C39" w:rsidRPr="002A29A1" w:rsidRDefault="003C1C39" w:rsidP="000E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pct"/>
            <w:gridSpan w:val="2"/>
            <w:vAlign w:val="center"/>
          </w:tcPr>
          <w:p w:rsidR="003C1C39" w:rsidRPr="002A29A1" w:rsidRDefault="003C1C39" w:rsidP="000E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pct"/>
            <w:gridSpan w:val="4"/>
            <w:vAlign w:val="center"/>
          </w:tcPr>
          <w:p w:rsidR="003C1C39" w:rsidRPr="002A29A1" w:rsidRDefault="003C1C39" w:rsidP="000E5F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8" w:type="pct"/>
            <w:vAlign w:val="center"/>
          </w:tcPr>
          <w:p w:rsidR="003C1C39" w:rsidRPr="002A29A1" w:rsidRDefault="003C1C39" w:rsidP="000E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gridSpan w:val="4"/>
            <w:vAlign w:val="center"/>
          </w:tcPr>
          <w:p w:rsidR="003C1C39" w:rsidRPr="002A29A1" w:rsidRDefault="003C1C39" w:rsidP="000E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C1C39" w:rsidRPr="002A29A1" w:rsidTr="00B51EE8">
        <w:trPr>
          <w:cantSplit/>
          <w:trHeight w:val="170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3C1C39" w:rsidRPr="002A29A1" w:rsidRDefault="003C1C39" w:rsidP="00B51EE8">
            <w:pPr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Массовые городские мероприятия</w:t>
            </w:r>
          </w:p>
        </w:tc>
      </w:tr>
      <w:tr w:rsidR="003C1C39" w:rsidRPr="002A29A1" w:rsidTr="00B51EE8">
        <w:trPr>
          <w:cantSplit/>
          <w:trHeight w:val="322"/>
        </w:trPr>
        <w:tc>
          <w:tcPr>
            <w:tcW w:w="278" w:type="pct"/>
            <w:vAlign w:val="center"/>
          </w:tcPr>
          <w:p w:rsidR="003C1C39" w:rsidRPr="002A29A1" w:rsidRDefault="003C1C39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pct"/>
            <w:gridSpan w:val="2"/>
            <w:vAlign w:val="center"/>
          </w:tcPr>
          <w:p w:rsidR="003C1C39" w:rsidRDefault="003C1C39" w:rsidP="006B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  <w:p w:rsidR="003C1C39" w:rsidRPr="00C923F8" w:rsidRDefault="003C1C39" w:rsidP="006B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36" w:type="pct"/>
            <w:gridSpan w:val="4"/>
            <w:vAlign w:val="center"/>
          </w:tcPr>
          <w:p w:rsidR="003C1C39" w:rsidRPr="00454D68" w:rsidRDefault="003C1C39" w:rsidP="006B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Подольский форум «Развитие»</w:t>
            </w:r>
          </w:p>
        </w:tc>
        <w:tc>
          <w:tcPr>
            <w:tcW w:w="1012" w:type="pct"/>
            <w:gridSpan w:val="3"/>
            <w:vAlign w:val="center"/>
          </w:tcPr>
          <w:p w:rsidR="003C1C39" w:rsidRPr="00454D68" w:rsidRDefault="003C1C39" w:rsidP="006B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</w:tc>
        <w:tc>
          <w:tcPr>
            <w:tcW w:w="875" w:type="pct"/>
            <w:gridSpan w:val="2"/>
            <w:vAlign w:val="center"/>
          </w:tcPr>
          <w:p w:rsidR="003C1C39" w:rsidRDefault="003C1C39" w:rsidP="006B1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3C1C39" w:rsidRDefault="003C1C39" w:rsidP="006B1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Теслюк Н.А.</w:t>
            </w:r>
          </w:p>
        </w:tc>
      </w:tr>
      <w:tr w:rsidR="003C1C39" w:rsidRPr="002A29A1" w:rsidTr="00B51EE8">
        <w:trPr>
          <w:cantSplit/>
          <w:trHeight w:val="322"/>
        </w:trPr>
        <w:tc>
          <w:tcPr>
            <w:tcW w:w="278" w:type="pct"/>
            <w:vAlign w:val="center"/>
          </w:tcPr>
          <w:p w:rsidR="003C1C39" w:rsidRDefault="003C1C39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pct"/>
            <w:gridSpan w:val="2"/>
            <w:vAlign w:val="center"/>
          </w:tcPr>
          <w:p w:rsidR="003C1C39" w:rsidRPr="00C923F8" w:rsidRDefault="003C1C39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536" w:type="pct"/>
            <w:gridSpan w:val="4"/>
            <w:vAlign w:val="center"/>
          </w:tcPr>
          <w:p w:rsidR="003C1C39" w:rsidRPr="00C923F8" w:rsidRDefault="003C1C39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«Широкая масленица!»</w:t>
            </w:r>
          </w:p>
        </w:tc>
        <w:tc>
          <w:tcPr>
            <w:tcW w:w="1012" w:type="pct"/>
            <w:gridSpan w:val="3"/>
            <w:vAlign w:val="center"/>
          </w:tcPr>
          <w:p w:rsidR="003C1C39" w:rsidRPr="00C923F8" w:rsidRDefault="003C1C39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875" w:type="pct"/>
            <w:gridSpan w:val="2"/>
            <w:vAlign w:val="center"/>
          </w:tcPr>
          <w:p w:rsidR="003C1C39" w:rsidRPr="00C923F8" w:rsidRDefault="003C1C39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3C1C39" w:rsidRPr="00C923F8" w:rsidRDefault="003C1C39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Хаулина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C1C39" w:rsidRPr="002A29A1" w:rsidTr="00B51EE8">
        <w:trPr>
          <w:cantSplit/>
          <w:trHeight w:val="322"/>
        </w:trPr>
        <w:tc>
          <w:tcPr>
            <w:tcW w:w="278" w:type="pct"/>
            <w:vAlign w:val="center"/>
          </w:tcPr>
          <w:p w:rsidR="003C1C39" w:rsidRDefault="003C1C39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9" w:type="pct"/>
            <w:gridSpan w:val="2"/>
            <w:vAlign w:val="center"/>
          </w:tcPr>
          <w:p w:rsidR="003C1C39" w:rsidRPr="00C923F8" w:rsidRDefault="003C1C39" w:rsidP="006B13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18.03.2016</w:t>
            </w:r>
          </w:p>
        </w:tc>
        <w:tc>
          <w:tcPr>
            <w:tcW w:w="1536" w:type="pct"/>
            <w:gridSpan w:val="4"/>
            <w:vAlign w:val="center"/>
          </w:tcPr>
          <w:p w:rsidR="003C1C39" w:rsidRPr="00C923F8" w:rsidRDefault="003C1C39" w:rsidP="006B13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Ярмарка вакансий</w:t>
            </w:r>
          </w:p>
        </w:tc>
        <w:tc>
          <w:tcPr>
            <w:tcW w:w="1012" w:type="pct"/>
            <w:gridSpan w:val="3"/>
            <w:vAlign w:val="center"/>
          </w:tcPr>
          <w:p w:rsidR="003C1C39" w:rsidRPr="00C923F8" w:rsidRDefault="003C1C39" w:rsidP="006B13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 Дворец Молодежи</w:t>
            </w:r>
          </w:p>
        </w:tc>
        <w:tc>
          <w:tcPr>
            <w:tcW w:w="875" w:type="pct"/>
            <w:gridSpan w:val="2"/>
            <w:vAlign w:val="center"/>
          </w:tcPr>
          <w:p w:rsidR="003C1C39" w:rsidRPr="002211DF" w:rsidRDefault="003C1C39" w:rsidP="006B13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211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Павлюк</w:t>
            </w:r>
            <w:proofErr w:type="spellEnd"/>
            <w:r w:rsidRPr="002211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Н.А.,</w:t>
            </w:r>
          </w:p>
          <w:p w:rsidR="003C1C39" w:rsidRDefault="003C1C39" w:rsidP="006B13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11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Теслюк И.В.</w:t>
            </w:r>
          </w:p>
        </w:tc>
      </w:tr>
      <w:tr w:rsidR="003C1C39" w:rsidRPr="002A29A1" w:rsidTr="00DF0B55">
        <w:trPr>
          <w:cantSplit/>
          <w:trHeight w:val="170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3C1C39" w:rsidRPr="002A29A1" w:rsidRDefault="003C1C39" w:rsidP="00DF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2.      </w:t>
            </w: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Семинары, совещания, конференции</w:t>
            </w:r>
          </w:p>
        </w:tc>
      </w:tr>
      <w:tr w:rsidR="00CC3CD4" w:rsidRPr="002A29A1" w:rsidTr="00DF0B55">
        <w:trPr>
          <w:cantSplit/>
          <w:trHeight w:val="170"/>
        </w:trPr>
        <w:tc>
          <w:tcPr>
            <w:tcW w:w="276" w:type="pct"/>
            <w:vAlign w:val="center"/>
          </w:tcPr>
          <w:p w:rsidR="00CC3CD4" w:rsidRPr="005A520A" w:rsidRDefault="00CC3CD4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pct"/>
            <w:gridSpan w:val="2"/>
            <w:vAlign w:val="center"/>
          </w:tcPr>
          <w:p w:rsidR="00CC3CD4" w:rsidRPr="00836A8F" w:rsidRDefault="00CC3CD4" w:rsidP="00F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8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6" w:type="pct"/>
            <w:gridSpan w:val="4"/>
            <w:vAlign w:val="center"/>
          </w:tcPr>
          <w:p w:rsidR="00CC3CD4" w:rsidRPr="00836A8F" w:rsidRDefault="00CC3CD4" w:rsidP="00F0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8F">
              <w:rPr>
                <w:rFonts w:ascii="Times New Roman" w:hAnsi="Times New Roman"/>
                <w:sz w:val="24"/>
                <w:szCs w:val="24"/>
              </w:rPr>
              <w:t>Участие в совещаниях и технических советах по рассмотрению планов застройки территорий микрорайонов Г.о. Подольск и вопросов ведения строительных работ зданий, предназначенных для функционирования образовательных организаций.</w:t>
            </w:r>
          </w:p>
        </w:tc>
        <w:tc>
          <w:tcPr>
            <w:tcW w:w="1010" w:type="pct"/>
            <w:gridSpan w:val="2"/>
            <w:vAlign w:val="center"/>
          </w:tcPr>
          <w:p w:rsidR="00CC3CD4" w:rsidRPr="00836A8F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8F">
              <w:rPr>
                <w:rFonts w:ascii="Times New Roman" w:hAnsi="Times New Roman"/>
                <w:sz w:val="24"/>
                <w:szCs w:val="24"/>
              </w:rPr>
              <w:t>Администрация Г.о</w:t>
            </w:r>
            <w:proofErr w:type="gramStart"/>
            <w:r w:rsidRPr="00836A8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36A8F">
              <w:rPr>
                <w:rFonts w:ascii="Times New Roman" w:hAnsi="Times New Roman"/>
                <w:sz w:val="24"/>
                <w:szCs w:val="24"/>
              </w:rPr>
              <w:t>одольск</w:t>
            </w:r>
          </w:p>
        </w:tc>
        <w:tc>
          <w:tcPr>
            <w:tcW w:w="877" w:type="pct"/>
            <w:gridSpan w:val="3"/>
            <w:vAlign w:val="center"/>
          </w:tcPr>
          <w:p w:rsidR="00CC3CD4" w:rsidRPr="00836A8F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8F">
              <w:rPr>
                <w:rFonts w:ascii="Times New Roman" w:hAnsi="Times New Roman"/>
                <w:sz w:val="24"/>
                <w:szCs w:val="24"/>
              </w:rPr>
              <w:t>Матюкова Т.Н.</w:t>
            </w:r>
          </w:p>
          <w:p w:rsidR="00CC3CD4" w:rsidRPr="00836A8F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8F"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  <w:p w:rsidR="00CC3CD4" w:rsidRPr="00836A8F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8F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CC3CD4" w:rsidRPr="00836A8F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D4" w:rsidRPr="002A29A1" w:rsidTr="00DF0B55">
        <w:trPr>
          <w:cantSplit/>
          <w:trHeight w:val="170"/>
        </w:trPr>
        <w:tc>
          <w:tcPr>
            <w:tcW w:w="3113" w:type="pct"/>
            <w:gridSpan w:val="7"/>
            <w:shd w:val="clear" w:color="auto" w:fill="D9D9D9"/>
            <w:vAlign w:val="center"/>
          </w:tcPr>
          <w:p w:rsidR="00CC3CD4" w:rsidRPr="002A29A1" w:rsidRDefault="00CC3CD4" w:rsidP="00384BA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Предоставление отчетности, проведение мониторингов</w:t>
            </w:r>
          </w:p>
        </w:tc>
        <w:tc>
          <w:tcPr>
            <w:tcW w:w="1887" w:type="pct"/>
            <w:gridSpan w:val="5"/>
            <w:shd w:val="clear" w:color="auto" w:fill="D9D9D9"/>
            <w:vAlign w:val="center"/>
          </w:tcPr>
          <w:p w:rsidR="00CC3CD4" w:rsidRPr="002A29A1" w:rsidRDefault="00CC3CD4" w:rsidP="00DF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CD4" w:rsidRPr="005413C5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CC3CD4" w:rsidRPr="005413C5" w:rsidRDefault="00CC3CD4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pct"/>
            <w:gridSpan w:val="2"/>
            <w:vAlign w:val="center"/>
          </w:tcPr>
          <w:p w:rsidR="00CC3CD4" w:rsidRPr="005413C5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3C5">
              <w:rPr>
                <w:rFonts w:ascii="Times New Roman" w:hAnsi="Times New Roman"/>
                <w:sz w:val="24"/>
                <w:szCs w:val="24"/>
              </w:rPr>
              <w:t>до 25.03.2016</w:t>
            </w:r>
          </w:p>
        </w:tc>
        <w:tc>
          <w:tcPr>
            <w:tcW w:w="1536" w:type="pct"/>
            <w:gridSpan w:val="4"/>
            <w:vAlign w:val="center"/>
          </w:tcPr>
          <w:p w:rsidR="00CC3CD4" w:rsidRPr="005413C5" w:rsidRDefault="00CC3CD4" w:rsidP="007726E8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3C5">
              <w:rPr>
                <w:rFonts w:ascii="Times New Roman" w:hAnsi="Times New Roman"/>
                <w:sz w:val="24"/>
                <w:szCs w:val="24"/>
              </w:rPr>
              <w:t>Мониторинг в «Системе электронного мониторинга состояния и развития системы образования Московской области»</w:t>
            </w:r>
          </w:p>
        </w:tc>
        <w:tc>
          <w:tcPr>
            <w:tcW w:w="1012" w:type="pct"/>
            <w:gridSpan w:val="3"/>
            <w:vAlign w:val="center"/>
          </w:tcPr>
          <w:p w:rsidR="00CC3CD4" w:rsidRPr="005413C5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3C5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vAlign w:val="center"/>
          </w:tcPr>
          <w:p w:rsidR="00CC3CD4" w:rsidRPr="005413C5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3C5">
              <w:rPr>
                <w:rFonts w:ascii="Times New Roman" w:hAnsi="Times New Roman"/>
                <w:sz w:val="24"/>
                <w:szCs w:val="24"/>
              </w:rPr>
              <w:t>Уханова А.И.</w:t>
            </w:r>
          </w:p>
        </w:tc>
      </w:tr>
      <w:tr w:rsidR="00CC3CD4" w:rsidRPr="00F20E6D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CC3CD4" w:rsidRPr="00F20E6D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pct"/>
            <w:gridSpan w:val="2"/>
            <w:vAlign w:val="center"/>
          </w:tcPr>
          <w:p w:rsidR="00CC3CD4" w:rsidRPr="00F20E6D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6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6" w:type="pct"/>
            <w:gridSpan w:val="4"/>
            <w:vAlign w:val="center"/>
          </w:tcPr>
          <w:p w:rsidR="00CC3CD4" w:rsidRPr="00F20E6D" w:rsidRDefault="00CC3CD4" w:rsidP="00772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6D">
              <w:rPr>
                <w:rFonts w:ascii="Times New Roman" w:hAnsi="Times New Roman"/>
                <w:sz w:val="24"/>
                <w:szCs w:val="24"/>
              </w:rPr>
              <w:t>Мониторинг очереди и движения воспитанников в ДОУ</w:t>
            </w:r>
          </w:p>
        </w:tc>
        <w:tc>
          <w:tcPr>
            <w:tcW w:w="1012" w:type="pct"/>
            <w:gridSpan w:val="3"/>
            <w:vAlign w:val="center"/>
          </w:tcPr>
          <w:p w:rsidR="00CC3CD4" w:rsidRPr="00F20E6D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6D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vAlign w:val="center"/>
          </w:tcPr>
          <w:p w:rsidR="00CC3CD4" w:rsidRPr="00F20E6D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6D">
              <w:rPr>
                <w:rFonts w:ascii="Times New Roman" w:hAnsi="Times New Roman"/>
                <w:sz w:val="24"/>
                <w:szCs w:val="24"/>
              </w:rPr>
              <w:t>Альменева А.В.</w:t>
            </w:r>
          </w:p>
        </w:tc>
      </w:tr>
      <w:tr w:rsidR="00CC3CD4" w:rsidRPr="002A29A1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9" w:type="pct"/>
            <w:gridSpan w:val="2"/>
            <w:vAlign w:val="center"/>
          </w:tcPr>
          <w:p w:rsidR="00CC3CD4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10.03.2016</w:t>
            </w:r>
          </w:p>
        </w:tc>
        <w:tc>
          <w:tcPr>
            <w:tcW w:w="1536" w:type="pct"/>
            <w:gridSpan w:val="4"/>
            <w:vAlign w:val="center"/>
          </w:tcPr>
          <w:p w:rsidR="00CC3CD4" w:rsidRDefault="00CC3CD4" w:rsidP="007726E8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ОУ по наполнению системы СПО ИСКО (контрольные работы)</w:t>
            </w:r>
          </w:p>
        </w:tc>
        <w:tc>
          <w:tcPr>
            <w:tcW w:w="1012" w:type="pct"/>
            <w:gridSpan w:val="3"/>
            <w:vAlign w:val="center"/>
          </w:tcPr>
          <w:p w:rsidR="00CC3CD4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vAlign w:val="center"/>
          </w:tcPr>
          <w:p w:rsidR="00CC3CD4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О.И.</w:t>
            </w:r>
          </w:p>
          <w:p w:rsidR="00CC3CD4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CC3CD4" w:rsidRPr="002A29A1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9" w:type="pct"/>
            <w:gridSpan w:val="2"/>
            <w:vAlign w:val="center"/>
          </w:tcPr>
          <w:p w:rsidR="00CC3CD4" w:rsidRPr="002A29A1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18.03.16</w:t>
            </w:r>
          </w:p>
        </w:tc>
        <w:tc>
          <w:tcPr>
            <w:tcW w:w="1536" w:type="pct"/>
            <w:gridSpan w:val="4"/>
            <w:vAlign w:val="center"/>
          </w:tcPr>
          <w:p w:rsidR="00CC3CD4" w:rsidRPr="002A29A1" w:rsidRDefault="00CC3CD4" w:rsidP="007726E8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в Министерство образования Московской области о работе в СПО ИСКО</w:t>
            </w:r>
          </w:p>
        </w:tc>
        <w:tc>
          <w:tcPr>
            <w:tcW w:w="1012" w:type="pct"/>
            <w:gridSpan w:val="3"/>
            <w:vAlign w:val="center"/>
          </w:tcPr>
          <w:p w:rsidR="00CC3CD4" w:rsidRPr="002A29A1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vAlign w:val="center"/>
          </w:tcPr>
          <w:p w:rsidR="00CC3CD4" w:rsidRPr="002A29A1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О.И.</w:t>
            </w:r>
          </w:p>
        </w:tc>
      </w:tr>
      <w:tr w:rsidR="00CC3CD4" w:rsidRPr="002A29A1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pct"/>
            <w:gridSpan w:val="2"/>
            <w:vAlign w:val="center"/>
          </w:tcPr>
          <w:p w:rsidR="00CC3CD4" w:rsidRPr="002A29A1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28.03.2016-31.03.2016</w:t>
            </w:r>
          </w:p>
        </w:tc>
        <w:tc>
          <w:tcPr>
            <w:tcW w:w="1536" w:type="pct"/>
            <w:gridSpan w:val="4"/>
            <w:vAlign w:val="center"/>
          </w:tcPr>
          <w:p w:rsidR="00CC3CD4" w:rsidRPr="002A29A1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сайтов ОУ в части ведения раздела ГИА</w:t>
            </w:r>
          </w:p>
        </w:tc>
        <w:tc>
          <w:tcPr>
            <w:tcW w:w="1012" w:type="pct"/>
            <w:gridSpan w:val="3"/>
            <w:vAlign w:val="center"/>
          </w:tcPr>
          <w:p w:rsidR="00CC3CD4" w:rsidRPr="002A29A1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vAlign w:val="center"/>
          </w:tcPr>
          <w:p w:rsidR="00CC3CD4" w:rsidRPr="002A29A1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Кочева О.Н.</w:t>
            </w:r>
          </w:p>
        </w:tc>
      </w:tr>
      <w:tr w:rsidR="00CC3CD4" w:rsidRPr="002A29A1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CC3CD4" w:rsidRPr="002A29A1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pct"/>
            <w:gridSpan w:val="2"/>
            <w:vAlign w:val="center"/>
          </w:tcPr>
          <w:p w:rsidR="00CC3CD4" w:rsidRPr="00C923F8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21.03.2016-31.03.2016</w:t>
            </w:r>
          </w:p>
        </w:tc>
        <w:tc>
          <w:tcPr>
            <w:tcW w:w="1536" w:type="pct"/>
            <w:gridSpan w:val="4"/>
            <w:vAlign w:val="center"/>
          </w:tcPr>
          <w:p w:rsidR="00CC3CD4" w:rsidRPr="00C923F8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>Мониторинг регистрации обучающихся на сайте ГТО</w:t>
            </w:r>
            <w:proofErr w:type="gramStart"/>
            <w:r w:rsidRPr="00C923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923F8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012" w:type="pct"/>
            <w:gridSpan w:val="3"/>
            <w:vAlign w:val="center"/>
          </w:tcPr>
          <w:p w:rsidR="00CC3CD4" w:rsidRPr="00C923F8" w:rsidRDefault="00CC3CD4" w:rsidP="007726E8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>МКУ</w:t>
            </w:r>
          </w:p>
          <w:p w:rsidR="00CC3CD4" w:rsidRPr="00C923F8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CC3CD4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CD4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>Теслюк И.В.</w:t>
            </w:r>
          </w:p>
          <w:p w:rsidR="00CC3CD4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CD4" w:rsidRPr="00C923F8" w:rsidRDefault="00CC3CD4" w:rsidP="0077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D4" w:rsidRPr="002A29A1" w:rsidTr="00D25B00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pct"/>
            <w:gridSpan w:val="2"/>
          </w:tcPr>
          <w:p w:rsidR="00CC3CD4" w:rsidRPr="001A73AE" w:rsidRDefault="00CC3CD4" w:rsidP="00F0184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</w:t>
            </w:r>
            <w:r w:rsidRPr="001A73AE">
              <w:rPr>
                <w:rFonts w:ascii="Times New Roman" w:hAnsi="Times New Roman"/>
                <w:color w:val="000000"/>
              </w:rPr>
              <w:t>до 15 марта</w:t>
            </w:r>
          </w:p>
        </w:tc>
        <w:tc>
          <w:tcPr>
            <w:tcW w:w="1536" w:type="pct"/>
            <w:gridSpan w:val="4"/>
          </w:tcPr>
          <w:p w:rsidR="00CC3CD4" w:rsidRPr="001A73AE" w:rsidRDefault="00CC3CD4" w:rsidP="00F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AE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организации мероприятий по приобретению общеобразовательными организациями бланков аттестатов </w:t>
            </w:r>
          </w:p>
        </w:tc>
        <w:tc>
          <w:tcPr>
            <w:tcW w:w="1012" w:type="pct"/>
            <w:gridSpan w:val="3"/>
          </w:tcPr>
          <w:p w:rsidR="00CC3CD4" w:rsidRPr="0026099C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</w:tcPr>
          <w:p w:rsidR="00CC3CD4" w:rsidRPr="00401AE4" w:rsidRDefault="00CC3CD4" w:rsidP="00F0184F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Ломакина И.В.</w:t>
            </w:r>
          </w:p>
        </w:tc>
      </w:tr>
      <w:tr w:rsidR="00CC3CD4" w:rsidRPr="002A29A1" w:rsidTr="00D25B00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pct"/>
            <w:gridSpan w:val="2"/>
          </w:tcPr>
          <w:p w:rsidR="00CC3CD4" w:rsidRPr="008641ED" w:rsidRDefault="00CC3CD4" w:rsidP="00CC3C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color w:val="000000"/>
                <w:sz w:val="24"/>
                <w:szCs w:val="24"/>
              </w:rPr>
              <w:t>по понедельникам</w:t>
            </w:r>
          </w:p>
        </w:tc>
        <w:tc>
          <w:tcPr>
            <w:tcW w:w="1536" w:type="pct"/>
            <w:gridSpan w:val="4"/>
          </w:tcPr>
          <w:p w:rsidR="00CC3CD4" w:rsidRPr="008641ED" w:rsidRDefault="00CC3CD4" w:rsidP="00F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Предоставление в Комитет по образованию  оперативных сведений о социально-экономическом состоянии учреждений образования.</w:t>
            </w:r>
          </w:p>
        </w:tc>
        <w:tc>
          <w:tcPr>
            <w:tcW w:w="1012" w:type="pct"/>
            <w:gridSpan w:val="3"/>
          </w:tcPr>
          <w:p w:rsidR="00CC3CD4" w:rsidRPr="008641ED" w:rsidRDefault="00CC3CD4" w:rsidP="00CC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875" w:type="pct"/>
            <w:gridSpan w:val="2"/>
          </w:tcPr>
          <w:p w:rsidR="00CC3CD4" w:rsidRPr="008641ED" w:rsidRDefault="00CC3CD4" w:rsidP="00F0184F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Матюкова Т.Н.</w:t>
            </w:r>
          </w:p>
        </w:tc>
      </w:tr>
      <w:tr w:rsidR="00CC3CD4" w:rsidRPr="002A29A1" w:rsidTr="00D25B00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9" w:type="pct"/>
            <w:gridSpan w:val="2"/>
          </w:tcPr>
          <w:p w:rsidR="00CC3CD4" w:rsidRPr="008641ED" w:rsidRDefault="00CC3CD4" w:rsidP="00CC3C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color w:val="000000"/>
                <w:sz w:val="24"/>
                <w:szCs w:val="24"/>
              </w:rPr>
              <w:t>по пятницам</w:t>
            </w:r>
          </w:p>
        </w:tc>
        <w:tc>
          <w:tcPr>
            <w:tcW w:w="1536" w:type="pct"/>
            <w:gridSpan w:val="4"/>
          </w:tcPr>
          <w:p w:rsidR="00CC3CD4" w:rsidRPr="008641ED" w:rsidRDefault="00CC3CD4" w:rsidP="00F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Предоставление отчета в Министерство образования Московской области отчета с фотоматериалами о ходе завершения строительства и комплектации оборудованием и мебелью зданий-новостроек детских садов</w:t>
            </w:r>
          </w:p>
        </w:tc>
        <w:tc>
          <w:tcPr>
            <w:tcW w:w="1012" w:type="pct"/>
            <w:gridSpan w:val="3"/>
          </w:tcPr>
          <w:p w:rsidR="00CC3CD4" w:rsidRPr="008641ED" w:rsidRDefault="00CC3CD4" w:rsidP="00CC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</w:tcPr>
          <w:p w:rsidR="00CC3CD4" w:rsidRPr="008641ED" w:rsidRDefault="00CC3CD4" w:rsidP="00F0184F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Ломакина И.В.,</w:t>
            </w:r>
          </w:p>
          <w:p w:rsidR="00CC3CD4" w:rsidRPr="008641ED" w:rsidRDefault="00CC3CD4" w:rsidP="00F0184F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Матюкова Т.В.</w:t>
            </w:r>
          </w:p>
        </w:tc>
      </w:tr>
      <w:tr w:rsidR="00CC3CD4" w:rsidRPr="002A29A1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9" w:type="pct"/>
            <w:gridSpan w:val="2"/>
            <w:vAlign w:val="center"/>
          </w:tcPr>
          <w:p w:rsidR="00CC3CD4" w:rsidRPr="008641ED" w:rsidRDefault="00CC3CD4" w:rsidP="00CC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6" w:type="pct"/>
            <w:gridSpan w:val="4"/>
            <w:vAlign w:val="center"/>
          </w:tcPr>
          <w:p w:rsidR="00CC3CD4" w:rsidRPr="008641ED" w:rsidRDefault="00CC3CD4" w:rsidP="00F0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Проведение мониторинга ОРВИ и гриппа</w:t>
            </w:r>
          </w:p>
        </w:tc>
        <w:tc>
          <w:tcPr>
            <w:tcW w:w="1012" w:type="pct"/>
            <w:gridSpan w:val="3"/>
            <w:vAlign w:val="center"/>
          </w:tcPr>
          <w:p w:rsidR="00CC3CD4" w:rsidRPr="008641ED" w:rsidRDefault="00CC3CD4" w:rsidP="00CC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vAlign w:val="center"/>
          </w:tcPr>
          <w:p w:rsidR="00CC3CD4" w:rsidRPr="008641ED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</w:tc>
      </w:tr>
      <w:tr w:rsidR="00CC3CD4" w:rsidRPr="002A29A1" w:rsidTr="00D25B00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9" w:type="pct"/>
            <w:gridSpan w:val="2"/>
          </w:tcPr>
          <w:p w:rsidR="00CC3CD4" w:rsidRPr="008641ED" w:rsidRDefault="00CC3CD4" w:rsidP="00CC3C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ED">
              <w:rPr>
                <w:rFonts w:ascii="Times New Roman" w:hAnsi="Times New Roman"/>
                <w:bCs/>
                <w:sz w:val="24"/>
                <w:szCs w:val="24"/>
              </w:rPr>
              <w:t>14-20 марта</w:t>
            </w:r>
          </w:p>
        </w:tc>
        <w:tc>
          <w:tcPr>
            <w:tcW w:w="1536" w:type="pct"/>
            <w:gridSpan w:val="4"/>
          </w:tcPr>
          <w:p w:rsidR="00CC3CD4" w:rsidRPr="008641ED" w:rsidRDefault="00CC3CD4" w:rsidP="00F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Проведение  мониторинга  по соблюдению теплового режима в муниципальных образовательных организациях.</w:t>
            </w:r>
          </w:p>
        </w:tc>
        <w:tc>
          <w:tcPr>
            <w:tcW w:w="1012" w:type="pct"/>
            <w:gridSpan w:val="3"/>
          </w:tcPr>
          <w:p w:rsidR="00CC3CD4" w:rsidRPr="008641ED" w:rsidRDefault="00CC3CD4" w:rsidP="00CC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875" w:type="pct"/>
            <w:gridSpan w:val="2"/>
          </w:tcPr>
          <w:p w:rsidR="00CC3CD4" w:rsidRPr="008641ED" w:rsidRDefault="00CC3CD4" w:rsidP="00F0184F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</w:tc>
      </w:tr>
      <w:tr w:rsidR="00CC3CD4" w:rsidRPr="002A29A1" w:rsidTr="00D25B00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9" w:type="pct"/>
            <w:gridSpan w:val="2"/>
          </w:tcPr>
          <w:p w:rsidR="00CC3CD4" w:rsidRPr="008641ED" w:rsidRDefault="00CC3CD4" w:rsidP="00CC3C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ED">
              <w:rPr>
                <w:rFonts w:ascii="Times New Roman" w:hAnsi="Times New Roman"/>
                <w:bCs/>
                <w:sz w:val="24"/>
                <w:szCs w:val="24"/>
              </w:rPr>
              <w:t>до 18 марта</w:t>
            </w:r>
          </w:p>
        </w:tc>
        <w:tc>
          <w:tcPr>
            <w:tcW w:w="1536" w:type="pct"/>
            <w:gridSpan w:val="4"/>
          </w:tcPr>
          <w:p w:rsidR="00CC3CD4" w:rsidRPr="008641ED" w:rsidRDefault="00CC3CD4" w:rsidP="00F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 xml:space="preserve">Анкетирование обучающихся, родителей, педагогов по актуальным вопросам организации питания в общеобразовательных организациях. </w:t>
            </w:r>
          </w:p>
        </w:tc>
        <w:tc>
          <w:tcPr>
            <w:tcW w:w="1012" w:type="pct"/>
            <w:gridSpan w:val="3"/>
          </w:tcPr>
          <w:p w:rsidR="00CC3CD4" w:rsidRPr="008641ED" w:rsidRDefault="00CC3CD4" w:rsidP="00CC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875" w:type="pct"/>
            <w:gridSpan w:val="2"/>
          </w:tcPr>
          <w:p w:rsidR="00CC3CD4" w:rsidRPr="008641ED" w:rsidRDefault="00CC3CD4" w:rsidP="00F0184F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</w:tc>
      </w:tr>
      <w:tr w:rsidR="00CC3CD4" w:rsidRPr="002A29A1" w:rsidTr="00807604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9" w:type="pct"/>
            <w:gridSpan w:val="2"/>
          </w:tcPr>
          <w:p w:rsidR="00CC3CD4" w:rsidRPr="008641ED" w:rsidRDefault="00CC3CD4" w:rsidP="00CC3C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ED">
              <w:rPr>
                <w:rFonts w:ascii="Times New Roman" w:hAnsi="Times New Roman"/>
                <w:bCs/>
                <w:sz w:val="24"/>
                <w:szCs w:val="24"/>
              </w:rPr>
              <w:t>до 18 марта</w:t>
            </w:r>
          </w:p>
        </w:tc>
        <w:tc>
          <w:tcPr>
            <w:tcW w:w="1536" w:type="pct"/>
            <w:gridSpan w:val="4"/>
          </w:tcPr>
          <w:p w:rsidR="00CC3CD4" w:rsidRPr="008641ED" w:rsidRDefault="00CC3CD4" w:rsidP="00F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 xml:space="preserve">Сбор отчетов и мониторинг по охвату горячим питанием школьников Городского округа Подольск. </w:t>
            </w:r>
          </w:p>
        </w:tc>
        <w:tc>
          <w:tcPr>
            <w:tcW w:w="1012" w:type="pct"/>
            <w:gridSpan w:val="3"/>
          </w:tcPr>
          <w:p w:rsidR="00CC3CD4" w:rsidRPr="008641ED" w:rsidRDefault="00CC3CD4" w:rsidP="00CC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875" w:type="pct"/>
            <w:gridSpan w:val="2"/>
          </w:tcPr>
          <w:p w:rsidR="00CC3CD4" w:rsidRPr="008641ED" w:rsidRDefault="00CC3CD4" w:rsidP="00F0184F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</w:tc>
      </w:tr>
      <w:tr w:rsidR="00CC3CD4" w:rsidRPr="002A29A1" w:rsidTr="00807604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9" w:type="pct"/>
            <w:gridSpan w:val="2"/>
          </w:tcPr>
          <w:p w:rsidR="00CC3CD4" w:rsidRPr="008641ED" w:rsidRDefault="00CC3CD4" w:rsidP="00CC3C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ED">
              <w:rPr>
                <w:rFonts w:ascii="Times New Roman" w:hAnsi="Times New Roman"/>
                <w:bCs/>
                <w:sz w:val="24"/>
                <w:szCs w:val="24"/>
              </w:rPr>
              <w:t>до 31 марта</w:t>
            </w:r>
          </w:p>
        </w:tc>
        <w:tc>
          <w:tcPr>
            <w:tcW w:w="1536" w:type="pct"/>
            <w:gridSpan w:val="4"/>
          </w:tcPr>
          <w:p w:rsidR="00CC3CD4" w:rsidRPr="008641ED" w:rsidRDefault="00CC3CD4" w:rsidP="00F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Отчет о состоянии строительства зданий образовательных учреждений.</w:t>
            </w:r>
          </w:p>
        </w:tc>
        <w:tc>
          <w:tcPr>
            <w:tcW w:w="1012" w:type="pct"/>
            <w:gridSpan w:val="3"/>
          </w:tcPr>
          <w:p w:rsidR="00CC3CD4" w:rsidRPr="008641ED" w:rsidRDefault="00CC3CD4" w:rsidP="00CC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875" w:type="pct"/>
            <w:gridSpan w:val="2"/>
            <w:vAlign w:val="center"/>
          </w:tcPr>
          <w:p w:rsidR="00CC3CD4" w:rsidRPr="008641ED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Матюкова Т.Н.</w:t>
            </w:r>
          </w:p>
        </w:tc>
      </w:tr>
      <w:tr w:rsidR="00CC3CD4" w:rsidRPr="002A29A1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9" w:type="pct"/>
            <w:gridSpan w:val="2"/>
            <w:vAlign w:val="center"/>
          </w:tcPr>
          <w:p w:rsidR="00CC3CD4" w:rsidRPr="008641ED" w:rsidRDefault="00CC3CD4" w:rsidP="00CC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6" w:type="pct"/>
            <w:gridSpan w:val="4"/>
            <w:vAlign w:val="center"/>
          </w:tcPr>
          <w:p w:rsidR="00CC3CD4" w:rsidRPr="008641ED" w:rsidRDefault="00CC3CD4" w:rsidP="00F0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технического состояния ППЭ </w:t>
            </w:r>
          </w:p>
        </w:tc>
        <w:tc>
          <w:tcPr>
            <w:tcW w:w="1012" w:type="pct"/>
            <w:gridSpan w:val="3"/>
            <w:vAlign w:val="center"/>
          </w:tcPr>
          <w:p w:rsidR="00CC3CD4" w:rsidRPr="008641ED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vAlign w:val="center"/>
          </w:tcPr>
          <w:p w:rsidR="00CC3CD4" w:rsidRPr="008641ED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Часовитин А.Д.</w:t>
            </w:r>
          </w:p>
        </w:tc>
      </w:tr>
      <w:tr w:rsidR="00CC3CD4" w:rsidRPr="002A29A1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99" w:type="pct"/>
            <w:gridSpan w:val="2"/>
            <w:vAlign w:val="center"/>
          </w:tcPr>
          <w:p w:rsidR="00CC3CD4" w:rsidRPr="008641ED" w:rsidRDefault="00CC3CD4" w:rsidP="00CC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6" w:type="pct"/>
            <w:gridSpan w:val="4"/>
            <w:vAlign w:val="center"/>
          </w:tcPr>
          <w:p w:rsidR="00CC3CD4" w:rsidRPr="008641ED" w:rsidRDefault="00CC3CD4" w:rsidP="00F0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Ежедневный мониторинг по функционированию образовательных организаций и оперативное реагирование по устранению аварийных ситуаций</w:t>
            </w:r>
          </w:p>
        </w:tc>
        <w:tc>
          <w:tcPr>
            <w:tcW w:w="1012" w:type="pct"/>
            <w:gridSpan w:val="3"/>
            <w:vAlign w:val="center"/>
          </w:tcPr>
          <w:p w:rsidR="00CC3CD4" w:rsidRPr="008641ED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vAlign w:val="center"/>
          </w:tcPr>
          <w:p w:rsidR="00CC3CD4" w:rsidRPr="008641ED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  <w:p w:rsidR="00CC3CD4" w:rsidRPr="008641ED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CC3CD4" w:rsidRPr="008641ED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Матюкова Т.Н.</w:t>
            </w:r>
          </w:p>
          <w:p w:rsidR="00CC3CD4" w:rsidRPr="008641ED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Часовитин А.Д.</w:t>
            </w:r>
          </w:p>
        </w:tc>
      </w:tr>
      <w:tr w:rsidR="00CC3CD4" w:rsidRPr="002A29A1" w:rsidTr="00807604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9" w:type="pct"/>
            <w:gridSpan w:val="2"/>
            <w:vAlign w:val="center"/>
          </w:tcPr>
          <w:p w:rsidR="00CC3CD4" w:rsidRPr="008641ED" w:rsidRDefault="00CC3CD4" w:rsidP="00CC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6" w:type="pct"/>
            <w:gridSpan w:val="4"/>
          </w:tcPr>
          <w:p w:rsidR="00CC3CD4" w:rsidRPr="008641ED" w:rsidRDefault="00CC3CD4" w:rsidP="00F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Сбор фотографий в электронном виде на тему «Разговор о правильном питании»</w:t>
            </w:r>
          </w:p>
        </w:tc>
        <w:tc>
          <w:tcPr>
            <w:tcW w:w="1012" w:type="pct"/>
            <w:gridSpan w:val="3"/>
          </w:tcPr>
          <w:p w:rsidR="00CC3CD4" w:rsidRPr="008641ED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</w:tcPr>
          <w:p w:rsidR="00CC3CD4" w:rsidRPr="008641ED" w:rsidRDefault="00CC3CD4" w:rsidP="00F0184F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</w:tc>
      </w:tr>
      <w:tr w:rsidR="00CC3CD4" w:rsidRPr="002A29A1" w:rsidTr="00807604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9" w:type="pct"/>
            <w:gridSpan w:val="2"/>
            <w:vAlign w:val="center"/>
          </w:tcPr>
          <w:p w:rsidR="00CC3CD4" w:rsidRPr="008641ED" w:rsidRDefault="00CC3CD4" w:rsidP="00CC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6" w:type="pct"/>
            <w:gridSpan w:val="4"/>
          </w:tcPr>
          <w:p w:rsidR="00CC3CD4" w:rsidRPr="008641ED" w:rsidRDefault="00CC3CD4" w:rsidP="00F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012" w:type="pct"/>
            <w:gridSpan w:val="3"/>
          </w:tcPr>
          <w:p w:rsidR="00CC3CD4" w:rsidRPr="008641ED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</w:tcPr>
          <w:p w:rsidR="00CC3CD4" w:rsidRPr="008641ED" w:rsidRDefault="00CC3CD4" w:rsidP="00F0184F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Баринова Е.В. Матюкова Т.Н. Часовитин А.Д.</w:t>
            </w:r>
          </w:p>
        </w:tc>
      </w:tr>
      <w:tr w:rsidR="00CC3CD4" w:rsidRPr="002A29A1" w:rsidTr="00807604">
        <w:trPr>
          <w:cantSplit/>
          <w:trHeight w:val="323"/>
        </w:trPr>
        <w:tc>
          <w:tcPr>
            <w:tcW w:w="278" w:type="pct"/>
            <w:vAlign w:val="center"/>
          </w:tcPr>
          <w:p w:rsidR="00CC3CD4" w:rsidRDefault="00CC3CD4" w:rsidP="003949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9" w:type="pct"/>
            <w:gridSpan w:val="2"/>
            <w:vAlign w:val="center"/>
          </w:tcPr>
          <w:p w:rsidR="00CC3CD4" w:rsidRPr="008641ED" w:rsidRDefault="00CC3CD4" w:rsidP="00CC3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6" w:type="pct"/>
            <w:gridSpan w:val="4"/>
          </w:tcPr>
          <w:p w:rsidR="00CC3CD4" w:rsidRPr="008641ED" w:rsidRDefault="00CC3CD4" w:rsidP="00F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Подготовка документов для интегральной оценки в Министерство образования Московской области</w:t>
            </w:r>
          </w:p>
        </w:tc>
        <w:tc>
          <w:tcPr>
            <w:tcW w:w="1012" w:type="pct"/>
            <w:gridSpan w:val="3"/>
          </w:tcPr>
          <w:p w:rsidR="00CC3CD4" w:rsidRPr="008641ED" w:rsidRDefault="00CC3CD4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</w:tcPr>
          <w:p w:rsidR="00CC3CD4" w:rsidRPr="008641ED" w:rsidRDefault="00CC3CD4" w:rsidP="00F0184F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 xml:space="preserve"> Матюкова Т.Н.</w:t>
            </w:r>
          </w:p>
        </w:tc>
      </w:tr>
      <w:tr w:rsidR="00CC3CD4" w:rsidRPr="002A29A1" w:rsidTr="00B51EE8">
        <w:trPr>
          <w:cantSplit/>
          <w:trHeight w:val="170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CC3CD4" w:rsidRPr="002A29A1" w:rsidRDefault="00CC3CD4" w:rsidP="00384BA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Планы работы отделов (секторов)</w:t>
            </w:r>
          </w:p>
        </w:tc>
      </w:tr>
      <w:tr w:rsidR="00CC3CD4" w:rsidRPr="002A29A1" w:rsidTr="00B51EE8">
        <w:trPr>
          <w:cantSplit/>
          <w:trHeight w:val="170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CC3CD4" w:rsidRPr="002A29A1" w:rsidRDefault="00CC3CD4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организационного обеспечения итоговой аттестации и оценки качества общего образования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2A29A1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2A29A1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2A29A1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региональной информационной системой (РИС)- ОГЭ-2016, ЕГЭ- 2016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2A29A1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  <w:p w:rsidR="00CC3CD4" w:rsidRPr="002A29A1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О.И.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2A29A1" w:rsidRDefault="00CC3CD4" w:rsidP="00B669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2A29A1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2A29A1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РЦОИ информации третьего этапа сбора данных РИС ГИА-9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2A29A1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2A29A1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</w:tc>
      </w:tr>
      <w:tr w:rsidR="00CC3CD4" w:rsidRPr="002A29A1" w:rsidTr="0096012A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2A29A1" w:rsidRDefault="00CC3CD4" w:rsidP="00B669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27642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05.03.2016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CC3CD4" w:rsidRDefault="00CC3CD4" w:rsidP="004932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ППЭ-9,</w:t>
            </w:r>
          </w:p>
          <w:p w:rsidR="00CC3CD4" w:rsidRPr="00C27642" w:rsidRDefault="00CC3CD4" w:rsidP="004932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распределении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ОГЭ по ППЭ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27642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  <w:p w:rsidR="00CC3CD4" w:rsidRPr="00C27642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Кочева О.Н.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2A29A1" w:rsidRDefault="00CC3CD4" w:rsidP="00B669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2A29A1" w:rsidRDefault="00CC3CD4" w:rsidP="006B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05.03.2016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2A29A1" w:rsidRDefault="00CC3CD4" w:rsidP="006B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РЦОИ информации о распределении участников ОГЭ по ППЭ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2A29A1" w:rsidRDefault="00CC3CD4" w:rsidP="0049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Default="00CC3CD4" w:rsidP="0049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  <w:p w:rsidR="00CC3CD4" w:rsidRPr="002A29A1" w:rsidRDefault="00CC3CD4" w:rsidP="0049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Кочева О.Н.</w:t>
            </w:r>
          </w:p>
        </w:tc>
      </w:tr>
      <w:tr w:rsidR="00CC3CD4" w:rsidRPr="002A29A1" w:rsidTr="00B724BD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Default="00CC3CD4" w:rsidP="00B669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2A29A1" w:rsidRDefault="00CC3CD4" w:rsidP="004D4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2A29A1" w:rsidRDefault="00CC3CD4" w:rsidP="004D4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списочного состава  работников ППЭ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2A29A1" w:rsidRDefault="00CC3CD4" w:rsidP="004D4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2A29A1" w:rsidRDefault="00CC3CD4" w:rsidP="004D4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О.И.</w:t>
            </w:r>
          </w:p>
        </w:tc>
      </w:tr>
      <w:tr w:rsidR="00CC3CD4" w:rsidRPr="002A29A1" w:rsidTr="00710010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Default="00CC3CD4" w:rsidP="00B669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CC3CD4" w:rsidRDefault="00CC3CD4" w:rsidP="00B2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B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работников </w:t>
            </w:r>
          </w:p>
          <w:p w:rsidR="00CC3CD4" w:rsidRPr="009314B1" w:rsidRDefault="00CC3CD4" w:rsidP="00B2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B1">
              <w:rPr>
                <w:rFonts w:ascii="Times New Roman" w:hAnsi="Times New Roman"/>
                <w:sz w:val="24"/>
                <w:szCs w:val="24"/>
              </w:rPr>
              <w:t>(эксперты ЕГЭ,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4B1">
              <w:rPr>
                <w:rFonts w:ascii="Times New Roman" w:hAnsi="Times New Roman"/>
                <w:sz w:val="24"/>
                <w:szCs w:val="24"/>
              </w:rPr>
              <w:t>ОГЭ)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АСОУ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Default="00CC3CD4" w:rsidP="0049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CC3CD4" w:rsidRDefault="00CC3CD4" w:rsidP="00931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3CD4" w:rsidRPr="00C27642" w:rsidTr="00425CBB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27642" w:rsidRDefault="00CC3CD4" w:rsidP="00B669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27642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CC3CD4" w:rsidRPr="00C27642" w:rsidRDefault="00CC3CD4" w:rsidP="00B2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кандидатов в эксперты ОГЭ по русскому языку, математике, обществознанию, биологии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27642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  <w:p w:rsidR="00CC3CD4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CC3CD4" w:rsidRPr="00C27642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ТПК</w:t>
            </w:r>
          </w:p>
        </w:tc>
      </w:tr>
      <w:tr w:rsidR="00CC3CD4" w:rsidRPr="002A29A1" w:rsidTr="00230C7F">
        <w:trPr>
          <w:cantSplit/>
          <w:trHeight w:val="57"/>
        </w:trPr>
        <w:tc>
          <w:tcPr>
            <w:tcW w:w="5000" w:type="pct"/>
            <w:gridSpan w:val="12"/>
            <w:shd w:val="clear" w:color="auto" w:fill="B3B3B3"/>
            <w:vAlign w:val="center"/>
          </w:tcPr>
          <w:p w:rsidR="00CC3CD4" w:rsidRPr="007451C7" w:rsidRDefault="00CC3CD4" w:rsidP="00D3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74AA3">
              <w:rPr>
                <w:rFonts w:ascii="Times New Roman" w:hAnsi="Times New Roman"/>
                <w:b/>
                <w:sz w:val="24"/>
                <w:szCs w:val="24"/>
              </w:rPr>
              <w:t>Отдел обеспечения комплектования МДОУ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2A29A1" w:rsidRDefault="00CC3CD4" w:rsidP="00B669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B74AA3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4AA3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B74AA3" w:rsidRDefault="00CC3CD4" w:rsidP="00B6695B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очередности в ДОУ.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B74AA3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B74AA3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Уханова А.И.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2A29A1" w:rsidRDefault="00CC3CD4" w:rsidP="00B669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B74AA3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4AA3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B74AA3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Консультирование руководителей ДОУ и ответственных за ведение ЕИС дошкольных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B74AA3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B74AA3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Уханова А.И.</w:t>
            </w:r>
          </w:p>
        </w:tc>
      </w:tr>
      <w:tr w:rsidR="00CC3CD4" w:rsidRPr="00F83CBD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F83CBD" w:rsidRDefault="00C515C4" w:rsidP="00B669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F83CBD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B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F83CBD" w:rsidRDefault="00CC3CD4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BD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«Городской округ Подольск Московской области»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F83CBD" w:rsidRDefault="00CC3CD4" w:rsidP="004F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BD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F83CBD" w:rsidRDefault="00CC3CD4" w:rsidP="004F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BD">
              <w:rPr>
                <w:rFonts w:ascii="Times New Roman" w:hAnsi="Times New Roman"/>
                <w:sz w:val="24"/>
                <w:szCs w:val="24"/>
              </w:rPr>
              <w:t>Уханова А.И.</w:t>
            </w:r>
          </w:p>
        </w:tc>
      </w:tr>
      <w:tr w:rsidR="00CC3CD4" w:rsidRPr="002A29A1" w:rsidTr="002A71BE">
        <w:trPr>
          <w:cantSplit/>
          <w:trHeight w:val="57"/>
        </w:trPr>
        <w:tc>
          <w:tcPr>
            <w:tcW w:w="5000" w:type="pct"/>
            <w:gridSpan w:val="12"/>
            <w:shd w:val="clear" w:color="auto" w:fill="B3B3B3"/>
            <w:vAlign w:val="center"/>
          </w:tcPr>
          <w:p w:rsidR="00CC3CD4" w:rsidRDefault="00CC3CD4" w:rsidP="00D3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Отдел организационного обеспечения массовых мероприятий детей и подростков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7451C7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>Встреча учащихся с педагогическим составом высших учебных заведений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графику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Default="00CC3CD4" w:rsidP="006B13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Познавательно-игровая программа «Дорогою добра» (для отрядов СДОП </w:t>
            </w:r>
            <w:proofErr w:type="gramEnd"/>
          </w:p>
          <w:p w:rsidR="00CC3CD4" w:rsidRPr="00C923F8" w:rsidRDefault="00CC3CD4" w:rsidP="006B13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2-3 классов)</w:t>
            </w:r>
            <w:proofErr w:type="gramEnd"/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Хаулина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>Сдача нормативов комплекса ГТО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>Центры тестирования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>Теслюк И.В.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литературно-музыкальный конкурс «Средь шумного бала» 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Теслюк И.В.</w:t>
            </w:r>
          </w:p>
        </w:tc>
      </w:tr>
      <w:tr w:rsidR="00CC3CD4" w:rsidRPr="002A29A1" w:rsidTr="00162E83">
        <w:trPr>
          <w:cantSplit/>
          <w:trHeight w:val="1431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Default="00CC3CD4" w:rsidP="0016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>Зональные соревнования по волейболу.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зона – </w:t>
            </w: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Дубровицкая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зона – </w:t>
            </w: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Сынковская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Теслюк И.В.</w:t>
            </w:r>
          </w:p>
        </w:tc>
      </w:tr>
      <w:tr w:rsidR="00CC3CD4" w:rsidRPr="002A29A1" w:rsidTr="00B6695B">
        <w:trPr>
          <w:cantSplit/>
          <w:trHeight w:val="1034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Концерт, посвященн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ый Международному женскому дню.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 детского творчества.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Хаулина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C3CD4" w:rsidRPr="002A29A1" w:rsidTr="00B6695B">
        <w:trPr>
          <w:cantSplit/>
          <w:trHeight w:val="759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08.03.2016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Default="00CC3CD4" w:rsidP="006B1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Встреча делегации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</w:p>
          <w:p w:rsidR="00CC3CD4" w:rsidRPr="00C923F8" w:rsidRDefault="00CC3CD4" w:rsidP="006B13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«МДЦ Артек»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МКУ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Теслюк И.В.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7167CC" w:rsidRDefault="00CC3CD4" w:rsidP="006B13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Интерактивная 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 для отрядов СДОП (4-5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.) </w:t>
            </w:r>
            <w:r w:rsidRPr="00BF5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«Я и моя детская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организация».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7167CC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C3CD4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C3CD4" w:rsidRPr="002A29A1" w:rsidTr="00162E83">
        <w:trPr>
          <w:cantSplit/>
          <w:trHeight w:val="1244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Default="00CC3CD4" w:rsidP="007451C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162E83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Финал по волейболу.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162E83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Дубровицкая</w:t>
            </w:r>
            <w:proofErr w:type="spellEnd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Default="00CC3CD4" w:rsidP="0016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Теслюк И.В.,</w:t>
            </w:r>
          </w:p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Чигрина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CC3CD4" w:rsidRPr="002A29A1" w:rsidTr="00162E83">
        <w:trPr>
          <w:cantSplit/>
          <w:trHeight w:val="686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11.03.2016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Деловая игра «Дебаты»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0266">
              <w:rPr>
                <w:rFonts w:ascii="Times New Roman" w:hAnsi="Times New Roman"/>
                <w:sz w:val="24"/>
                <w:szCs w:val="24"/>
                <w:lang w:eastAsia="ru-RU"/>
              </w:rPr>
              <w:t>МБУ ДО ДДТ «Контакт»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Default="00CC3CD4" w:rsidP="0016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C3CD4" w:rsidRDefault="00CC3CD4" w:rsidP="0016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Л. Е.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конкурс «Художественная обработка дерева» в рамках  фестиваля «Юные таланты Московии»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ытищи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Хаулина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16.03.2016</w:t>
            </w:r>
          </w:p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Зональные соревнования по баскетболу.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зона – </w:t>
            </w: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Дубровицкая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зона – </w:t>
            </w: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Сынковская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Default="00CC3CD4" w:rsidP="0016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Теслюк И.В.,</w:t>
            </w:r>
          </w:p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Чигрина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.03.2016</w:t>
            </w: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-17.03.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Слет отрядов СДОП 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 ДЮОД «Мечта»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Н.А.,</w:t>
            </w:r>
          </w:p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Директор МУ ДО ЦДТ </w:t>
            </w:r>
            <w:proofErr w:type="spellStart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Хаулина</w:t>
            </w:r>
            <w:proofErr w:type="spellEnd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>21.03-28.03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>Смотр-конкурс наглядной агитации «Куда пойти учиться»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>Теслюк И.В.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10.03.2016, 17.03.2016</w:t>
            </w:r>
          </w:p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этап спартакиады по</w:t>
            </w: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баскетболу.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Дубровицкая</w:t>
            </w:r>
            <w:proofErr w:type="spellEnd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Default="00CC3CD4" w:rsidP="006B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Теслюк И.В., </w:t>
            </w:r>
          </w:p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Чигрина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10.03.2016, 17.03.2016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этап спартакиады по футболу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 СОШ №25 (мальчики)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Default="00CC3CD4" w:rsidP="0016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Теслюк И.В.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.03.2016</w:t>
            </w: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-25.03.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Отборочный тур на областной конкурс детской хореографии «Веселая детвора» в рамках фестиваля «Юные таланты Московии»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</w:t>
            </w:r>
            <w:proofErr w:type="gramEnd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детского творчества.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Хаулина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28.03.2016-31.03.2016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Городской конкурс</w:t>
            </w:r>
          </w:p>
          <w:p w:rsidR="00CC3CD4" w:rsidRPr="00C923F8" w:rsidRDefault="00CC3CD4" w:rsidP="00162E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«Юные таланты 2016»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Д/к «Октябрь»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Выставочный зал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Хаулина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Выставка-конкурс «Марья-искусница»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</w:t>
            </w:r>
            <w:proofErr w:type="gramEnd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детского творчества.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Хаулина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162E83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31.03.2016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Фестиваль-конкурс детского творчества «Фонтан мелодий – 2016»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</w:t>
            </w:r>
            <w:proofErr w:type="gramEnd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детского творчества.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Хаулина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C3CD4" w:rsidRPr="002A29A1" w:rsidTr="00B51EE8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CC3CD4" w:rsidRPr="00C923F8" w:rsidRDefault="00CC3CD4" w:rsidP="006B13A4">
            <w:pPr>
              <w:numPr>
                <w:ilvl w:val="0"/>
                <w:numId w:val="30"/>
              </w:numPr>
              <w:spacing w:after="0" w:line="240" w:lineRule="auto"/>
              <w:ind w:left="0" w:right="6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31.03.2016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открытый конкурс декоративно-прикладного и народного творчества «Волшебные краски детства»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уховицы</w:t>
            </w:r>
            <w:proofErr w:type="spellEnd"/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CC3CD4" w:rsidRPr="00C923F8" w:rsidRDefault="00CC3CD4" w:rsidP="006B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C3CD4" w:rsidRPr="00C923F8" w:rsidRDefault="00CC3CD4" w:rsidP="006B13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23F8">
              <w:rPr>
                <w:rFonts w:ascii="Times New Roman" w:hAnsi="Times New Roman"/>
                <w:sz w:val="24"/>
                <w:szCs w:val="24"/>
              </w:rPr>
              <w:t>Хаулина</w:t>
            </w:r>
            <w:proofErr w:type="spellEnd"/>
            <w:r w:rsidRPr="00C923F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C92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C3CD4" w:rsidRPr="002A29A1" w:rsidTr="00316557">
        <w:trPr>
          <w:cantSplit/>
          <w:trHeight w:val="57"/>
        </w:trPr>
        <w:tc>
          <w:tcPr>
            <w:tcW w:w="5000" w:type="pct"/>
            <w:gridSpan w:val="12"/>
            <w:shd w:val="clear" w:color="auto" w:fill="B3B3B3"/>
            <w:vAlign w:val="center"/>
          </w:tcPr>
          <w:p w:rsidR="00CC3CD4" w:rsidRPr="009314B1" w:rsidRDefault="00CC3CD4" w:rsidP="00931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9314B1">
              <w:rPr>
                <w:rFonts w:ascii="Times New Roman" w:hAnsi="Times New Roman"/>
                <w:b/>
                <w:sz w:val="24"/>
                <w:szCs w:val="24"/>
              </w:rPr>
              <w:t>Отдел обеспечения безопасности и охраны труда</w:t>
            </w:r>
          </w:p>
        </w:tc>
      </w:tr>
      <w:tr w:rsidR="008A2770" w:rsidRPr="002A29A1" w:rsidTr="00DE7D1D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  <w:gridSpan w:val="4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7416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7416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Разработка приказов и рекомендательных писем об обеспечении АТЗ, ПБ, БДД и </w:t>
            </w:r>
            <w:proofErr w:type="gramStart"/>
            <w:r w:rsidRPr="0037416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741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875" w:type="pct"/>
            <w:gridSpan w:val="2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С.М. Фролов,</w:t>
            </w:r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Э.В. </w:t>
            </w:r>
            <w:proofErr w:type="spellStart"/>
            <w:r w:rsidRPr="00374165">
              <w:rPr>
                <w:rFonts w:ascii="Times New Roman" w:hAnsi="Times New Roman"/>
                <w:sz w:val="24"/>
                <w:szCs w:val="24"/>
              </w:rPr>
              <w:t>Наполин</w:t>
            </w:r>
            <w:proofErr w:type="spellEnd"/>
          </w:p>
        </w:tc>
      </w:tr>
      <w:tr w:rsidR="008A2770" w:rsidRPr="002A29A1" w:rsidTr="00DE7D1D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4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7416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7416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Мониторинг вопросов АТЗ, ПБ, БДД и </w:t>
            </w:r>
            <w:proofErr w:type="gramStart"/>
            <w:r w:rsidRPr="0037416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41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4165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организациях, готовности их к проведению Международного женского дня, весенних каникул.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Комитет, </w:t>
            </w:r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75" w:type="pct"/>
            <w:gridSpan w:val="2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С.М. Фролов,</w:t>
            </w:r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Э.В. </w:t>
            </w:r>
            <w:proofErr w:type="spellStart"/>
            <w:r w:rsidRPr="00374165">
              <w:rPr>
                <w:rFonts w:ascii="Times New Roman" w:hAnsi="Times New Roman"/>
                <w:sz w:val="24"/>
                <w:szCs w:val="24"/>
              </w:rPr>
              <w:t>Наполин</w:t>
            </w:r>
            <w:proofErr w:type="spellEnd"/>
          </w:p>
        </w:tc>
      </w:tr>
      <w:tr w:rsidR="008A2770" w:rsidRPr="002A29A1" w:rsidTr="00DE7D1D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pct"/>
            <w:gridSpan w:val="4"/>
            <w:shd w:val="clear" w:color="auto" w:fill="FFFFFF"/>
          </w:tcPr>
          <w:p w:rsidR="008A2770" w:rsidRPr="00374165" w:rsidRDefault="008A2770" w:rsidP="00205C52">
            <w:pPr>
              <w:pStyle w:val="a3"/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01-08.03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Обеспечение вопросов безопасности при проведении  массовых праздничных мероприятий.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Отделы УМВД России </w:t>
            </w:r>
            <w:proofErr w:type="gramStart"/>
            <w:r w:rsidRPr="003741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Г.о. Подольск, </w:t>
            </w:r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места проведения</w:t>
            </w:r>
          </w:p>
        </w:tc>
        <w:tc>
          <w:tcPr>
            <w:tcW w:w="875" w:type="pct"/>
            <w:gridSpan w:val="2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С.М. Фролов,</w:t>
            </w:r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Э.В. </w:t>
            </w:r>
            <w:proofErr w:type="spellStart"/>
            <w:r w:rsidRPr="00374165">
              <w:rPr>
                <w:rFonts w:ascii="Times New Roman" w:hAnsi="Times New Roman"/>
                <w:sz w:val="24"/>
                <w:szCs w:val="24"/>
              </w:rPr>
              <w:t>Наполин</w:t>
            </w:r>
            <w:proofErr w:type="spellEnd"/>
          </w:p>
        </w:tc>
      </w:tr>
      <w:tr w:rsidR="008A2770" w:rsidRPr="002A29A1" w:rsidTr="00DE7D1D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pct"/>
            <w:gridSpan w:val="4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7416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7416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Организация безопасности перевозок организованных групп детей на рейтинговые мероприятия.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ОГИБДД УМВД России </w:t>
            </w:r>
            <w:proofErr w:type="gramStart"/>
            <w:r w:rsidRPr="003741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Г.о. Подольск</w:t>
            </w:r>
          </w:p>
        </w:tc>
        <w:tc>
          <w:tcPr>
            <w:tcW w:w="875" w:type="pct"/>
            <w:gridSpan w:val="2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С.М. Фролов,</w:t>
            </w:r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Э.В. </w:t>
            </w:r>
            <w:proofErr w:type="spellStart"/>
            <w:r w:rsidRPr="00374165">
              <w:rPr>
                <w:rFonts w:ascii="Times New Roman" w:hAnsi="Times New Roman"/>
                <w:sz w:val="24"/>
                <w:szCs w:val="24"/>
              </w:rPr>
              <w:t>Наполин</w:t>
            </w:r>
            <w:proofErr w:type="spellEnd"/>
          </w:p>
        </w:tc>
      </w:tr>
      <w:tr w:rsidR="008A2770" w:rsidRPr="002A29A1" w:rsidTr="00DE7D1D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pct"/>
            <w:gridSpan w:val="4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7416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7416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Комплектование групп для обучения вопросам </w:t>
            </w:r>
            <w:proofErr w:type="gramStart"/>
            <w:r w:rsidRPr="0037416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74165">
              <w:rPr>
                <w:rFonts w:ascii="Times New Roman" w:hAnsi="Times New Roman"/>
                <w:sz w:val="24"/>
                <w:szCs w:val="24"/>
              </w:rPr>
              <w:t xml:space="preserve"> и пожарному минимуму.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Комитет,</w:t>
            </w:r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АНО ДПО «ПУМЦ»</w:t>
            </w:r>
          </w:p>
        </w:tc>
        <w:tc>
          <w:tcPr>
            <w:tcW w:w="875" w:type="pct"/>
            <w:gridSpan w:val="2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С.М. Фролов,</w:t>
            </w:r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Э.В. </w:t>
            </w:r>
            <w:proofErr w:type="spellStart"/>
            <w:r w:rsidRPr="00374165">
              <w:rPr>
                <w:rFonts w:ascii="Times New Roman" w:hAnsi="Times New Roman"/>
                <w:sz w:val="24"/>
                <w:szCs w:val="24"/>
              </w:rPr>
              <w:t>Наполин</w:t>
            </w:r>
            <w:proofErr w:type="spellEnd"/>
          </w:p>
        </w:tc>
      </w:tr>
      <w:tr w:rsidR="008A2770" w:rsidRPr="002A29A1" w:rsidTr="00DE7D1D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pct"/>
            <w:gridSpan w:val="4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29.02 – 04.03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Мониторинг обучения руководителей организаций по вопросам ГО и ЧС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УМЦ ГКУ МО СЦ «Звенигород»</w:t>
            </w:r>
          </w:p>
        </w:tc>
        <w:tc>
          <w:tcPr>
            <w:tcW w:w="875" w:type="pct"/>
            <w:gridSpan w:val="2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С.М. Фролов,</w:t>
            </w:r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Э.В. </w:t>
            </w:r>
            <w:proofErr w:type="spellStart"/>
            <w:r w:rsidRPr="00374165">
              <w:rPr>
                <w:rFonts w:ascii="Times New Roman" w:hAnsi="Times New Roman"/>
                <w:sz w:val="24"/>
                <w:szCs w:val="24"/>
              </w:rPr>
              <w:t>Наполин</w:t>
            </w:r>
            <w:proofErr w:type="spellEnd"/>
          </w:p>
        </w:tc>
      </w:tr>
      <w:tr w:rsidR="008A2770" w:rsidRPr="002A29A1" w:rsidTr="00DE7D1D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pct"/>
            <w:gridSpan w:val="4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02 – 03, 16.03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Мониторинг обучения руководителей санитарных постов НАСФ ОО по вопросам ГО и ЧС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УМЦ ГКУ МО СЦ «Звенигород»</w:t>
            </w:r>
          </w:p>
        </w:tc>
        <w:tc>
          <w:tcPr>
            <w:tcW w:w="875" w:type="pct"/>
            <w:gridSpan w:val="2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С.М. Фролов,</w:t>
            </w:r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Э.В. </w:t>
            </w:r>
            <w:proofErr w:type="spellStart"/>
            <w:r w:rsidRPr="00374165">
              <w:rPr>
                <w:rFonts w:ascii="Times New Roman" w:hAnsi="Times New Roman"/>
                <w:sz w:val="24"/>
                <w:szCs w:val="24"/>
              </w:rPr>
              <w:t>Наполин</w:t>
            </w:r>
            <w:proofErr w:type="spellEnd"/>
          </w:p>
        </w:tc>
      </w:tr>
      <w:tr w:rsidR="008A2770" w:rsidRPr="002A29A1" w:rsidTr="00DE7D1D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pct"/>
            <w:gridSpan w:val="4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7416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7416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bCs/>
                <w:sz w:val="24"/>
                <w:szCs w:val="24"/>
              </w:rPr>
              <w:t>Мониторинг внедрения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165">
              <w:rPr>
                <w:rFonts w:ascii="Times New Roman" w:hAnsi="Times New Roman"/>
                <w:bCs/>
                <w:sz w:val="24"/>
                <w:szCs w:val="24"/>
              </w:rPr>
              <w:t>системы технологического обеспечения региональной общественной безопасности и оперативного управления «Безопасный регион» в образовательные организации.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Комитет, </w:t>
            </w:r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75" w:type="pct"/>
            <w:gridSpan w:val="2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С.М. Фролов,</w:t>
            </w:r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Э.В. </w:t>
            </w:r>
            <w:proofErr w:type="spellStart"/>
            <w:r w:rsidRPr="00374165">
              <w:rPr>
                <w:rFonts w:ascii="Times New Roman" w:hAnsi="Times New Roman"/>
                <w:sz w:val="24"/>
                <w:szCs w:val="24"/>
              </w:rPr>
              <w:t>Наполин</w:t>
            </w:r>
            <w:proofErr w:type="spellEnd"/>
          </w:p>
        </w:tc>
      </w:tr>
      <w:tr w:rsidR="008A2770" w:rsidRPr="002A29A1" w:rsidTr="00DE7D1D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pct"/>
            <w:gridSpan w:val="4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7416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7416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Предоставление отчётности в вышестоящие органы.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875" w:type="pct"/>
            <w:gridSpan w:val="2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С.М. Фролов,</w:t>
            </w:r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Э.В. </w:t>
            </w:r>
            <w:proofErr w:type="spellStart"/>
            <w:r w:rsidRPr="00374165">
              <w:rPr>
                <w:rFonts w:ascii="Times New Roman" w:hAnsi="Times New Roman"/>
                <w:sz w:val="24"/>
                <w:szCs w:val="24"/>
              </w:rPr>
              <w:t>Наполин</w:t>
            </w:r>
            <w:proofErr w:type="spellEnd"/>
          </w:p>
        </w:tc>
      </w:tr>
      <w:tr w:rsidR="008A2770" w:rsidRPr="002A29A1" w:rsidTr="00DE7D1D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pct"/>
            <w:gridSpan w:val="4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7416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7416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Участие в подготовке ответов на обращения граждан.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875" w:type="pct"/>
            <w:gridSpan w:val="2"/>
            <w:shd w:val="clear" w:color="auto" w:fill="FFFFFF"/>
          </w:tcPr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>С.М. Фролов,</w:t>
            </w:r>
          </w:p>
          <w:p w:rsidR="008A2770" w:rsidRPr="00374165" w:rsidRDefault="008A2770" w:rsidP="0020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65">
              <w:rPr>
                <w:rFonts w:ascii="Times New Roman" w:hAnsi="Times New Roman"/>
                <w:sz w:val="24"/>
                <w:szCs w:val="24"/>
              </w:rPr>
              <w:t xml:space="preserve">Э.В. </w:t>
            </w:r>
            <w:proofErr w:type="spellStart"/>
            <w:r w:rsidRPr="00374165">
              <w:rPr>
                <w:rFonts w:ascii="Times New Roman" w:hAnsi="Times New Roman"/>
                <w:sz w:val="24"/>
                <w:szCs w:val="24"/>
              </w:rPr>
              <w:t>Наполин</w:t>
            </w:r>
            <w:proofErr w:type="spellEnd"/>
          </w:p>
        </w:tc>
      </w:tr>
      <w:tr w:rsidR="008A2770" w:rsidRPr="002A29A1" w:rsidTr="00052549">
        <w:trPr>
          <w:cantSplit/>
          <w:trHeight w:val="57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8A2770" w:rsidRPr="007451C7" w:rsidRDefault="008A2770" w:rsidP="0005254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lightGray"/>
              </w:rPr>
            </w:pPr>
            <w:r w:rsidRPr="007451C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highlight w:val="lightGray"/>
              </w:rPr>
              <w:t xml:space="preserve">            Отдел  материально-технического обеспечения и закупочной деятельности</w:t>
            </w:r>
          </w:p>
        </w:tc>
      </w:tr>
      <w:tr w:rsidR="008A2770" w:rsidRPr="002A29A1" w:rsidTr="00052549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8A2770" w:rsidRPr="007451C7" w:rsidRDefault="008A2770" w:rsidP="0074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pct"/>
            <w:gridSpan w:val="3"/>
            <w:shd w:val="clear" w:color="auto" w:fill="FFFFFF"/>
            <w:vAlign w:val="center"/>
          </w:tcPr>
          <w:p w:rsidR="008A2770" w:rsidRPr="00543EA5" w:rsidRDefault="008A2770" w:rsidP="00F01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26" w:type="pct"/>
            <w:gridSpan w:val="3"/>
            <w:shd w:val="clear" w:color="auto" w:fill="FFFFFF"/>
            <w:vAlign w:val="center"/>
          </w:tcPr>
          <w:p w:rsidR="008A2770" w:rsidRPr="00617E71" w:rsidRDefault="008A2770" w:rsidP="00F0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планов закупок и планов-графиков на 2016 год в системе ЕАСУЗ, ЕИС.</w:t>
            </w:r>
          </w:p>
        </w:tc>
        <w:tc>
          <w:tcPr>
            <w:tcW w:w="1015" w:type="pct"/>
            <w:gridSpan w:val="4"/>
            <w:shd w:val="clear" w:color="auto" w:fill="FFFFFF"/>
            <w:vAlign w:val="center"/>
          </w:tcPr>
          <w:p w:rsidR="008A2770" w:rsidRPr="00543EA5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8A2770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8A2770" w:rsidRPr="00401AE4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О.А.</w:t>
            </w:r>
          </w:p>
        </w:tc>
      </w:tr>
      <w:tr w:rsidR="008A2770" w:rsidRPr="002A29A1" w:rsidTr="00052549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8A2770" w:rsidRPr="007451C7" w:rsidRDefault="008A2770" w:rsidP="0074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C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9" w:type="pct"/>
            <w:gridSpan w:val="3"/>
            <w:shd w:val="clear" w:color="auto" w:fill="FFFFFF"/>
            <w:vAlign w:val="center"/>
          </w:tcPr>
          <w:p w:rsidR="008A2770" w:rsidRPr="00543EA5" w:rsidRDefault="008A2770" w:rsidP="00F01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26" w:type="pct"/>
            <w:gridSpan w:val="3"/>
            <w:shd w:val="clear" w:color="auto" w:fill="FFFFFF"/>
            <w:vAlign w:val="center"/>
          </w:tcPr>
          <w:p w:rsidR="008A2770" w:rsidRPr="00617E71" w:rsidRDefault="008A2770" w:rsidP="00F0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E71">
              <w:rPr>
                <w:rFonts w:ascii="Times New Roman" w:hAnsi="Times New Roman"/>
                <w:sz w:val="24"/>
                <w:szCs w:val="24"/>
              </w:rPr>
              <w:t>Составление и размещение запросов цен по организации горячего питания в МДОУ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gridSpan w:val="4"/>
            <w:shd w:val="clear" w:color="auto" w:fill="FFFFFF"/>
            <w:vAlign w:val="center"/>
          </w:tcPr>
          <w:p w:rsidR="008A2770" w:rsidRPr="00543EA5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8A2770" w:rsidRPr="00401AE4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A2770" w:rsidRPr="002A29A1" w:rsidTr="00052549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8A2770" w:rsidRPr="007451C7" w:rsidRDefault="008A2770" w:rsidP="0074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pct"/>
            <w:gridSpan w:val="3"/>
            <w:shd w:val="clear" w:color="auto" w:fill="FFFFFF"/>
            <w:vAlign w:val="center"/>
          </w:tcPr>
          <w:p w:rsidR="008A2770" w:rsidRDefault="008A2770" w:rsidP="00F01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26" w:type="pct"/>
            <w:gridSpan w:val="3"/>
            <w:shd w:val="clear" w:color="auto" w:fill="FFFFFF"/>
            <w:vAlign w:val="center"/>
          </w:tcPr>
          <w:p w:rsidR="008A2770" w:rsidRPr="00617E71" w:rsidRDefault="008A2770" w:rsidP="00F0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в системе ЕАСУЗ сведений о заключенных контрактах на поставку учебных пособий МОУ</w:t>
            </w:r>
          </w:p>
        </w:tc>
        <w:tc>
          <w:tcPr>
            <w:tcW w:w="1015" w:type="pct"/>
            <w:gridSpan w:val="4"/>
            <w:shd w:val="clear" w:color="auto" w:fill="FFFFFF"/>
            <w:vAlign w:val="center"/>
          </w:tcPr>
          <w:p w:rsidR="008A2770" w:rsidRPr="00543EA5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8A2770" w:rsidRPr="00401AE4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A2770" w:rsidRPr="002A29A1" w:rsidTr="00052549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8A2770" w:rsidRPr="007451C7" w:rsidRDefault="008A2770" w:rsidP="0074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pct"/>
            <w:gridSpan w:val="3"/>
            <w:shd w:val="clear" w:color="auto" w:fill="FFFFFF"/>
            <w:vAlign w:val="center"/>
          </w:tcPr>
          <w:p w:rsidR="008A2770" w:rsidRPr="00543EA5" w:rsidRDefault="008A2770" w:rsidP="00F01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26" w:type="pct"/>
            <w:gridSpan w:val="3"/>
            <w:shd w:val="clear" w:color="auto" w:fill="FFFFFF"/>
            <w:vAlign w:val="center"/>
          </w:tcPr>
          <w:p w:rsidR="008A2770" w:rsidRPr="00617E71" w:rsidRDefault="008A2770" w:rsidP="00F01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электронных аукционов по организации горячего питания в общеобразовательных организациях. </w:t>
            </w:r>
          </w:p>
        </w:tc>
        <w:tc>
          <w:tcPr>
            <w:tcW w:w="1015" w:type="pct"/>
            <w:gridSpan w:val="4"/>
            <w:shd w:val="clear" w:color="auto" w:fill="FFFFFF"/>
            <w:vAlign w:val="center"/>
          </w:tcPr>
          <w:p w:rsidR="008A2770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8A2770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A2770" w:rsidRPr="002A29A1" w:rsidTr="009252B7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8A2770" w:rsidRPr="007451C7" w:rsidRDefault="008A2770" w:rsidP="0074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pct"/>
            <w:gridSpan w:val="3"/>
            <w:shd w:val="clear" w:color="auto" w:fill="FFFFFF"/>
            <w:vAlign w:val="center"/>
          </w:tcPr>
          <w:p w:rsidR="008A2770" w:rsidRPr="00543EA5" w:rsidRDefault="008A2770" w:rsidP="00F01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26" w:type="pct"/>
            <w:gridSpan w:val="3"/>
            <w:shd w:val="clear" w:color="auto" w:fill="FFFFFF"/>
            <w:vAlign w:val="center"/>
          </w:tcPr>
          <w:p w:rsidR="008A2770" w:rsidRPr="001D3692" w:rsidRDefault="008A2770" w:rsidP="00F0184F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857">
              <w:rPr>
                <w:rFonts w:ascii="Times New Roman" w:hAnsi="Times New Roman"/>
                <w:sz w:val="24"/>
                <w:szCs w:val="24"/>
              </w:rPr>
              <w:t xml:space="preserve">Размещение сведений по МОУ и МДОУ об исполнении контрактов за 2015 год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3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системе ЕАСУЗ.</w:t>
            </w:r>
          </w:p>
        </w:tc>
        <w:tc>
          <w:tcPr>
            <w:tcW w:w="1015" w:type="pct"/>
            <w:gridSpan w:val="4"/>
            <w:shd w:val="clear" w:color="auto" w:fill="FFFFFF"/>
          </w:tcPr>
          <w:p w:rsidR="008A2770" w:rsidRDefault="008A2770" w:rsidP="00F0184F">
            <w:pPr>
              <w:jc w:val="center"/>
            </w:pPr>
            <w:r w:rsidRPr="007F7497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2" w:type="pct"/>
            <w:shd w:val="clear" w:color="auto" w:fill="FFFFFF"/>
          </w:tcPr>
          <w:p w:rsidR="008A2770" w:rsidRPr="00401AE4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A2770" w:rsidRPr="002A29A1" w:rsidTr="009252B7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8A2770" w:rsidRPr="007451C7" w:rsidRDefault="008A2770" w:rsidP="0074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pct"/>
            <w:gridSpan w:val="3"/>
            <w:shd w:val="clear" w:color="auto" w:fill="FFFFFF"/>
            <w:vAlign w:val="center"/>
          </w:tcPr>
          <w:p w:rsidR="008A2770" w:rsidRPr="00543EA5" w:rsidRDefault="008A2770" w:rsidP="00F01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26" w:type="pct"/>
            <w:gridSpan w:val="3"/>
            <w:shd w:val="clear" w:color="auto" w:fill="FFFFFF"/>
          </w:tcPr>
          <w:p w:rsidR="008A2770" w:rsidRPr="00631857" w:rsidRDefault="008A2770" w:rsidP="00F018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857">
              <w:rPr>
                <w:rFonts w:ascii="Times New Roman" w:hAnsi="Times New Roman"/>
                <w:bCs/>
                <w:sz w:val="24"/>
                <w:szCs w:val="24"/>
              </w:rPr>
              <w:t>Оформление документов на получение сертификата электронно-цифровой подписи МДОУ и  МОУ.</w:t>
            </w:r>
          </w:p>
        </w:tc>
        <w:tc>
          <w:tcPr>
            <w:tcW w:w="1015" w:type="pct"/>
            <w:gridSpan w:val="4"/>
            <w:shd w:val="clear" w:color="auto" w:fill="FFFFFF"/>
          </w:tcPr>
          <w:p w:rsidR="008A2770" w:rsidRDefault="008A2770" w:rsidP="00F0184F">
            <w:pPr>
              <w:jc w:val="center"/>
            </w:pPr>
            <w:r w:rsidRPr="007F7497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8A2770" w:rsidRPr="00401AE4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A2770" w:rsidRPr="002A29A1" w:rsidTr="009252B7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8A2770" w:rsidRPr="007451C7" w:rsidRDefault="008A2770" w:rsidP="0074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pct"/>
            <w:gridSpan w:val="3"/>
            <w:shd w:val="clear" w:color="auto" w:fill="FFFFFF"/>
            <w:vAlign w:val="center"/>
          </w:tcPr>
          <w:p w:rsidR="008A2770" w:rsidRPr="00543EA5" w:rsidRDefault="008A2770" w:rsidP="00F01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26" w:type="pct"/>
            <w:gridSpan w:val="3"/>
            <w:shd w:val="clear" w:color="auto" w:fill="FFFFFF"/>
          </w:tcPr>
          <w:p w:rsidR="008A2770" w:rsidRPr="00631857" w:rsidRDefault="008A2770" w:rsidP="00F018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857">
              <w:rPr>
                <w:rFonts w:ascii="Times New Roman" w:hAnsi="Times New Roman"/>
                <w:bCs/>
                <w:sz w:val="24"/>
                <w:szCs w:val="24"/>
              </w:rPr>
              <w:t>Учет всех счетов на услуги и товары. Подготовка и передача финансовых документов на проверку в контрольное управление.</w:t>
            </w:r>
          </w:p>
        </w:tc>
        <w:tc>
          <w:tcPr>
            <w:tcW w:w="1015" w:type="pct"/>
            <w:gridSpan w:val="4"/>
            <w:shd w:val="clear" w:color="auto" w:fill="FFFFFF"/>
          </w:tcPr>
          <w:p w:rsidR="008A2770" w:rsidRDefault="008A2770" w:rsidP="00F01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2" w:type="pct"/>
            <w:shd w:val="clear" w:color="auto" w:fill="FFFFFF"/>
          </w:tcPr>
          <w:p w:rsidR="008A2770" w:rsidRPr="00401AE4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A2770" w:rsidRPr="002A29A1" w:rsidTr="009252B7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8A2770" w:rsidRPr="007451C7" w:rsidRDefault="008A2770" w:rsidP="0074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pct"/>
            <w:gridSpan w:val="3"/>
            <w:shd w:val="clear" w:color="auto" w:fill="FFFFFF"/>
            <w:vAlign w:val="center"/>
          </w:tcPr>
          <w:p w:rsidR="008A2770" w:rsidRPr="00543EA5" w:rsidRDefault="008A2770" w:rsidP="00F01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26" w:type="pct"/>
            <w:gridSpan w:val="3"/>
            <w:shd w:val="clear" w:color="auto" w:fill="FFFFFF"/>
          </w:tcPr>
          <w:p w:rsidR="008A2770" w:rsidRPr="00631857" w:rsidRDefault="008A2770" w:rsidP="00F018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документации на приобретение мягкого инвентаря, посуды, игрушек, штор, хозяйственного инвентаря для открытия детских садов-новостроек </w:t>
            </w:r>
          </w:p>
        </w:tc>
        <w:tc>
          <w:tcPr>
            <w:tcW w:w="1015" w:type="pct"/>
            <w:gridSpan w:val="4"/>
            <w:shd w:val="clear" w:color="auto" w:fill="FFFFFF"/>
          </w:tcPr>
          <w:p w:rsidR="008A2770" w:rsidRDefault="008A2770" w:rsidP="00F01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2" w:type="pct"/>
            <w:shd w:val="clear" w:color="auto" w:fill="FFFFFF"/>
          </w:tcPr>
          <w:p w:rsidR="008A2770" w:rsidRPr="00401AE4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A2770" w:rsidRPr="002A29A1" w:rsidTr="009252B7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8A2770" w:rsidRPr="007451C7" w:rsidRDefault="008A2770" w:rsidP="0074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pct"/>
            <w:gridSpan w:val="3"/>
            <w:shd w:val="clear" w:color="auto" w:fill="FFFFFF"/>
            <w:vAlign w:val="center"/>
          </w:tcPr>
          <w:p w:rsidR="008A2770" w:rsidRPr="00543EA5" w:rsidRDefault="008A2770" w:rsidP="00F01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26" w:type="pct"/>
            <w:gridSpan w:val="3"/>
            <w:shd w:val="clear" w:color="auto" w:fill="FFFFFF"/>
          </w:tcPr>
          <w:p w:rsidR="008A2770" w:rsidRDefault="008A2770" w:rsidP="00F018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документов на подготовку ППЭ к сдаче итоговой аттестации</w:t>
            </w:r>
          </w:p>
        </w:tc>
        <w:tc>
          <w:tcPr>
            <w:tcW w:w="1015" w:type="pct"/>
            <w:gridSpan w:val="4"/>
            <w:shd w:val="clear" w:color="auto" w:fill="FFFFFF"/>
          </w:tcPr>
          <w:p w:rsidR="008A2770" w:rsidRDefault="008A2770" w:rsidP="00F01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2" w:type="pct"/>
            <w:shd w:val="clear" w:color="auto" w:fill="FFFFFF"/>
          </w:tcPr>
          <w:p w:rsidR="008A2770" w:rsidRPr="00401AE4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A2770" w:rsidRPr="002A29A1" w:rsidTr="007451C7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8A2770" w:rsidRPr="002F214C" w:rsidRDefault="008A2770" w:rsidP="0074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722" w:type="pct"/>
            <w:gridSpan w:val="11"/>
            <w:shd w:val="clear" w:color="auto" w:fill="FFFFFF"/>
            <w:vAlign w:val="center"/>
          </w:tcPr>
          <w:p w:rsidR="008A2770" w:rsidRPr="002F214C" w:rsidRDefault="008A2770" w:rsidP="00745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F214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Отдел обеспечения функционирования  образовательных учреждений</w:t>
            </w:r>
          </w:p>
        </w:tc>
      </w:tr>
      <w:tr w:rsidR="008A2770" w:rsidRPr="002A29A1" w:rsidTr="00506CE3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8A2770" w:rsidRPr="007451C7" w:rsidRDefault="008A2770" w:rsidP="0074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1" w:type="pct"/>
            <w:shd w:val="clear" w:color="auto" w:fill="FFFFFF"/>
            <w:vAlign w:val="center"/>
          </w:tcPr>
          <w:p w:rsidR="008A2770" w:rsidRPr="008641ED" w:rsidRDefault="008A2770" w:rsidP="00F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41" w:type="pct"/>
            <w:gridSpan w:val="4"/>
            <w:shd w:val="clear" w:color="auto" w:fill="FFFFFF"/>
            <w:vAlign w:val="center"/>
          </w:tcPr>
          <w:p w:rsidR="008A2770" w:rsidRPr="008641ED" w:rsidRDefault="008A2770" w:rsidP="00F0184F">
            <w:pPr>
              <w:pStyle w:val="a9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Взаимодействие со строительными организациями, Комитетом по строительству и архитектуре по введению в режим функционирования дошкольных организаций-новостроек</w:t>
            </w:r>
          </w:p>
          <w:p w:rsidR="008A2770" w:rsidRPr="008641ED" w:rsidRDefault="008A2770" w:rsidP="00F0184F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  <w:gridSpan w:val="4"/>
            <w:shd w:val="clear" w:color="auto" w:fill="FFFFFF"/>
          </w:tcPr>
          <w:p w:rsidR="008A2770" w:rsidRPr="008641ED" w:rsidRDefault="008A2770" w:rsidP="00F01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86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Центр по обеспечению деятельности системы образования</w:t>
            </w:r>
            <w:r w:rsidRPr="008641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5" w:type="pct"/>
            <w:gridSpan w:val="2"/>
            <w:shd w:val="clear" w:color="auto" w:fill="FFFFFF"/>
          </w:tcPr>
          <w:p w:rsidR="008A2770" w:rsidRPr="008641ED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  <w:p w:rsidR="008A2770" w:rsidRPr="008641ED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8A2770" w:rsidRPr="008641ED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Матюкова Т.Н.</w:t>
            </w:r>
          </w:p>
          <w:p w:rsidR="008A2770" w:rsidRPr="008641ED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70" w:rsidRPr="002A29A1" w:rsidTr="007451C7">
        <w:trPr>
          <w:cantSplit/>
          <w:trHeight w:val="57"/>
        </w:trPr>
        <w:tc>
          <w:tcPr>
            <w:tcW w:w="278" w:type="pct"/>
            <w:shd w:val="clear" w:color="auto" w:fill="FFFFFF"/>
            <w:vAlign w:val="center"/>
          </w:tcPr>
          <w:p w:rsidR="008A2770" w:rsidRPr="007451C7" w:rsidRDefault="008A2770" w:rsidP="0074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pct"/>
            <w:shd w:val="clear" w:color="auto" w:fill="FFFFFF"/>
            <w:vAlign w:val="center"/>
          </w:tcPr>
          <w:p w:rsidR="008A2770" w:rsidRPr="008641ED" w:rsidRDefault="008A2770" w:rsidP="00F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41" w:type="pct"/>
            <w:gridSpan w:val="4"/>
            <w:shd w:val="clear" w:color="auto" w:fill="FFFFFF"/>
            <w:vAlign w:val="center"/>
          </w:tcPr>
          <w:p w:rsidR="008A2770" w:rsidRPr="008641ED" w:rsidRDefault="008A2770" w:rsidP="00F0184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Сопровождение объектов в процессе строительства, выезд на строительную площадку, решение вопросов с застройщиками по детским садам микрорайона «Кузнечики».</w:t>
            </w:r>
          </w:p>
        </w:tc>
        <w:tc>
          <w:tcPr>
            <w:tcW w:w="1015" w:type="pct"/>
            <w:gridSpan w:val="4"/>
            <w:shd w:val="clear" w:color="auto" w:fill="FFFFFF"/>
            <w:vAlign w:val="center"/>
          </w:tcPr>
          <w:p w:rsidR="008A2770" w:rsidRPr="008641ED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864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Центр по обеспечению деятельности системы образования</w:t>
            </w:r>
            <w:r w:rsidRPr="008641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:rsidR="008A2770" w:rsidRPr="008641ED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  <w:p w:rsidR="008A2770" w:rsidRPr="008641ED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8A2770" w:rsidRPr="008641ED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ED">
              <w:rPr>
                <w:rFonts w:ascii="Times New Roman" w:hAnsi="Times New Roman"/>
                <w:sz w:val="24"/>
                <w:szCs w:val="24"/>
              </w:rPr>
              <w:t>Матюкова Т.Н.</w:t>
            </w:r>
          </w:p>
          <w:p w:rsidR="008A2770" w:rsidRPr="008641ED" w:rsidRDefault="008A2770" w:rsidP="00F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C39" w:rsidRDefault="003C1C39" w:rsidP="008A2770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C1C39" w:rsidSect="00F610EB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3A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7B705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9E54E41"/>
    <w:multiLevelType w:val="hybridMultilevel"/>
    <w:tmpl w:val="49A244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0A2310"/>
    <w:multiLevelType w:val="hybridMultilevel"/>
    <w:tmpl w:val="CD30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87347C"/>
    <w:multiLevelType w:val="hybridMultilevel"/>
    <w:tmpl w:val="6972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DC03B1"/>
    <w:multiLevelType w:val="hybridMultilevel"/>
    <w:tmpl w:val="6D72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3B32E7"/>
    <w:multiLevelType w:val="hybridMultilevel"/>
    <w:tmpl w:val="1180A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F942A80"/>
    <w:multiLevelType w:val="hybridMultilevel"/>
    <w:tmpl w:val="27CA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75802"/>
    <w:multiLevelType w:val="hybridMultilevel"/>
    <w:tmpl w:val="D6EEF526"/>
    <w:lvl w:ilvl="0" w:tplc="8B023C9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A424EB6"/>
    <w:multiLevelType w:val="hybridMultilevel"/>
    <w:tmpl w:val="18E6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0D7DF7"/>
    <w:multiLevelType w:val="hybridMultilevel"/>
    <w:tmpl w:val="785496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CD687F"/>
    <w:multiLevelType w:val="hybridMultilevel"/>
    <w:tmpl w:val="D0FE4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81D5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343584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977CD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BB95952"/>
    <w:multiLevelType w:val="hybridMultilevel"/>
    <w:tmpl w:val="F6326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A27BAF"/>
    <w:multiLevelType w:val="hybridMultilevel"/>
    <w:tmpl w:val="5C28F7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09947F0"/>
    <w:multiLevelType w:val="hybridMultilevel"/>
    <w:tmpl w:val="E63AEF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2F83EB2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A0372E5"/>
    <w:multiLevelType w:val="hybridMultilevel"/>
    <w:tmpl w:val="A05EC114"/>
    <w:lvl w:ilvl="0" w:tplc="EE8C21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9E5479"/>
    <w:multiLevelType w:val="hybridMultilevel"/>
    <w:tmpl w:val="651E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EC274F"/>
    <w:multiLevelType w:val="hybridMultilevel"/>
    <w:tmpl w:val="FD6CC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2C45393"/>
    <w:multiLevelType w:val="hybridMultilevel"/>
    <w:tmpl w:val="1406A9A2"/>
    <w:lvl w:ilvl="0" w:tplc="6838BD3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76118F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6A3767"/>
    <w:multiLevelType w:val="hybridMultilevel"/>
    <w:tmpl w:val="7EA4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AB06D1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DB1B50"/>
    <w:multiLevelType w:val="hybridMultilevel"/>
    <w:tmpl w:val="44BC5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16744B0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C564D3"/>
    <w:multiLevelType w:val="hybridMultilevel"/>
    <w:tmpl w:val="7A1CE1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ED57FB7"/>
    <w:multiLevelType w:val="hybridMultilevel"/>
    <w:tmpl w:val="DC30E1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6"/>
  </w:num>
  <w:num w:numId="9">
    <w:abstractNumId w:val="2"/>
  </w:num>
  <w:num w:numId="10">
    <w:abstractNumId w:val="20"/>
  </w:num>
  <w:num w:numId="11">
    <w:abstractNumId w:val="12"/>
  </w:num>
  <w:num w:numId="12">
    <w:abstractNumId w:val="17"/>
  </w:num>
  <w:num w:numId="13">
    <w:abstractNumId w:val="0"/>
  </w:num>
  <w:num w:numId="14">
    <w:abstractNumId w:val="18"/>
  </w:num>
  <w:num w:numId="15">
    <w:abstractNumId w:val="1"/>
  </w:num>
  <w:num w:numId="16">
    <w:abstractNumId w:val="21"/>
  </w:num>
  <w:num w:numId="17">
    <w:abstractNumId w:val="14"/>
  </w:num>
  <w:num w:numId="18">
    <w:abstractNumId w:val="24"/>
  </w:num>
  <w:num w:numId="19">
    <w:abstractNumId w:val="5"/>
  </w:num>
  <w:num w:numId="20">
    <w:abstractNumId w:val="9"/>
  </w:num>
  <w:num w:numId="21">
    <w:abstractNumId w:val="7"/>
  </w:num>
  <w:num w:numId="22">
    <w:abstractNumId w:val="4"/>
  </w:num>
  <w:num w:numId="23">
    <w:abstractNumId w:val="13"/>
  </w:num>
  <w:num w:numId="24">
    <w:abstractNumId w:val="16"/>
  </w:num>
  <w:num w:numId="25">
    <w:abstractNumId w:val="8"/>
  </w:num>
  <w:num w:numId="26">
    <w:abstractNumId w:val="29"/>
  </w:num>
  <w:num w:numId="27">
    <w:abstractNumId w:val="26"/>
  </w:num>
  <w:num w:numId="28">
    <w:abstractNumId w:val="3"/>
  </w:num>
  <w:num w:numId="29">
    <w:abstractNumId w:val="19"/>
  </w:num>
  <w:num w:numId="30">
    <w:abstractNumId w:val="2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B3D98"/>
    <w:rsid w:val="00011106"/>
    <w:rsid w:val="00011869"/>
    <w:rsid w:val="000128BC"/>
    <w:rsid w:val="000158AD"/>
    <w:rsid w:val="000245C8"/>
    <w:rsid w:val="0002706D"/>
    <w:rsid w:val="00033274"/>
    <w:rsid w:val="000344FF"/>
    <w:rsid w:val="00036097"/>
    <w:rsid w:val="00044057"/>
    <w:rsid w:val="00052549"/>
    <w:rsid w:val="00052ABC"/>
    <w:rsid w:val="0005462C"/>
    <w:rsid w:val="00057D3F"/>
    <w:rsid w:val="0006159C"/>
    <w:rsid w:val="00071B18"/>
    <w:rsid w:val="0008217D"/>
    <w:rsid w:val="0008240A"/>
    <w:rsid w:val="00082474"/>
    <w:rsid w:val="00095721"/>
    <w:rsid w:val="0009650C"/>
    <w:rsid w:val="000B1226"/>
    <w:rsid w:val="000B525D"/>
    <w:rsid w:val="000C4694"/>
    <w:rsid w:val="000C49D8"/>
    <w:rsid w:val="000C538A"/>
    <w:rsid w:val="000C7D41"/>
    <w:rsid w:val="000D159B"/>
    <w:rsid w:val="000E07D6"/>
    <w:rsid w:val="000E1668"/>
    <w:rsid w:val="000E5F90"/>
    <w:rsid w:val="00104002"/>
    <w:rsid w:val="00113FA9"/>
    <w:rsid w:val="001214B6"/>
    <w:rsid w:val="00125ECD"/>
    <w:rsid w:val="00127D57"/>
    <w:rsid w:val="00132B2D"/>
    <w:rsid w:val="00152A5B"/>
    <w:rsid w:val="00162E83"/>
    <w:rsid w:val="001872ED"/>
    <w:rsid w:val="001964F8"/>
    <w:rsid w:val="001B3D98"/>
    <w:rsid w:val="001C0A4C"/>
    <w:rsid w:val="001C2B95"/>
    <w:rsid w:val="001C7CC1"/>
    <w:rsid w:val="001E31C7"/>
    <w:rsid w:val="001F44F2"/>
    <w:rsid w:val="00217AB9"/>
    <w:rsid w:val="00220F6F"/>
    <w:rsid w:val="002211DF"/>
    <w:rsid w:val="00224516"/>
    <w:rsid w:val="0023067F"/>
    <w:rsid w:val="00230C7F"/>
    <w:rsid w:val="00237577"/>
    <w:rsid w:val="002451AA"/>
    <w:rsid w:val="0025075B"/>
    <w:rsid w:val="00251710"/>
    <w:rsid w:val="00260925"/>
    <w:rsid w:val="0026099C"/>
    <w:rsid w:val="00265770"/>
    <w:rsid w:val="0027288A"/>
    <w:rsid w:val="002767DC"/>
    <w:rsid w:val="00291390"/>
    <w:rsid w:val="00292238"/>
    <w:rsid w:val="00295BF3"/>
    <w:rsid w:val="002A29A1"/>
    <w:rsid w:val="002A71BE"/>
    <w:rsid w:val="002A7B35"/>
    <w:rsid w:val="002B049E"/>
    <w:rsid w:val="002B0851"/>
    <w:rsid w:val="002B08F1"/>
    <w:rsid w:val="002B7C05"/>
    <w:rsid w:val="002C36C6"/>
    <w:rsid w:val="002C3FF8"/>
    <w:rsid w:val="002C4471"/>
    <w:rsid w:val="002C789F"/>
    <w:rsid w:val="002D0CB0"/>
    <w:rsid w:val="002D6945"/>
    <w:rsid w:val="002E0518"/>
    <w:rsid w:val="002E4E62"/>
    <w:rsid w:val="002F214C"/>
    <w:rsid w:val="002F2204"/>
    <w:rsid w:val="002F3DCF"/>
    <w:rsid w:val="002F624D"/>
    <w:rsid w:val="00301354"/>
    <w:rsid w:val="00305F96"/>
    <w:rsid w:val="00306A88"/>
    <w:rsid w:val="003077F3"/>
    <w:rsid w:val="00316557"/>
    <w:rsid w:val="003404A6"/>
    <w:rsid w:val="00344BF4"/>
    <w:rsid w:val="003468CD"/>
    <w:rsid w:val="0034759E"/>
    <w:rsid w:val="003573F2"/>
    <w:rsid w:val="00361417"/>
    <w:rsid w:val="00362884"/>
    <w:rsid w:val="00371F37"/>
    <w:rsid w:val="003733E6"/>
    <w:rsid w:val="00376CEE"/>
    <w:rsid w:val="00383BC5"/>
    <w:rsid w:val="00384BA1"/>
    <w:rsid w:val="00391B80"/>
    <w:rsid w:val="00391C0B"/>
    <w:rsid w:val="0039492B"/>
    <w:rsid w:val="003A3E78"/>
    <w:rsid w:val="003A4DC4"/>
    <w:rsid w:val="003A775B"/>
    <w:rsid w:val="003B220D"/>
    <w:rsid w:val="003C1C39"/>
    <w:rsid w:val="003C2E0B"/>
    <w:rsid w:val="003C6E6F"/>
    <w:rsid w:val="003D4844"/>
    <w:rsid w:val="003D6301"/>
    <w:rsid w:val="003D79E7"/>
    <w:rsid w:val="003E1B8C"/>
    <w:rsid w:val="003E43F6"/>
    <w:rsid w:val="003E7453"/>
    <w:rsid w:val="003E76C8"/>
    <w:rsid w:val="003F01E1"/>
    <w:rsid w:val="00401AE4"/>
    <w:rsid w:val="00411AC0"/>
    <w:rsid w:val="004127B0"/>
    <w:rsid w:val="00414281"/>
    <w:rsid w:val="00414BFC"/>
    <w:rsid w:val="00415005"/>
    <w:rsid w:val="0041734B"/>
    <w:rsid w:val="004238E9"/>
    <w:rsid w:val="0042393E"/>
    <w:rsid w:val="00425CBB"/>
    <w:rsid w:val="0043441F"/>
    <w:rsid w:val="00436B7C"/>
    <w:rsid w:val="00452AFB"/>
    <w:rsid w:val="00453152"/>
    <w:rsid w:val="00454D68"/>
    <w:rsid w:val="004600DC"/>
    <w:rsid w:val="00464408"/>
    <w:rsid w:val="00474AE1"/>
    <w:rsid w:val="004751EB"/>
    <w:rsid w:val="00484629"/>
    <w:rsid w:val="00484DC8"/>
    <w:rsid w:val="0049324B"/>
    <w:rsid w:val="00493730"/>
    <w:rsid w:val="004A3D5B"/>
    <w:rsid w:val="004A667D"/>
    <w:rsid w:val="004B3D03"/>
    <w:rsid w:val="004B65BE"/>
    <w:rsid w:val="004C6CD8"/>
    <w:rsid w:val="004D4983"/>
    <w:rsid w:val="004D57AA"/>
    <w:rsid w:val="004E30F2"/>
    <w:rsid w:val="004E6E0F"/>
    <w:rsid w:val="004E713F"/>
    <w:rsid w:val="004F0920"/>
    <w:rsid w:val="004F0E2D"/>
    <w:rsid w:val="004F7898"/>
    <w:rsid w:val="005151E1"/>
    <w:rsid w:val="00515B7E"/>
    <w:rsid w:val="00517D37"/>
    <w:rsid w:val="00520D8F"/>
    <w:rsid w:val="00520EE9"/>
    <w:rsid w:val="00521698"/>
    <w:rsid w:val="00522117"/>
    <w:rsid w:val="005250BA"/>
    <w:rsid w:val="005413C5"/>
    <w:rsid w:val="0054160B"/>
    <w:rsid w:val="00543EA5"/>
    <w:rsid w:val="005670FA"/>
    <w:rsid w:val="005913D1"/>
    <w:rsid w:val="00592B3A"/>
    <w:rsid w:val="005A350D"/>
    <w:rsid w:val="005A520A"/>
    <w:rsid w:val="005C09D3"/>
    <w:rsid w:val="005C19E7"/>
    <w:rsid w:val="005C3E4D"/>
    <w:rsid w:val="005C6CE6"/>
    <w:rsid w:val="005C7AA4"/>
    <w:rsid w:val="005C7EEF"/>
    <w:rsid w:val="005D528E"/>
    <w:rsid w:val="005F7FEA"/>
    <w:rsid w:val="00600129"/>
    <w:rsid w:val="006015A0"/>
    <w:rsid w:val="00603975"/>
    <w:rsid w:val="006132C4"/>
    <w:rsid w:val="00614D94"/>
    <w:rsid w:val="0062683A"/>
    <w:rsid w:val="00630248"/>
    <w:rsid w:val="0063170A"/>
    <w:rsid w:val="00631857"/>
    <w:rsid w:val="00633ADC"/>
    <w:rsid w:val="006350F5"/>
    <w:rsid w:val="00641C74"/>
    <w:rsid w:val="00662E2A"/>
    <w:rsid w:val="00665C4E"/>
    <w:rsid w:val="00685E3A"/>
    <w:rsid w:val="00686387"/>
    <w:rsid w:val="00692D77"/>
    <w:rsid w:val="006B13A4"/>
    <w:rsid w:val="006C1791"/>
    <w:rsid w:val="006C7FB3"/>
    <w:rsid w:val="006D4461"/>
    <w:rsid w:val="006E3268"/>
    <w:rsid w:val="006E58BB"/>
    <w:rsid w:val="006F6AE8"/>
    <w:rsid w:val="00700DB5"/>
    <w:rsid w:val="007061D2"/>
    <w:rsid w:val="00706D7D"/>
    <w:rsid w:val="00710010"/>
    <w:rsid w:val="00711CEE"/>
    <w:rsid w:val="00711E47"/>
    <w:rsid w:val="007155C2"/>
    <w:rsid w:val="007167CC"/>
    <w:rsid w:val="00725C5F"/>
    <w:rsid w:val="007274A7"/>
    <w:rsid w:val="00734785"/>
    <w:rsid w:val="00740FCB"/>
    <w:rsid w:val="007451C7"/>
    <w:rsid w:val="00756EDE"/>
    <w:rsid w:val="00760D32"/>
    <w:rsid w:val="00770972"/>
    <w:rsid w:val="0077259A"/>
    <w:rsid w:val="007726E8"/>
    <w:rsid w:val="00772951"/>
    <w:rsid w:val="00774AC2"/>
    <w:rsid w:val="00781FCD"/>
    <w:rsid w:val="0078615E"/>
    <w:rsid w:val="0079658E"/>
    <w:rsid w:val="007A6D3C"/>
    <w:rsid w:val="007B08AF"/>
    <w:rsid w:val="007B2534"/>
    <w:rsid w:val="007B6684"/>
    <w:rsid w:val="007C7962"/>
    <w:rsid w:val="007D3724"/>
    <w:rsid w:val="007D3AAF"/>
    <w:rsid w:val="007E65D9"/>
    <w:rsid w:val="007F0C67"/>
    <w:rsid w:val="007F1E86"/>
    <w:rsid w:val="007F23E4"/>
    <w:rsid w:val="007F59C0"/>
    <w:rsid w:val="007F689A"/>
    <w:rsid w:val="0080327A"/>
    <w:rsid w:val="00804021"/>
    <w:rsid w:val="00811943"/>
    <w:rsid w:val="00812897"/>
    <w:rsid w:val="00814852"/>
    <w:rsid w:val="00821CD4"/>
    <w:rsid w:val="0082231E"/>
    <w:rsid w:val="0084016D"/>
    <w:rsid w:val="008462BA"/>
    <w:rsid w:val="00853E58"/>
    <w:rsid w:val="008612AE"/>
    <w:rsid w:val="0086512C"/>
    <w:rsid w:val="00865304"/>
    <w:rsid w:val="008752A4"/>
    <w:rsid w:val="00877754"/>
    <w:rsid w:val="00883BF1"/>
    <w:rsid w:val="008869BF"/>
    <w:rsid w:val="008A2770"/>
    <w:rsid w:val="008A4D6C"/>
    <w:rsid w:val="008B0429"/>
    <w:rsid w:val="008C41C6"/>
    <w:rsid w:val="008D309B"/>
    <w:rsid w:val="008D46A5"/>
    <w:rsid w:val="008D4A61"/>
    <w:rsid w:val="008D4CB9"/>
    <w:rsid w:val="008D58C4"/>
    <w:rsid w:val="008E6FA9"/>
    <w:rsid w:val="008F1EFE"/>
    <w:rsid w:val="008F2D4A"/>
    <w:rsid w:val="008F31EA"/>
    <w:rsid w:val="008F37B4"/>
    <w:rsid w:val="0091400C"/>
    <w:rsid w:val="00920A6F"/>
    <w:rsid w:val="00922A53"/>
    <w:rsid w:val="009314B1"/>
    <w:rsid w:val="00936FAC"/>
    <w:rsid w:val="00943C5F"/>
    <w:rsid w:val="00945FB3"/>
    <w:rsid w:val="009509ED"/>
    <w:rsid w:val="0096012A"/>
    <w:rsid w:val="00961191"/>
    <w:rsid w:val="009737D0"/>
    <w:rsid w:val="009804BE"/>
    <w:rsid w:val="0098470D"/>
    <w:rsid w:val="0099016D"/>
    <w:rsid w:val="00994301"/>
    <w:rsid w:val="009A2BF3"/>
    <w:rsid w:val="009B0454"/>
    <w:rsid w:val="009B1002"/>
    <w:rsid w:val="009B110D"/>
    <w:rsid w:val="009C4D46"/>
    <w:rsid w:val="009C73A7"/>
    <w:rsid w:val="009D2314"/>
    <w:rsid w:val="009D7673"/>
    <w:rsid w:val="009E010E"/>
    <w:rsid w:val="009E1287"/>
    <w:rsid w:val="009E58D1"/>
    <w:rsid w:val="009F3DB8"/>
    <w:rsid w:val="00A07C98"/>
    <w:rsid w:val="00A107A7"/>
    <w:rsid w:val="00A20BB5"/>
    <w:rsid w:val="00A22B95"/>
    <w:rsid w:val="00A24D7F"/>
    <w:rsid w:val="00A30441"/>
    <w:rsid w:val="00A35473"/>
    <w:rsid w:val="00A35CA1"/>
    <w:rsid w:val="00A41385"/>
    <w:rsid w:val="00A455FE"/>
    <w:rsid w:val="00A4602D"/>
    <w:rsid w:val="00A5084E"/>
    <w:rsid w:val="00A54744"/>
    <w:rsid w:val="00A54B75"/>
    <w:rsid w:val="00A56F07"/>
    <w:rsid w:val="00A61B93"/>
    <w:rsid w:val="00A6463D"/>
    <w:rsid w:val="00A65A84"/>
    <w:rsid w:val="00A66B4E"/>
    <w:rsid w:val="00A6771F"/>
    <w:rsid w:val="00A71064"/>
    <w:rsid w:val="00A76616"/>
    <w:rsid w:val="00A8542F"/>
    <w:rsid w:val="00A85BAA"/>
    <w:rsid w:val="00A92F35"/>
    <w:rsid w:val="00A9335F"/>
    <w:rsid w:val="00AA19D3"/>
    <w:rsid w:val="00AA2989"/>
    <w:rsid w:val="00AA4422"/>
    <w:rsid w:val="00AA44DA"/>
    <w:rsid w:val="00AC0267"/>
    <w:rsid w:val="00AC0A07"/>
    <w:rsid w:val="00AC555F"/>
    <w:rsid w:val="00AD157A"/>
    <w:rsid w:val="00AD17C1"/>
    <w:rsid w:val="00AE1F82"/>
    <w:rsid w:val="00AE4918"/>
    <w:rsid w:val="00AF2BEA"/>
    <w:rsid w:val="00AF7E3B"/>
    <w:rsid w:val="00B026C1"/>
    <w:rsid w:val="00B050FB"/>
    <w:rsid w:val="00B05C57"/>
    <w:rsid w:val="00B1617D"/>
    <w:rsid w:val="00B20C42"/>
    <w:rsid w:val="00B37169"/>
    <w:rsid w:val="00B51EE8"/>
    <w:rsid w:val="00B5431D"/>
    <w:rsid w:val="00B63AB9"/>
    <w:rsid w:val="00B6477D"/>
    <w:rsid w:val="00B6672F"/>
    <w:rsid w:val="00B6695B"/>
    <w:rsid w:val="00B724BD"/>
    <w:rsid w:val="00B739EF"/>
    <w:rsid w:val="00B74AA3"/>
    <w:rsid w:val="00B8484D"/>
    <w:rsid w:val="00BA0645"/>
    <w:rsid w:val="00BA2725"/>
    <w:rsid w:val="00BB022A"/>
    <w:rsid w:val="00BB2430"/>
    <w:rsid w:val="00BC775B"/>
    <w:rsid w:val="00BD20C8"/>
    <w:rsid w:val="00BD6643"/>
    <w:rsid w:val="00BD7906"/>
    <w:rsid w:val="00BE14A2"/>
    <w:rsid w:val="00BE2F11"/>
    <w:rsid w:val="00BE42E8"/>
    <w:rsid w:val="00BE5731"/>
    <w:rsid w:val="00BF036B"/>
    <w:rsid w:val="00BF42F3"/>
    <w:rsid w:val="00BF5618"/>
    <w:rsid w:val="00C15345"/>
    <w:rsid w:val="00C27642"/>
    <w:rsid w:val="00C35DCF"/>
    <w:rsid w:val="00C36E59"/>
    <w:rsid w:val="00C37D18"/>
    <w:rsid w:val="00C40F76"/>
    <w:rsid w:val="00C42021"/>
    <w:rsid w:val="00C47121"/>
    <w:rsid w:val="00C4779A"/>
    <w:rsid w:val="00C515C4"/>
    <w:rsid w:val="00C923F8"/>
    <w:rsid w:val="00C9344D"/>
    <w:rsid w:val="00C94D20"/>
    <w:rsid w:val="00CA2C91"/>
    <w:rsid w:val="00CA2D71"/>
    <w:rsid w:val="00CB15CD"/>
    <w:rsid w:val="00CB2391"/>
    <w:rsid w:val="00CC276B"/>
    <w:rsid w:val="00CC3CD4"/>
    <w:rsid w:val="00CD3962"/>
    <w:rsid w:val="00CD4599"/>
    <w:rsid w:val="00CD4D24"/>
    <w:rsid w:val="00CE4270"/>
    <w:rsid w:val="00CE6476"/>
    <w:rsid w:val="00CF3AB0"/>
    <w:rsid w:val="00CF7268"/>
    <w:rsid w:val="00D13257"/>
    <w:rsid w:val="00D14638"/>
    <w:rsid w:val="00D170DC"/>
    <w:rsid w:val="00D20008"/>
    <w:rsid w:val="00D20266"/>
    <w:rsid w:val="00D3102F"/>
    <w:rsid w:val="00D35243"/>
    <w:rsid w:val="00D47989"/>
    <w:rsid w:val="00D67610"/>
    <w:rsid w:val="00D83C9F"/>
    <w:rsid w:val="00D86B53"/>
    <w:rsid w:val="00D90311"/>
    <w:rsid w:val="00D91290"/>
    <w:rsid w:val="00D931E0"/>
    <w:rsid w:val="00DA1CC4"/>
    <w:rsid w:val="00DA1EFF"/>
    <w:rsid w:val="00DA4892"/>
    <w:rsid w:val="00DA67A6"/>
    <w:rsid w:val="00DA682F"/>
    <w:rsid w:val="00DB44D8"/>
    <w:rsid w:val="00DB56C1"/>
    <w:rsid w:val="00DB7BE0"/>
    <w:rsid w:val="00DC0C75"/>
    <w:rsid w:val="00DC55A9"/>
    <w:rsid w:val="00DC761B"/>
    <w:rsid w:val="00DD6E03"/>
    <w:rsid w:val="00DE1165"/>
    <w:rsid w:val="00DE3598"/>
    <w:rsid w:val="00DF0B55"/>
    <w:rsid w:val="00DF15F7"/>
    <w:rsid w:val="00DF7701"/>
    <w:rsid w:val="00DF7D5D"/>
    <w:rsid w:val="00E02895"/>
    <w:rsid w:val="00E03BA6"/>
    <w:rsid w:val="00E06B39"/>
    <w:rsid w:val="00E21BF7"/>
    <w:rsid w:val="00E31679"/>
    <w:rsid w:val="00E40B13"/>
    <w:rsid w:val="00E472D6"/>
    <w:rsid w:val="00E477C6"/>
    <w:rsid w:val="00E56B91"/>
    <w:rsid w:val="00E6098E"/>
    <w:rsid w:val="00E64B01"/>
    <w:rsid w:val="00E77FC6"/>
    <w:rsid w:val="00EA1F9A"/>
    <w:rsid w:val="00EA4B2D"/>
    <w:rsid w:val="00EB04B4"/>
    <w:rsid w:val="00EB41D7"/>
    <w:rsid w:val="00EC77DA"/>
    <w:rsid w:val="00EC784B"/>
    <w:rsid w:val="00ED1FBB"/>
    <w:rsid w:val="00ED7D13"/>
    <w:rsid w:val="00EE0E46"/>
    <w:rsid w:val="00EE1E40"/>
    <w:rsid w:val="00EF1870"/>
    <w:rsid w:val="00F13210"/>
    <w:rsid w:val="00F1712B"/>
    <w:rsid w:val="00F20E6D"/>
    <w:rsid w:val="00F22023"/>
    <w:rsid w:val="00F223A7"/>
    <w:rsid w:val="00F239A9"/>
    <w:rsid w:val="00F2522F"/>
    <w:rsid w:val="00F302EC"/>
    <w:rsid w:val="00F318FE"/>
    <w:rsid w:val="00F417CF"/>
    <w:rsid w:val="00F4699E"/>
    <w:rsid w:val="00F55B3E"/>
    <w:rsid w:val="00F5762B"/>
    <w:rsid w:val="00F610EB"/>
    <w:rsid w:val="00F62DE1"/>
    <w:rsid w:val="00F639CC"/>
    <w:rsid w:val="00F6532A"/>
    <w:rsid w:val="00F80C27"/>
    <w:rsid w:val="00F82B21"/>
    <w:rsid w:val="00F83CBD"/>
    <w:rsid w:val="00F85699"/>
    <w:rsid w:val="00F90084"/>
    <w:rsid w:val="00F93201"/>
    <w:rsid w:val="00F96C81"/>
    <w:rsid w:val="00FA61DC"/>
    <w:rsid w:val="00FB34F8"/>
    <w:rsid w:val="00FB7357"/>
    <w:rsid w:val="00FD04EE"/>
    <w:rsid w:val="00FD29BA"/>
    <w:rsid w:val="00FD5051"/>
    <w:rsid w:val="00FD58E3"/>
    <w:rsid w:val="00FE06CA"/>
    <w:rsid w:val="00FF478F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0BB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20A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20A6F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7F5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F59C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F59C0"/>
    <w:rPr>
      <w:rFonts w:cs="Times New Roman"/>
    </w:rPr>
  </w:style>
  <w:style w:type="paragraph" w:customStyle="1" w:styleId="1">
    <w:name w:val="Абзац списка1"/>
    <w:basedOn w:val="a"/>
    <w:uiPriority w:val="99"/>
    <w:rsid w:val="007E65D9"/>
    <w:pPr>
      <w:ind w:left="720"/>
      <w:contextualSpacing/>
    </w:pPr>
    <w:rPr>
      <w:rFonts w:eastAsia="Times New Roman"/>
    </w:rPr>
  </w:style>
  <w:style w:type="character" w:customStyle="1" w:styleId="a8">
    <w:name w:val="Знак Знак"/>
    <w:basedOn w:val="a0"/>
    <w:uiPriority w:val="99"/>
    <w:rsid w:val="00D170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9737D0"/>
    <w:rPr>
      <w:rFonts w:eastAsia="Times New Roman"/>
      <w:sz w:val="22"/>
      <w:szCs w:val="22"/>
      <w:lang w:eastAsia="en-US"/>
    </w:rPr>
  </w:style>
  <w:style w:type="paragraph" w:styleId="a9">
    <w:name w:val="No Spacing"/>
    <w:uiPriority w:val="1"/>
    <w:qFormat/>
    <w:rsid w:val="007451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0;&#1041;&#1054;&#1058;&#1040;%20&#1056;&#1040;&#1041;&#1054;&#1058;&#1040;\&#1055;&#1083;&#1072;&#1085;\&#1072;&#1087;&#1088;&#1077;&#1083;&#1100;\&#1054;&#1041;&#1065;&#1048;&#1049;%20&#1040;&#1055;&#1056;&#1045;&#1051;&#106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79E4-FEB4-473A-B9E6-9D8EF170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АПРЕЛЬ</Template>
  <TotalTime>0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Gimnazia7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Админ</cp:lastModifiedBy>
  <cp:revision>2</cp:revision>
  <cp:lastPrinted>2016-02-29T07:25:00Z</cp:lastPrinted>
  <dcterms:created xsi:type="dcterms:W3CDTF">2016-02-29T12:51:00Z</dcterms:created>
  <dcterms:modified xsi:type="dcterms:W3CDTF">2016-02-29T12:51:00Z</dcterms:modified>
</cp:coreProperties>
</file>