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21" w:rsidRPr="00AD17C1" w:rsidRDefault="00F82B21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17C1">
        <w:rPr>
          <w:rFonts w:ascii="Times New Roman" w:hAnsi="Times New Roman"/>
          <w:b/>
          <w:sz w:val="32"/>
          <w:szCs w:val="32"/>
        </w:rPr>
        <w:t>П Л А Н</w:t>
      </w:r>
    </w:p>
    <w:p w:rsidR="00F82B21" w:rsidRPr="00AD17C1" w:rsidRDefault="00F82B21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17C1">
        <w:rPr>
          <w:rFonts w:ascii="Times New Roman" w:hAnsi="Times New Roman"/>
          <w:b/>
          <w:sz w:val="32"/>
          <w:szCs w:val="32"/>
        </w:rPr>
        <w:t>работы Комитета по образованию Администрации г</w:t>
      </w:r>
      <w:r w:rsidR="00AE4918">
        <w:rPr>
          <w:rFonts w:ascii="Times New Roman" w:hAnsi="Times New Roman"/>
          <w:b/>
          <w:sz w:val="32"/>
          <w:szCs w:val="32"/>
        </w:rPr>
        <w:t>орода</w:t>
      </w:r>
      <w:r w:rsidRPr="00AD17C1">
        <w:rPr>
          <w:rFonts w:ascii="Times New Roman" w:hAnsi="Times New Roman"/>
          <w:b/>
          <w:sz w:val="32"/>
          <w:szCs w:val="32"/>
        </w:rPr>
        <w:t xml:space="preserve"> Подольска</w:t>
      </w:r>
    </w:p>
    <w:p w:rsidR="00F82B21" w:rsidRPr="00AD17C1" w:rsidRDefault="00740FCB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17C1">
        <w:rPr>
          <w:rFonts w:ascii="Times New Roman" w:hAnsi="Times New Roman"/>
          <w:b/>
          <w:sz w:val="32"/>
          <w:szCs w:val="32"/>
        </w:rPr>
        <w:t xml:space="preserve">на </w:t>
      </w:r>
      <w:r w:rsidR="00AF7E3B">
        <w:rPr>
          <w:rFonts w:ascii="Times New Roman" w:hAnsi="Times New Roman"/>
          <w:b/>
          <w:sz w:val="32"/>
          <w:szCs w:val="32"/>
        </w:rPr>
        <w:t>_</w:t>
      </w:r>
      <w:r w:rsidR="00844759">
        <w:rPr>
          <w:rFonts w:ascii="Times New Roman" w:hAnsi="Times New Roman"/>
          <w:b/>
          <w:sz w:val="32"/>
          <w:szCs w:val="32"/>
        </w:rPr>
        <w:t>ноябрь</w:t>
      </w:r>
      <w:r w:rsidR="00AF7E3B">
        <w:rPr>
          <w:rFonts w:ascii="Times New Roman" w:hAnsi="Times New Roman"/>
          <w:b/>
          <w:sz w:val="32"/>
          <w:szCs w:val="32"/>
        </w:rPr>
        <w:t>____</w:t>
      </w:r>
      <w:r w:rsidR="00844759">
        <w:rPr>
          <w:rFonts w:ascii="Times New Roman" w:hAnsi="Times New Roman"/>
          <w:b/>
          <w:sz w:val="32"/>
          <w:szCs w:val="32"/>
        </w:rPr>
        <w:t xml:space="preserve"> 2014</w:t>
      </w:r>
      <w:r w:rsidR="00F82B21" w:rsidRPr="00AD17C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7F689A" w:rsidRDefault="007F689A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74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3670"/>
        <w:gridCol w:w="11"/>
        <w:gridCol w:w="70"/>
        <w:gridCol w:w="4670"/>
        <w:gridCol w:w="8"/>
        <w:gridCol w:w="2608"/>
        <w:gridCol w:w="13"/>
        <w:gridCol w:w="5"/>
        <w:gridCol w:w="2197"/>
      </w:tblGrid>
      <w:tr w:rsidR="00B37169" w:rsidRPr="002A29A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B37169" w:rsidRPr="002A29A1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B37169" w:rsidRPr="002A29A1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21" w:type="pct"/>
            <w:gridSpan w:val="2"/>
            <w:vAlign w:val="center"/>
          </w:tcPr>
          <w:p w:rsidR="00B37169" w:rsidRPr="002A29A1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644" w:type="pct"/>
            <w:gridSpan w:val="3"/>
            <w:vAlign w:val="center"/>
          </w:tcPr>
          <w:p w:rsidR="00B37169" w:rsidRPr="002A29A1" w:rsidRDefault="00B37169" w:rsidP="00B51EE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2" w:type="pct"/>
            <w:gridSpan w:val="2"/>
            <w:vAlign w:val="center"/>
          </w:tcPr>
          <w:p w:rsidR="00B37169" w:rsidRPr="002A29A1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08" w:type="pct"/>
            <w:gridSpan w:val="2"/>
            <w:vAlign w:val="center"/>
          </w:tcPr>
          <w:p w:rsidR="00B37169" w:rsidRPr="002A29A1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37169" w:rsidRPr="002A29A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B37169" w:rsidRPr="002A29A1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1" w:type="pct"/>
            <w:gridSpan w:val="2"/>
            <w:vAlign w:val="center"/>
          </w:tcPr>
          <w:p w:rsidR="00B37169" w:rsidRPr="002A29A1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pct"/>
            <w:gridSpan w:val="3"/>
            <w:vAlign w:val="center"/>
          </w:tcPr>
          <w:p w:rsidR="00B37169" w:rsidRPr="002A29A1" w:rsidRDefault="00B37169" w:rsidP="00B51EE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2" w:type="pct"/>
            <w:gridSpan w:val="2"/>
            <w:vAlign w:val="center"/>
          </w:tcPr>
          <w:p w:rsidR="00B37169" w:rsidRPr="002A29A1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8" w:type="pct"/>
            <w:gridSpan w:val="2"/>
            <w:vAlign w:val="center"/>
          </w:tcPr>
          <w:p w:rsidR="00B37169" w:rsidRPr="002A29A1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37169" w:rsidRPr="002A29A1" w:rsidTr="00376362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B37169" w:rsidRPr="002A29A1" w:rsidRDefault="00B37169" w:rsidP="00B51EE8">
            <w:pPr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Массовые городские мероприятия</w:t>
            </w:r>
          </w:p>
        </w:tc>
      </w:tr>
      <w:tr w:rsidR="00553462" w:rsidRPr="00867BD1" w:rsidTr="00376362">
        <w:trPr>
          <w:cantSplit/>
          <w:trHeight w:val="322"/>
        </w:trPr>
        <w:tc>
          <w:tcPr>
            <w:tcW w:w="275" w:type="pct"/>
            <w:vAlign w:val="center"/>
          </w:tcPr>
          <w:p w:rsidR="00553462" w:rsidRPr="00867BD1" w:rsidRDefault="00867BD1" w:rsidP="00B51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321" w:type="pct"/>
            <w:gridSpan w:val="2"/>
            <w:vAlign w:val="center"/>
          </w:tcPr>
          <w:p w:rsidR="00553462" w:rsidRPr="00867BD1" w:rsidRDefault="00EE62FD" w:rsidP="00553462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553462"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vAlign w:val="center"/>
          </w:tcPr>
          <w:p w:rsidR="00553462" w:rsidRPr="00867BD1" w:rsidRDefault="00553462" w:rsidP="0055346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Конкурс по сбору </w:t>
            </w: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пазлов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«Занимательный калейдоскоп»</w:t>
            </w:r>
            <w:r w:rsidR="00EE62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  <w:vAlign w:val="center"/>
          </w:tcPr>
          <w:p w:rsidR="00553462" w:rsidRPr="00867BD1" w:rsidRDefault="00553462" w:rsidP="00553462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МОУ ДОД ЦДТ</w:t>
            </w:r>
          </w:p>
        </w:tc>
        <w:tc>
          <w:tcPr>
            <w:tcW w:w="806" w:type="pct"/>
            <w:vAlign w:val="center"/>
          </w:tcPr>
          <w:p w:rsidR="00553462" w:rsidRPr="00867BD1" w:rsidRDefault="00553462" w:rsidP="005534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Рагулина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С.А., </w:t>
            </w: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Хаулина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</w:tc>
      </w:tr>
      <w:tr w:rsidR="00553462" w:rsidRPr="00867BD1" w:rsidTr="00376362">
        <w:trPr>
          <w:cantSplit/>
          <w:trHeight w:val="322"/>
        </w:trPr>
        <w:tc>
          <w:tcPr>
            <w:tcW w:w="275" w:type="pct"/>
            <w:vAlign w:val="center"/>
          </w:tcPr>
          <w:p w:rsidR="00553462" w:rsidRPr="00867BD1" w:rsidRDefault="00867BD1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321" w:type="pct"/>
            <w:gridSpan w:val="2"/>
            <w:vAlign w:val="center"/>
          </w:tcPr>
          <w:p w:rsidR="00553462" w:rsidRPr="00867BD1" w:rsidRDefault="00EE62FD" w:rsidP="00553462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553462"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vAlign w:val="center"/>
          </w:tcPr>
          <w:p w:rsidR="00553462" w:rsidRPr="00867BD1" w:rsidRDefault="00553462" w:rsidP="0055346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Всероссийский интернет-урок «</w:t>
            </w:r>
            <w:r w:rsidRPr="000D3859">
              <w:rPr>
                <w:rFonts w:ascii="Times New Roman" w:hAnsi="Times New Roman"/>
                <w:sz w:val="26"/>
                <w:szCs w:val="26"/>
              </w:rPr>
              <w:t>Имею право знать</w:t>
            </w:r>
            <w:r w:rsidR="00EE62FD" w:rsidRPr="000D3859">
              <w:rPr>
                <w:rFonts w:ascii="Times New Roman" w:hAnsi="Times New Roman"/>
                <w:sz w:val="26"/>
                <w:szCs w:val="26"/>
              </w:rPr>
              <w:t>! ».</w:t>
            </w:r>
          </w:p>
        </w:tc>
        <w:tc>
          <w:tcPr>
            <w:tcW w:w="954" w:type="pct"/>
            <w:gridSpan w:val="3"/>
            <w:vAlign w:val="center"/>
          </w:tcPr>
          <w:p w:rsidR="00553462" w:rsidRPr="00867BD1" w:rsidRDefault="00553462" w:rsidP="00553462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Муниципальные образовательные учреждения</w:t>
            </w:r>
          </w:p>
        </w:tc>
        <w:tc>
          <w:tcPr>
            <w:tcW w:w="806" w:type="pct"/>
            <w:vAlign w:val="center"/>
          </w:tcPr>
          <w:p w:rsidR="00553462" w:rsidRPr="00867BD1" w:rsidRDefault="00553462" w:rsidP="005534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Рагулина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С.А., руководители ОУ</w:t>
            </w:r>
          </w:p>
        </w:tc>
      </w:tr>
      <w:tr w:rsidR="00553462" w:rsidRPr="00867BD1" w:rsidTr="00376362">
        <w:trPr>
          <w:cantSplit/>
          <w:trHeight w:val="322"/>
        </w:trPr>
        <w:tc>
          <w:tcPr>
            <w:tcW w:w="275" w:type="pct"/>
            <w:vAlign w:val="center"/>
          </w:tcPr>
          <w:p w:rsidR="00553462" w:rsidRPr="00867BD1" w:rsidRDefault="00867BD1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321" w:type="pct"/>
            <w:gridSpan w:val="2"/>
            <w:vAlign w:val="center"/>
          </w:tcPr>
          <w:p w:rsidR="00553462" w:rsidRPr="00867BD1" w:rsidRDefault="00553462" w:rsidP="00553462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по графику</w:t>
            </w:r>
          </w:p>
        </w:tc>
        <w:tc>
          <w:tcPr>
            <w:tcW w:w="1644" w:type="pct"/>
            <w:gridSpan w:val="3"/>
            <w:vAlign w:val="center"/>
          </w:tcPr>
          <w:p w:rsidR="00553462" w:rsidRPr="00867BD1" w:rsidRDefault="00553462" w:rsidP="0055346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Дни профилактики в МОУ</w:t>
            </w:r>
            <w:r w:rsidR="00EE62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  <w:vAlign w:val="center"/>
          </w:tcPr>
          <w:p w:rsidR="00553462" w:rsidRPr="00867BD1" w:rsidRDefault="00553462" w:rsidP="00553462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Муниципальные образовательные учреждения</w:t>
            </w:r>
          </w:p>
        </w:tc>
        <w:tc>
          <w:tcPr>
            <w:tcW w:w="806" w:type="pct"/>
            <w:vAlign w:val="center"/>
          </w:tcPr>
          <w:p w:rsidR="00553462" w:rsidRPr="00867BD1" w:rsidRDefault="00553462" w:rsidP="005534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Орлова А.Е., руководители ОУ</w:t>
            </w:r>
          </w:p>
        </w:tc>
      </w:tr>
      <w:tr w:rsidR="00553462" w:rsidRPr="00867BD1" w:rsidTr="00376362">
        <w:trPr>
          <w:cantSplit/>
          <w:trHeight w:val="322"/>
        </w:trPr>
        <w:tc>
          <w:tcPr>
            <w:tcW w:w="275" w:type="pct"/>
            <w:vAlign w:val="center"/>
          </w:tcPr>
          <w:p w:rsidR="00553462" w:rsidRPr="00867BD1" w:rsidRDefault="00867BD1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321" w:type="pct"/>
            <w:gridSpan w:val="2"/>
            <w:vAlign w:val="center"/>
          </w:tcPr>
          <w:p w:rsidR="00553462" w:rsidRPr="00867BD1" w:rsidRDefault="00EE62FD" w:rsidP="005534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867BD1">
              <w:rPr>
                <w:rFonts w:ascii="Times New Roman" w:hAnsi="Times New Roman"/>
                <w:sz w:val="26"/>
                <w:szCs w:val="26"/>
              </w:rPr>
              <w:t xml:space="preserve"> течение</w:t>
            </w:r>
            <w:r w:rsidR="00867BD1" w:rsidRPr="00867BD1"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</w:p>
          <w:p w:rsidR="00553462" w:rsidRPr="00867BD1" w:rsidRDefault="00553462" w:rsidP="00867B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pct"/>
            <w:gridSpan w:val="3"/>
            <w:vAlign w:val="center"/>
          </w:tcPr>
          <w:p w:rsidR="00553462" w:rsidRPr="00867BD1" w:rsidRDefault="00553462" w:rsidP="007A7B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Участие  МДОУ  в</w:t>
            </w:r>
            <w:proofErr w:type="gramStart"/>
            <w:r w:rsidR="000D3859">
              <w:rPr>
                <w:rFonts w:ascii="Times New Roman" w:hAnsi="Times New Roman"/>
                <w:sz w:val="26"/>
                <w:szCs w:val="26"/>
                <w:lang w:val="en-US"/>
              </w:rPr>
              <w:t>o</w:t>
            </w:r>
            <w:proofErr w:type="gram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Всероссийском  конкурсе  «Юные таланты  сцены  2014-2015года»</w:t>
            </w:r>
            <w:r w:rsidR="00EE62F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53462" w:rsidRPr="00867BD1" w:rsidRDefault="00553462" w:rsidP="005534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4" w:type="pct"/>
            <w:gridSpan w:val="3"/>
            <w:vAlign w:val="center"/>
          </w:tcPr>
          <w:p w:rsidR="00553462" w:rsidRPr="00867BD1" w:rsidRDefault="00553462" w:rsidP="00867B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ДОУ</w:t>
            </w:r>
          </w:p>
        </w:tc>
        <w:tc>
          <w:tcPr>
            <w:tcW w:w="806" w:type="pct"/>
            <w:vAlign w:val="center"/>
          </w:tcPr>
          <w:p w:rsidR="00553462" w:rsidRPr="00867BD1" w:rsidRDefault="00553462" w:rsidP="005534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  <w:p w:rsidR="00553462" w:rsidRPr="00867BD1" w:rsidRDefault="00553462" w:rsidP="005534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Специалисты отдела</w:t>
            </w:r>
          </w:p>
        </w:tc>
      </w:tr>
      <w:tr w:rsidR="00553462" w:rsidRPr="00867BD1" w:rsidTr="00376362">
        <w:trPr>
          <w:cantSplit/>
          <w:trHeight w:val="322"/>
        </w:trPr>
        <w:tc>
          <w:tcPr>
            <w:tcW w:w="275" w:type="pct"/>
            <w:vAlign w:val="center"/>
          </w:tcPr>
          <w:p w:rsidR="00553462" w:rsidRPr="00867BD1" w:rsidRDefault="00867BD1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321" w:type="pct"/>
            <w:gridSpan w:val="2"/>
            <w:vAlign w:val="center"/>
          </w:tcPr>
          <w:p w:rsidR="00553462" w:rsidRPr="00867BD1" w:rsidRDefault="00EE62FD" w:rsidP="00EE62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867BD1">
              <w:rPr>
                <w:rFonts w:ascii="Times New Roman" w:hAnsi="Times New Roman"/>
                <w:sz w:val="26"/>
                <w:szCs w:val="26"/>
              </w:rPr>
              <w:t xml:space="preserve"> течение</w:t>
            </w:r>
            <w:r w:rsidR="00553462" w:rsidRPr="00867BD1"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1644" w:type="pct"/>
            <w:gridSpan w:val="3"/>
            <w:vAlign w:val="center"/>
          </w:tcPr>
          <w:p w:rsidR="00553462" w:rsidRPr="00867BD1" w:rsidRDefault="00553462" w:rsidP="007A7B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Проведение первого  тура областного конкурса  «Педагог года Подмосковья» </w:t>
            </w:r>
            <w:r w:rsidR="000D385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>номинации  «Воспитатель  года»</w:t>
            </w:r>
            <w:r w:rsidR="00EE62FD" w:rsidRPr="00867BD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954" w:type="pct"/>
            <w:gridSpan w:val="3"/>
            <w:vAlign w:val="center"/>
          </w:tcPr>
          <w:p w:rsidR="00553462" w:rsidRPr="00867BD1" w:rsidRDefault="00553462" w:rsidP="00867B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ДОУ</w:t>
            </w:r>
          </w:p>
        </w:tc>
        <w:tc>
          <w:tcPr>
            <w:tcW w:w="806" w:type="pct"/>
            <w:vAlign w:val="center"/>
          </w:tcPr>
          <w:p w:rsidR="00553462" w:rsidRPr="00867BD1" w:rsidRDefault="00553462" w:rsidP="005534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  <w:p w:rsidR="00553462" w:rsidRPr="00867BD1" w:rsidRDefault="00553462" w:rsidP="005534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Специалисты отдела</w:t>
            </w:r>
          </w:p>
        </w:tc>
      </w:tr>
      <w:tr w:rsidR="00553462" w:rsidRPr="00867BD1" w:rsidTr="00376362">
        <w:trPr>
          <w:cantSplit/>
          <w:trHeight w:val="322"/>
        </w:trPr>
        <w:tc>
          <w:tcPr>
            <w:tcW w:w="275" w:type="pct"/>
            <w:vAlign w:val="center"/>
          </w:tcPr>
          <w:p w:rsidR="00553462" w:rsidRPr="00867BD1" w:rsidRDefault="00867BD1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321" w:type="pct"/>
            <w:gridSpan w:val="2"/>
            <w:vAlign w:val="center"/>
          </w:tcPr>
          <w:p w:rsidR="00553462" w:rsidRPr="00867BD1" w:rsidRDefault="00EE62FD" w:rsidP="00EE62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867BD1">
              <w:rPr>
                <w:rFonts w:ascii="Times New Roman" w:hAnsi="Times New Roman"/>
                <w:sz w:val="26"/>
                <w:szCs w:val="26"/>
              </w:rPr>
              <w:t xml:space="preserve">  течение</w:t>
            </w:r>
            <w:r w:rsidR="00553462" w:rsidRPr="00867BD1"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1644" w:type="pct"/>
            <w:gridSpan w:val="3"/>
            <w:vAlign w:val="center"/>
          </w:tcPr>
          <w:p w:rsidR="00553462" w:rsidRPr="00867BD1" w:rsidRDefault="00553462" w:rsidP="007A7B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Участие  в    городском конкурсе  «Эстетика оформления ДОУ»</w:t>
            </w:r>
            <w:r w:rsidR="00EE62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  <w:vAlign w:val="center"/>
          </w:tcPr>
          <w:p w:rsidR="00553462" w:rsidRPr="00867BD1" w:rsidRDefault="00553462" w:rsidP="00867B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ДОУ</w:t>
            </w:r>
          </w:p>
        </w:tc>
        <w:tc>
          <w:tcPr>
            <w:tcW w:w="806" w:type="pct"/>
            <w:vAlign w:val="center"/>
          </w:tcPr>
          <w:p w:rsidR="00553462" w:rsidRPr="00867BD1" w:rsidRDefault="00553462" w:rsidP="005534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  <w:p w:rsidR="00553462" w:rsidRPr="00867BD1" w:rsidRDefault="00553462" w:rsidP="005534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Специалисты отдела</w:t>
            </w:r>
          </w:p>
        </w:tc>
      </w:tr>
      <w:tr w:rsidR="008107E2" w:rsidRPr="00867BD1" w:rsidTr="00376362">
        <w:trPr>
          <w:cantSplit/>
          <w:trHeight w:val="322"/>
        </w:trPr>
        <w:tc>
          <w:tcPr>
            <w:tcW w:w="275" w:type="pct"/>
            <w:vAlign w:val="center"/>
          </w:tcPr>
          <w:p w:rsidR="008107E2" w:rsidRPr="00867BD1" w:rsidRDefault="00376362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321" w:type="pct"/>
            <w:gridSpan w:val="2"/>
          </w:tcPr>
          <w:p w:rsidR="008107E2" w:rsidRPr="00867BD1" w:rsidRDefault="008107E2" w:rsidP="00A076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20 ноября</w:t>
            </w:r>
          </w:p>
        </w:tc>
        <w:tc>
          <w:tcPr>
            <w:tcW w:w="1644" w:type="pct"/>
            <w:gridSpan w:val="3"/>
          </w:tcPr>
          <w:p w:rsidR="008107E2" w:rsidRPr="00867BD1" w:rsidRDefault="008107E2" w:rsidP="00A076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Участие в апробации по проведению итогового сочинения (изложения)  в 11(12)-х классах общеобразовательных учреждениях </w:t>
            </w:r>
            <w:proofErr w:type="gramStart"/>
            <w:r w:rsidRPr="00867BD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867BD1">
              <w:rPr>
                <w:rFonts w:ascii="Times New Roman" w:hAnsi="Times New Roman"/>
                <w:sz w:val="26"/>
                <w:szCs w:val="26"/>
              </w:rPr>
              <w:t>. Подольска</w:t>
            </w:r>
            <w:r w:rsidR="00EE62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</w:tcPr>
          <w:p w:rsidR="008107E2" w:rsidRPr="00867BD1" w:rsidRDefault="008107E2" w:rsidP="00A0762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ОУ</w:t>
            </w:r>
          </w:p>
        </w:tc>
        <w:tc>
          <w:tcPr>
            <w:tcW w:w="806" w:type="pct"/>
          </w:tcPr>
          <w:p w:rsidR="008107E2" w:rsidRPr="00867BD1" w:rsidRDefault="008107E2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Гордеева С.В.</w:t>
            </w:r>
          </w:p>
          <w:p w:rsidR="008107E2" w:rsidRPr="00867BD1" w:rsidRDefault="008107E2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8107E2" w:rsidRPr="00867BD1" w:rsidTr="00376362">
        <w:trPr>
          <w:cantSplit/>
          <w:trHeight w:val="322"/>
        </w:trPr>
        <w:tc>
          <w:tcPr>
            <w:tcW w:w="275" w:type="pct"/>
            <w:vAlign w:val="center"/>
          </w:tcPr>
          <w:p w:rsidR="008107E2" w:rsidRPr="00867BD1" w:rsidRDefault="00376362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1321" w:type="pct"/>
            <w:gridSpan w:val="2"/>
          </w:tcPr>
          <w:p w:rsidR="008107E2" w:rsidRPr="00867BD1" w:rsidRDefault="008107E2" w:rsidP="00A076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20 ноября 2014 </w:t>
            </w:r>
          </w:p>
          <w:p w:rsidR="008107E2" w:rsidRPr="00867BD1" w:rsidRDefault="008107E2" w:rsidP="00A076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14.00 - МОУ</w:t>
            </w:r>
          </w:p>
          <w:p w:rsidR="008107E2" w:rsidRPr="00867BD1" w:rsidRDefault="008107E2" w:rsidP="00A076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15.00 –МДОУ</w:t>
            </w:r>
          </w:p>
          <w:p w:rsidR="008107E2" w:rsidRPr="00867BD1" w:rsidRDefault="008107E2" w:rsidP="00A076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4" w:type="pct"/>
            <w:gridSpan w:val="3"/>
          </w:tcPr>
          <w:p w:rsidR="008107E2" w:rsidRPr="00867BD1" w:rsidRDefault="008107E2" w:rsidP="007A7B6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Совещание с заместителями руководителей по безопасности: «Организация обеспечения безопасности дорожного движения. Обеспечение мер безопасности  при организованных перевозках детей».</w:t>
            </w:r>
          </w:p>
        </w:tc>
        <w:tc>
          <w:tcPr>
            <w:tcW w:w="954" w:type="pct"/>
            <w:gridSpan w:val="3"/>
          </w:tcPr>
          <w:p w:rsidR="008107E2" w:rsidRPr="00867BD1" w:rsidRDefault="008107E2" w:rsidP="00A07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Лицей № 5</w:t>
            </w:r>
          </w:p>
        </w:tc>
        <w:tc>
          <w:tcPr>
            <w:tcW w:w="806" w:type="pct"/>
          </w:tcPr>
          <w:p w:rsidR="000D3859" w:rsidRDefault="008107E2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Фролов</w:t>
            </w:r>
            <w:r w:rsidR="000D3859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8107E2" w:rsidRPr="00867BD1" w:rsidRDefault="008107E2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Доненко Е.И.</w:t>
            </w:r>
          </w:p>
          <w:p w:rsidR="008107E2" w:rsidRPr="00867BD1" w:rsidRDefault="008107E2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Ломакина И.В.</w:t>
            </w:r>
          </w:p>
          <w:p w:rsidR="008107E2" w:rsidRPr="00867BD1" w:rsidRDefault="008107E2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7E2" w:rsidRPr="00867BD1" w:rsidTr="00376362">
        <w:trPr>
          <w:cantSplit/>
          <w:trHeight w:val="322"/>
        </w:trPr>
        <w:tc>
          <w:tcPr>
            <w:tcW w:w="275" w:type="pct"/>
            <w:vAlign w:val="center"/>
          </w:tcPr>
          <w:p w:rsidR="008107E2" w:rsidRPr="00867BD1" w:rsidRDefault="00376362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321" w:type="pct"/>
            <w:gridSpan w:val="2"/>
            <w:vAlign w:val="center"/>
          </w:tcPr>
          <w:p w:rsidR="008107E2" w:rsidRPr="00867BD1" w:rsidRDefault="008107E2" w:rsidP="00553462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25.11.2014</w:t>
            </w:r>
          </w:p>
        </w:tc>
        <w:tc>
          <w:tcPr>
            <w:tcW w:w="1644" w:type="pct"/>
            <w:gridSpan w:val="3"/>
            <w:vAlign w:val="center"/>
          </w:tcPr>
          <w:p w:rsidR="008107E2" w:rsidRPr="00867BD1" w:rsidRDefault="008107E2" w:rsidP="00553462">
            <w:pPr>
              <w:pStyle w:val="2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Месячник по правовому просвещению (тестирование среди учащихся 9-11 классов МОУ  г. Подольска) совместно с   КДН и ЗП. </w:t>
            </w:r>
          </w:p>
        </w:tc>
        <w:tc>
          <w:tcPr>
            <w:tcW w:w="954" w:type="pct"/>
            <w:gridSpan w:val="3"/>
            <w:vAlign w:val="center"/>
          </w:tcPr>
          <w:p w:rsidR="008107E2" w:rsidRPr="00867BD1" w:rsidRDefault="008107E2" w:rsidP="005534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Муниципальные образовательные учреждения</w:t>
            </w:r>
          </w:p>
        </w:tc>
        <w:tc>
          <w:tcPr>
            <w:tcW w:w="806" w:type="pct"/>
            <w:vAlign w:val="center"/>
          </w:tcPr>
          <w:p w:rsidR="008107E2" w:rsidRPr="00867BD1" w:rsidRDefault="008107E2" w:rsidP="005534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Баканова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  <w:p w:rsidR="008107E2" w:rsidRPr="00867BD1" w:rsidRDefault="008107E2" w:rsidP="005534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Кулагина Т.В.</w:t>
            </w:r>
          </w:p>
          <w:p w:rsidR="008107E2" w:rsidRPr="00867BD1" w:rsidRDefault="008107E2" w:rsidP="005534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8107E2" w:rsidRPr="00867BD1" w:rsidTr="00376362">
        <w:trPr>
          <w:cantSplit/>
          <w:trHeight w:val="322"/>
        </w:trPr>
        <w:tc>
          <w:tcPr>
            <w:tcW w:w="275" w:type="pct"/>
            <w:vAlign w:val="center"/>
          </w:tcPr>
          <w:p w:rsidR="008107E2" w:rsidRPr="00867BD1" w:rsidRDefault="00376362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321" w:type="pct"/>
            <w:gridSpan w:val="2"/>
            <w:vAlign w:val="center"/>
          </w:tcPr>
          <w:p w:rsidR="008107E2" w:rsidRPr="00867BD1" w:rsidRDefault="008107E2" w:rsidP="00553462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26.11.2014</w:t>
            </w:r>
          </w:p>
        </w:tc>
        <w:tc>
          <w:tcPr>
            <w:tcW w:w="1644" w:type="pct"/>
            <w:gridSpan w:val="3"/>
            <w:vAlign w:val="center"/>
          </w:tcPr>
          <w:p w:rsidR="008107E2" w:rsidRPr="00867BD1" w:rsidRDefault="008107E2" w:rsidP="007A7B6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Городской эколого-краеведческий фотоконкурс «Мгновения жизни», посвященный 70-летию Победы в </w:t>
            </w:r>
            <w:r w:rsidR="00EE62FD">
              <w:rPr>
                <w:rFonts w:ascii="Times New Roman" w:hAnsi="Times New Roman"/>
                <w:sz w:val="26"/>
                <w:szCs w:val="26"/>
              </w:rPr>
              <w:t>Великой Отечественной войне.</w:t>
            </w:r>
          </w:p>
        </w:tc>
        <w:tc>
          <w:tcPr>
            <w:tcW w:w="954" w:type="pct"/>
            <w:gridSpan w:val="3"/>
            <w:vAlign w:val="center"/>
          </w:tcPr>
          <w:p w:rsidR="008107E2" w:rsidRPr="00867BD1" w:rsidRDefault="008107E2" w:rsidP="00553462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МОУ ДОД ЦДТ</w:t>
            </w:r>
          </w:p>
        </w:tc>
        <w:tc>
          <w:tcPr>
            <w:tcW w:w="806" w:type="pct"/>
            <w:vAlign w:val="center"/>
          </w:tcPr>
          <w:p w:rsidR="008107E2" w:rsidRPr="00867BD1" w:rsidRDefault="008107E2" w:rsidP="005534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Рагулина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С.А., </w:t>
            </w:r>
          </w:p>
          <w:p w:rsidR="008107E2" w:rsidRPr="00867BD1" w:rsidRDefault="008107E2" w:rsidP="005534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Хаулина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</w:tc>
      </w:tr>
      <w:tr w:rsidR="008107E2" w:rsidRPr="00867BD1" w:rsidTr="00376362">
        <w:trPr>
          <w:cantSplit/>
          <w:trHeight w:val="322"/>
        </w:trPr>
        <w:tc>
          <w:tcPr>
            <w:tcW w:w="275" w:type="pct"/>
            <w:vAlign w:val="center"/>
          </w:tcPr>
          <w:p w:rsidR="008107E2" w:rsidRPr="00867BD1" w:rsidRDefault="00376362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1321" w:type="pct"/>
            <w:gridSpan w:val="2"/>
          </w:tcPr>
          <w:p w:rsidR="008107E2" w:rsidRPr="00867BD1" w:rsidRDefault="008107E2" w:rsidP="005534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27 ноября 2014</w:t>
            </w:r>
          </w:p>
          <w:p w:rsidR="008107E2" w:rsidRPr="00867BD1" w:rsidRDefault="008107E2" w:rsidP="005534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14.00 - МОУ</w:t>
            </w:r>
          </w:p>
          <w:p w:rsidR="008107E2" w:rsidRPr="00867BD1" w:rsidRDefault="008107E2" w:rsidP="005534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15.00 –МДОУ</w:t>
            </w:r>
          </w:p>
        </w:tc>
        <w:tc>
          <w:tcPr>
            <w:tcW w:w="1644" w:type="pct"/>
            <w:gridSpan w:val="3"/>
          </w:tcPr>
          <w:p w:rsidR="008107E2" w:rsidRPr="00867BD1" w:rsidRDefault="007A7B63" w:rsidP="007A7B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Совещание </w:t>
            </w:r>
            <w:r w:rsidR="008107E2" w:rsidRPr="00867BD1">
              <w:rPr>
                <w:rFonts w:ascii="Times New Roman" w:hAnsi="Times New Roman"/>
                <w:sz w:val="26"/>
                <w:szCs w:val="26"/>
              </w:rPr>
              <w:t>заместителей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руководителей</w:t>
            </w:r>
            <w:r w:rsidR="008107E2" w:rsidRPr="00867BD1">
              <w:rPr>
                <w:rFonts w:ascii="Times New Roman" w:hAnsi="Times New Roman"/>
                <w:sz w:val="26"/>
                <w:szCs w:val="26"/>
              </w:rPr>
              <w:t>по административно-хозяйственной части: «Содержание территорий учреждений образования в осенне-зимний сезон 2014-2015 гг.».</w:t>
            </w:r>
          </w:p>
        </w:tc>
        <w:tc>
          <w:tcPr>
            <w:tcW w:w="954" w:type="pct"/>
            <w:gridSpan w:val="3"/>
          </w:tcPr>
          <w:p w:rsidR="008107E2" w:rsidRPr="00867BD1" w:rsidRDefault="008107E2" w:rsidP="005534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Лицей № 5</w:t>
            </w:r>
          </w:p>
        </w:tc>
        <w:tc>
          <w:tcPr>
            <w:tcW w:w="806" w:type="pct"/>
          </w:tcPr>
          <w:p w:rsidR="008107E2" w:rsidRPr="00867BD1" w:rsidRDefault="008107E2" w:rsidP="005534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Доненко Е.И.</w:t>
            </w:r>
          </w:p>
          <w:p w:rsidR="008107E2" w:rsidRPr="00867BD1" w:rsidRDefault="008107E2" w:rsidP="005534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7E2" w:rsidRPr="00867BD1" w:rsidTr="00376362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8107E2" w:rsidRPr="00867BD1" w:rsidRDefault="008107E2" w:rsidP="00B51EE8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/>
                <w:sz w:val="26"/>
                <w:szCs w:val="26"/>
              </w:rPr>
              <w:t>Семинары, совещания, конференции</w:t>
            </w:r>
          </w:p>
        </w:tc>
      </w:tr>
      <w:tr w:rsidR="001F0BC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1F0BCD" w:rsidRPr="00867BD1" w:rsidRDefault="009C24B7" w:rsidP="00B51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67B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21" w:type="pct"/>
            <w:gridSpan w:val="2"/>
            <w:vAlign w:val="center"/>
          </w:tcPr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06.11.2014</w:t>
            </w:r>
          </w:p>
        </w:tc>
        <w:tc>
          <w:tcPr>
            <w:tcW w:w="1644" w:type="pct"/>
            <w:gridSpan w:val="3"/>
            <w:vAlign w:val="center"/>
          </w:tcPr>
          <w:p w:rsidR="001F0BCD" w:rsidRPr="00867BD1" w:rsidRDefault="001F0BCD" w:rsidP="00A076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Семинар «Путешествие в виртуальный мир подростка»</w:t>
            </w:r>
            <w:r w:rsidR="00EE62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  <w:vAlign w:val="center"/>
          </w:tcPr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МОУ СОШ №32</w:t>
            </w:r>
          </w:p>
        </w:tc>
        <w:tc>
          <w:tcPr>
            <w:tcW w:w="806" w:type="pct"/>
            <w:vAlign w:val="center"/>
          </w:tcPr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Баканова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Овсянников П.А.</w:t>
            </w:r>
          </w:p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Тухватулина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С.И.</w:t>
            </w:r>
          </w:p>
        </w:tc>
      </w:tr>
      <w:tr w:rsidR="001F0BC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1F0BCD" w:rsidRPr="00867BD1" w:rsidRDefault="009C24B7" w:rsidP="00B51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67B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21" w:type="pct"/>
            <w:gridSpan w:val="2"/>
            <w:vAlign w:val="center"/>
          </w:tcPr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12.11.2014г </w:t>
            </w:r>
          </w:p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В 10.00  </w:t>
            </w:r>
          </w:p>
        </w:tc>
        <w:tc>
          <w:tcPr>
            <w:tcW w:w="1644" w:type="pct"/>
            <w:gridSpan w:val="3"/>
            <w:vAlign w:val="center"/>
          </w:tcPr>
          <w:p w:rsidR="001F0BCD" w:rsidRPr="00867BD1" w:rsidRDefault="001F0BCD" w:rsidP="00A076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Совещание  заместителей директоров МОУ по воспитательной работе. </w:t>
            </w:r>
          </w:p>
        </w:tc>
        <w:tc>
          <w:tcPr>
            <w:tcW w:w="954" w:type="pct"/>
            <w:gridSpan w:val="3"/>
            <w:vAlign w:val="center"/>
          </w:tcPr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МОУ Лицей №5</w:t>
            </w:r>
          </w:p>
        </w:tc>
        <w:tc>
          <w:tcPr>
            <w:tcW w:w="806" w:type="pct"/>
            <w:vAlign w:val="center"/>
          </w:tcPr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Баканова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1F0BC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1F0BCD" w:rsidRPr="00867BD1" w:rsidRDefault="009C24B7" w:rsidP="00B51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67B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21" w:type="pct"/>
            <w:gridSpan w:val="2"/>
            <w:vAlign w:val="center"/>
          </w:tcPr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13, 27. 11.2014</w:t>
            </w:r>
          </w:p>
        </w:tc>
        <w:tc>
          <w:tcPr>
            <w:tcW w:w="1644" w:type="pct"/>
            <w:gridSpan w:val="3"/>
            <w:vAlign w:val="center"/>
          </w:tcPr>
          <w:p w:rsidR="001F0BCD" w:rsidRPr="00867BD1" w:rsidRDefault="001F0BCD" w:rsidP="00A07626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Участие в заседании  КДН и ЗП при Главе </w:t>
            </w:r>
            <w:proofErr w:type="gramStart"/>
            <w:r w:rsidRPr="00867BD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867BD1">
              <w:rPr>
                <w:rFonts w:ascii="Times New Roman" w:hAnsi="Times New Roman"/>
                <w:sz w:val="26"/>
                <w:szCs w:val="26"/>
              </w:rPr>
              <w:t>. Подольска по работе с детьми и семьями, находящимися в  социально опасном положении.</w:t>
            </w:r>
          </w:p>
        </w:tc>
        <w:tc>
          <w:tcPr>
            <w:tcW w:w="954" w:type="pct"/>
            <w:gridSpan w:val="3"/>
            <w:vAlign w:val="center"/>
          </w:tcPr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КДН и ЗП при Главе г. Подольска</w:t>
            </w:r>
          </w:p>
        </w:tc>
        <w:tc>
          <w:tcPr>
            <w:tcW w:w="806" w:type="pct"/>
            <w:vAlign w:val="center"/>
          </w:tcPr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Баканова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1F0BC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1F0BCD" w:rsidRPr="00867BD1" w:rsidRDefault="009C24B7" w:rsidP="00B51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867B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21" w:type="pct"/>
            <w:gridSpan w:val="2"/>
            <w:vAlign w:val="center"/>
          </w:tcPr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19.11.2014</w:t>
            </w:r>
          </w:p>
        </w:tc>
        <w:tc>
          <w:tcPr>
            <w:tcW w:w="1644" w:type="pct"/>
            <w:gridSpan w:val="3"/>
            <w:vAlign w:val="center"/>
          </w:tcPr>
          <w:p w:rsidR="001F0BCD" w:rsidRPr="00867BD1" w:rsidRDefault="001F0BCD" w:rsidP="00A076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Мастер-класс педагогов дополнительного образования ближнего социума «Пусть всегда улыбаются дети» в рамках распространения результатов инновационного проекта</w:t>
            </w:r>
            <w:r w:rsidR="00EE62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  <w:vAlign w:val="center"/>
          </w:tcPr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МБОУ СОШ №30</w:t>
            </w:r>
          </w:p>
        </w:tc>
        <w:tc>
          <w:tcPr>
            <w:tcW w:w="806" w:type="pct"/>
            <w:vAlign w:val="center"/>
          </w:tcPr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Баканова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Фролова Н.В.</w:t>
            </w:r>
          </w:p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0BC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1F0BCD" w:rsidRPr="00867BD1" w:rsidRDefault="009C24B7" w:rsidP="00EE62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321" w:type="pct"/>
            <w:gridSpan w:val="2"/>
            <w:vAlign w:val="center"/>
          </w:tcPr>
          <w:p w:rsidR="001F0BCD" w:rsidRPr="00867BD1" w:rsidRDefault="001F0BC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27 ноября</w:t>
            </w:r>
          </w:p>
        </w:tc>
        <w:tc>
          <w:tcPr>
            <w:tcW w:w="1644" w:type="pct"/>
            <w:gridSpan w:val="3"/>
            <w:vAlign w:val="center"/>
          </w:tcPr>
          <w:p w:rsidR="001F0BCD" w:rsidRPr="00867BD1" w:rsidRDefault="001F0BC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Совещание заведующих</w:t>
            </w:r>
            <w:r w:rsidR="007A7B63">
              <w:rPr>
                <w:rFonts w:ascii="Times New Roman" w:hAnsi="Times New Roman"/>
                <w:sz w:val="26"/>
                <w:szCs w:val="26"/>
              </w:rPr>
              <w:t xml:space="preserve"> МДОУ.</w:t>
            </w:r>
          </w:p>
        </w:tc>
        <w:tc>
          <w:tcPr>
            <w:tcW w:w="954" w:type="pct"/>
            <w:gridSpan w:val="3"/>
            <w:vAlign w:val="center"/>
          </w:tcPr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Краеведческий музей</w:t>
            </w:r>
          </w:p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Советская площадь</w:t>
            </w:r>
          </w:p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806" w:type="pct"/>
            <w:vAlign w:val="center"/>
          </w:tcPr>
          <w:p w:rsidR="001F0BCD" w:rsidRPr="00867BD1" w:rsidRDefault="001F0BC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</w:tc>
      </w:tr>
      <w:tr w:rsidR="001F0BC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1F0BCD" w:rsidRPr="00867BD1" w:rsidRDefault="009C24B7" w:rsidP="00EE62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7636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21" w:type="pct"/>
            <w:gridSpan w:val="2"/>
            <w:vAlign w:val="center"/>
          </w:tcPr>
          <w:p w:rsidR="001F0BCD" w:rsidRPr="00867BD1" w:rsidRDefault="001F0BC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28 ноября</w:t>
            </w:r>
          </w:p>
        </w:tc>
        <w:tc>
          <w:tcPr>
            <w:tcW w:w="1644" w:type="pct"/>
            <w:gridSpan w:val="3"/>
            <w:vAlign w:val="center"/>
          </w:tcPr>
          <w:p w:rsidR="001F0BCD" w:rsidRPr="00867BD1" w:rsidRDefault="001F0BC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Совещание зам. </w:t>
            </w:r>
            <w:r w:rsidR="007A7B63">
              <w:rPr>
                <w:rFonts w:ascii="Times New Roman" w:hAnsi="Times New Roman"/>
                <w:sz w:val="26"/>
                <w:szCs w:val="26"/>
              </w:rPr>
              <w:t>з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>аведующих</w:t>
            </w:r>
            <w:r w:rsidR="007A7B63">
              <w:rPr>
                <w:rFonts w:ascii="Times New Roman" w:hAnsi="Times New Roman"/>
                <w:sz w:val="26"/>
                <w:szCs w:val="26"/>
              </w:rPr>
              <w:t xml:space="preserve"> МДОУ.</w:t>
            </w:r>
          </w:p>
        </w:tc>
        <w:tc>
          <w:tcPr>
            <w:tcW w:w="954" w:type="pct"/>
            <w:gridSpan w:val="3"/>
            <w:vAlign w:val="center"/>
          </w:tcPr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МДОУ№ 60</w:t>
            </w:r>
          </w:p>
          <w:p w:rsidR="001F0BCD" w:rsidRPr="00867BD1" w:rsidRDefault="001F0BC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806" w:type="pct"/>
            <w:vAlign w:val="center"/>
          </w:tcPr>
          <w:p w:rsidR="001F0BCD" w:rsidRPr="00867BD1" w:rsidRDefault="001F0BC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</w:tc>
      </w:tr>
      <w:tr w:rsidR="001F0BCD" w:rsidRPr="00867BD1" w:rsidTr="00376362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1F0BCD" w:rsidRPr="00867BD1" w:rsidRDefault="001F0BCD" w:rsidP="00B51E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/>
                <w:sz w:val="26"/>
                <w:szCs w:val="26"/>
              </w:rPr>
              <w:t>Предоставление отчетности, проведение мониторингов</w:t>
            </w:r>
          </w:p>
        </w:tc>
      </w:tr>
      <w:tr w:rsidR="005116A9" w:rsidRPr="00867BD1" w:rsidTr="00376362">
        <w:trPr>
          <w:cantSplit/>
          <w:trHeight w:val="323"/>
        </w:trPr>
        <w:tc>
          <w:tcPr>
            <w:tcW w:w="275" w:type="pct"/>
            <w:vAlign w:val="center"/>
          </w:tcPr>
          <w:p w:rsidR="005116A9" w:rsidRPr="00867BD1" w:rsidRDefault="00EE62FD" w:rsidP="00B51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321" w:type="pct"/>
            <w:gridSpan w:val="2"/>
            <w:vAlign w:val="center"/>
          </w:tcPr>
          <w:p w:rsidR="005116A9" w:rsidRPr="00867BD1" w:rsidRDefault="005116A9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до 5 ноября </w:t>
            </w:r>
          </w:p>
        </w:tc>
        <w:tc>
          <w:tcPr>
            <w:tcW w:w="1644" w:type="pct"/>
            <w:gridSpan w:val="3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Предоставление в МОМО отчета по движению обучающихся за октябрь месяц</w:t>
            </w:r>
            <w:r w:rsidR="00EE62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</w:tcPr>
          <w:p w:rsidR="005116A9" w:rsidRPr="00867BD1" w:rsidRDefault="005116A9" w:rsidP="00A076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МОМО</w:t>
            </w:r>
          </w:p>
        </w:tc>
        <w:tc>
          <w:tcPr>
            <w:tcW w:w="806" w:type="pct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Апполонова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</w:tr>
      <w:tr w:rsidR="005116A9" w:rsidRPr="00867BD1" w:rsidTr="00376362">
        <w:trPr>
          <w:cantSplit/>
          <w:trHeight w:val="323"/>
        </w:trPr>
        <w:tc>
          <w:tcPr>
            <w:tcW w:w="275" w:type="pct"/>
            <w:vAlign w:val="center"/>
          </w:tcPr>
          <w:p w:rsidR="005116A9" w:rsidRPr="00867BD1" w:rsidRDefault="00EE62FD" w:rsidP="00B51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321" w:type="pct"/>
            <w:gridSpan w:val="2"/>
            <w:vAlign w:val="center"/>
          </w:tcPr>
          <w:p w:rsidR="005116A9" w:rsidRPr="00867BD1" w:rsidRDefault="005116A9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До 06.11.2014г.</w:t>
            </w:r>
          </w:p>
        </w:tc>
        <w:tc>
          <w:tcPr>
            <w:tcW w:w="1644" w:type="pct"/>
            <w:gridSpan w:val="3"/>
            <w:vAlign w:val="center"/>
          </w:tcPr>
          <w:p w:rsidR="005116A9" w:rsidRPr="00867BD1" w:rsidRDefault="005116A9" w:rsidP="00A0762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Отчет в Министерство образования МО по всеобучу и по учащимся, совершившим правонарушения и преступления, по выявлению детей, находящихся в трудной жизненной ситуации. </w:t>
            </w:r>
          </w:p>
        </w:tc>
        <w:tc>
          <w:tcPr>
            <w:tcW w:w="954" w:type="pct"/>
            <w:gridSpan w:val="3"/>
            <w:vAlign w:val="center"/>
          </w:tcPr>
          <w:p w:rsidR="005116A9" w:rsidRPr="00867BD1" w:rsidRDefault="005116A9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vAlign w:val="center"/>
          </w:tcPr>
          <w:p w:rsidR="005116A9" w:rsidRPr="00867BD1" w:rsidRDefault="005116A9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Орлова А.Е.</w:t>
            </w:r>
          </w:p>
        </w:tc>
      </w:tr>
      <w:tr w:rsidR="005116A9" w:rsidRPr="00867BD1" w:rsidTr="00376362">
        <w:trPr>
          <w:cantSplit/>
          <w:trHeight w:val="323"/>
        </w:trPr>
        <w:tc>
          <w:tcPr>
            <w:tcW w:w="275" w:type="pct"/>
            <w:vAlign w:val="center"/>
          </w:tcPr>
          <w:p w:rsidR="005116A9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321" w:type="pct"/>
            <w:gridSpan w:val="2"/>
          </w:tcPr>
          <w:p w:rsidR="005116A9" w:rsidRPr="00867BD1" w:rsidRDefault="005116A9" w:rsidP="00A07626">
            <w:pPr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до 7 ноября </w:t>
            </w:r>
          </w:p>
        </w:tc>
        <w:tc>
          <w:tcPr>
            <w:tcW w:w="1644" w:type="pct"/>
            <w:gridSpan w:val="3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Предоставление отчета ОУ об  успеваемости за I четверть обучающихся, оставленных на повторный курс обучения по итогам  2013/2014 учебного года</w:t>
            </w:r>
            <w:r w:rsidR="00EE62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</w:tcPr>
          <w:p w:rsidR="005116A9" w:rsidRPr="00867BD1" w:rsidRDefault="005116A9" w:rsidP="005116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</w:tcPr>
          <w:p w:rsidR="005116A9" w:rsidRPr="00867BD1" w:rsidRDefault="005116A9" w:rsidP="00A076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7BD1">
              <w:rPr>
                <w:rFonts w:ascii="Times New Roman" w:hAnsi="Times New Roman"/>
                <w:sz w:val="26"/>
                <w:szCs w:val="26"/>
              </w:rPr>
              <w:t>Алешина</w:t>
            </w:r>
            <w:proofErr w:type="gram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Г.В. , руководители ОУ</w:t>
            </w:r>
          </w:p>
        </w:tc>
      </w:tr>
      <w:tr w:rsidR="005116A9" w:rsidRPr="00867BD1" w:rsidTr="00376362">
        <w:trPr>
          <w:cantSplit/>
          <w:trHeight w:val="323"/>
        </w:trPr>
        <w:tc>
          <w:tcPr>
            <w:tcW w:w="275" w:type="pct"/>
            <w:vAlign w:val="center"/>
          </w:tcPr>
          <w:p w:rsidR="005116A9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321" w:type="pct"/>
            <w:gridSpan w:val="2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11-12 ноября (по графику)</w:t>
            </w:r>
          </w:p>
        </w:tc>
        <w:tc>
          <w:tcPr>
            <w:tcW w:w="1644" w:type="pct"/>
            <w:gridSpan w:val="3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Предоставление полного пакета документов  по учащимся, получающим образование по медицинским показателям на дому</w:t>
            </w:r>
            <w:r w:rsidR="009C24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</w:tcPr>
          <w:p w:rsidR="005116A9" w:rsidRPr="00867BD1" w:rsidRDefault="005116A9" w:rsidP="00511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Апполонова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Т.В. руководители ОУ</w:t>
            </w:r>
          </w:p>
        </w:tc>
      </w:tr>
      <w:tr w:rsidR="005116A9" w:rsidRPr="00867BD1" w:rsidTr="00376362">
        <w:trPr>
          <w:cantSplit/>
          <w:trHeight w:val="323"/>
        </w:trPr>
        <w:tc>
          <w:tcPr>
            <w:tcW w:w="275" w:type="pct"/>
            <w:vAlign w:val="center"/>
          </w:tcPr>
          <w:p w:rsidR="005116A9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321" w:type="pct"/>
            <w:gridSpan w:val="2"/>
            <w:vAlign w:val="center"/>
          </w:tcPr>
          <w:p w:rsidR="005116A9" w:rsidRPr="00867BD1" w:rsidRDefault="005116A9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27-28 ноября (по графику)</w:t>
            </w:r>
          </w:p>
        </w:tc>
        <w:tc>
          <w:tcPr>
            <w:tcW w:w="1644" w:type="pct"/>
            <w:gridSpan w:val="3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Учет движения обучающихся за ноябрь месяц. Контроль законности отчислений обучающихся</w:t>
            </w:r>
            <w:r w:rsidR="009C24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</w:tcPr>
          <w:p w:rsidR="005116A9" w:rsidRPr="00867BD1" w:rsidRDefault="005116A9" w:rsidP="00511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Апполонова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Т.В. руководители ОУ</w:t>
            </w:r>
          </w:p>
        </w:tc>
      </w:tr>
      <w:tr w:rsidR="005116A9" w:rsidRPr="00867BD1" w:rsidTr="00376362">
        <w:trPr>
          <w:cantSplit/>
          <w:trHeight w:val="323"/>
        </w:trPr>
        <w:tc>
          <w:tcPr>
            <w:tcW w:w="275" w:type="pct"/>
            <w:vAlign w:val="center"/>
          </w:tcPr>
          <w:p w:rsidR="005116A9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321" w:type="pct"/>
            <w:gridSpan w:val="2"/>
            <w:vAlign w:val="center"/>
          </w:tcPr>
          <w:p w:rsidR="005116A9" w:rsidRPr="00867BD1" w:rsidRDefault="005116A9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27-28 ноября (по графику)</w:t>
            </w:r>
          </w:p>
        </w:tc>
        <w:tc>
          <w:tcPr>
            <w:tcW w:w="1644" w:type="pct"/>
            <w:gridSpan w:val="3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о детях, прибывших с территории </w:t>
            </w:r>
            <w:r w:rsidR="007A7B63">
              <w:rPr>
                <w:rFonts w:ascii="Times New Roman" w:hAnsi="Times New Roman"/>
                <w:sz w:val="26"/>
                <w:szCs w:val="26"/>
              </w:rPr>
              <w:t>Юго-Восточной Украины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и принятых на обучение в ОУ</w:t>
            </w:r>
            <w:r w:rsidR="00EE62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</w:tcPr>
          <w:p w:rsidR="005116A9" w:rsidRPr="00867BD1" w:rsidRDefault="005116A9" w:rsidP="00511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Апполонова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Т.В. руководители ОУ</w:t>
            </w:r>
          </w:p>
        </w:tc>
      </w:tr>
      <w:tr w:rsidR="005116A9" w:rsidRPr="00867BD1" w:rsidTr="00376362">
        <w:trPr>
          <w:cantSplit/>
          <w:trHeight w:val="323"/>
        </w:trPr>
        <w:tc>
          <w:tcPr>
            <w:tcW w:w="275" w:type="pct"/>
            <w:vAlign w:val="center"/>
          </w:tcPr>
          <w:p w:rsidR="005116A9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321" w:type="pct"/>
            <w:gridSpan w:val="2"/>
            <w:vAlign w:val="center"/>
          </w:tcPr>
          <w:p w:rsidR="005116A9" w:rsidRPr="00867BD1" w:rsidRDefault="005116A9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28 ноября </w:t>
            </w:r>
          </w:p>
        </w:tc>
        <w:tc>
          <w:tcPr>
            <w:tcW w:w="1644" w:type="pct"/>
            <w:gridSpan w:val="3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Учет движения воспитанников в  ОУ с круглосуточным пребыванием детей</w:t>
            </w:r>
            <w:r w:rsidR="00EE62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</w:tcPr>
          <w:p w:rsidR="005116A9" w:rsidRPr="00867BD1" w:rsidRDefault="005116A9" w:rsidP="00511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Апполонова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Т.В. руководители ОУ</w:t>
            </w:r>
          </w:p>
        </w:tc>
      </w:tr>
      <w:tr w:rsidR="005116A9" w:rsidRPr="00867BD1" w:rsidTr="00376362">
        <w:trPr>
          <w:cantSplit/>
          <w:trHeight w:val="323"/>
        </w:trPr>
        <w:tc>
          <w:tcPr>
            <w:tcW w:w="275" w:type="pct"/>
            <w:vAlign w:val="center"/>
          </w:tcPr>
          <w:p w:rsidR="005116A9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321" w:type="pct"/>
            <w:gridSpan w:val="2"/>
            <w:vAlign w:val="center"/>
          </w:tcPr>
          <w:p w:rsidR="005116A9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5116A9"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Консультационное сопровождение РСЭМ</w:t>
            </w:r>
            <w:r w:rsidR="00EE62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</w:tcPr>
          <w:p w:rsidR="005116A9" w:rsidRPr="00867BD1" w:rsidRDefault="005116A9" w:rsidP="00511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Богданова А.А.</w:t>
            </w:r>
          </w:p>
        </w:tc>
      </w:tr>
      <w:tr w:rsidR="005116A9" w:rsidRPr="00867BD1" w:rsidTr="00376362">
        <w:trPr>
          <w:cantSplit/>
          <w:trHeight w:val="323"/>
        </w:trPr>
        <w:tc>
          <w:tcPr>
            <w:tcW w:w="275" w:type="pct"/>
            <w:vAlign w:val="center"/>
          </w:tcPr>
          <w:p w:rsidR="005116A9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1321" w:type="pct"/>
            <w:gridSpan w:val="2"/>
            <w:vAlign w:val="center"/>
          </w:tcPr>
          <w:p w:rsidR="005116A9" w:rsidRPr="00867BD1" w:rsidRDefault="005116A9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17-19 ноября</w:t>
            </w:r>
          </w:p>
        </w:tc>
        <w:tc>
          <w:tcPr>
            <w:tcW w:w="1644" w:type="pct"/>
            <w:gridSpan w:val="3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Мониторинг состояния сайтов образовательных учреждений</w:t>
            </w:r>
            <w:r w:rsidR="00EE62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</w:tcPr>
          <w:p w:rsidR="005116A9" w:rsidRPr="00867BD1" w:rsidRDefault="005116A9" w:rsidP="00511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Никин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П.М.</w:t>
            </w:r>
          </w:p>
        </w:tc>
      </w:tr>
      <w:tr w:rsidR="005116A9" w:rsidRPr="00867BD1" w:rsidTr="00376362">
        <w:trPr>
          <w:cantSplit/>
          <w:trHeight w:val="323"/>
        </w:trPr>
        <w:tc>
          <w:tcPr>
            <w:tcW w:w="275" w:type="pct"/>
            <w:vAlign w:val="center"/>
          </w:tcPr>
          <w:p w:rsidR="005116A9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321" w:type="pct"/>
            <w:gridSpan w:val="2"/>
          </w:tcPr>
          <w:p w:rsidR="005116A9" w:rsidRPr="00867BD1" w:rsidRDefault="005116A9" w:rsidP="00A0762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color w:val="000000"/>
                <w:sz w:val="26"/>
                <w:szCs w:val="26"/>
              </w:rPr>
              <w:t>по вторникам</w:t>
            </w:r>
          </w:p>
        </w:tc>
        <w:tc>
          <w:tcPr>
            <w:tcW w:w="1644" w:type="pct"/>
            <w:gridSpan w:val="3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Предоставление в Комитет по экономике и инвестиционной деятельности Администрации оперативных сведений о социально-экономическом состоянии учреждений образования.</w:t>
            </w:r>
          </w:p>
        </w:tc>
        <w:tc>
          <w:tcPr>
            <w:tcW w:w="954" w:type="pct"/>
            <w:gridSpan w:val="3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Комитет</w:t>
            </w:r>
          </w:p>
        </w:tc>
        <w:tc>
          <w:tcPr>
            <w:tcW w:w="806" w:type="pct"/>
          </w:tcPr>
          <w:p w:rsidR="005116A9" w:rsidRPr="00867BD1" w:rsidRDefault="005116A9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Доненко Е.И.</w:t>
            </w:r>
          </w:p>
          <w:p w:rsidR="005116A9" w:rsidRPr="00867BD1" w:rsidRDefault="005116A9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Ломакина И.В.</w:t>
            </w:r>
          </w:p>
          <w:p w:rsidR="005116A9" w:rsidRPr="00867BD1" w:rsidRDefault="005116A9" w:rsidP="00A07626">
            <w:pPr>
              <w:spacing w:after="0" w:line="240" w:lineRule="auto"/>
              <w:ind w:left="-1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16A9" w:rsidRPr="00867BD1" w:rsidTr="00376362">
        <w:trPr>
          <w:cantSplit/>
          <w:trHeight w:val="323"/>
        </w:trPr>
        <w:tc>
          <w:tcPr>
            <w:tcW w:w="275" w:type="pct"/>
            <w:vAlign w:val="center"/>
          </w:tcPr>
          <w:p w:rsidR="005116A9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1321" w:type="pct"/>
            <w:gridSpan w:val="2"/>
          </w:tcPr>
          <w:p w:rsidR="005116A9" w:rsidRPr="00867BD1" w:rsidRDefault="005116A9" w:rsidP="00A0762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color w:val="000000"/>
                <w:sz w:val="26"/>
                <w:szCs w:val="26"/>
              </w:rPr>
              <w:t>до 10 ноября 2014</w:t>
            </w:r>
          </w:p>
        </w:tc>
        <w:tc>
          <w:tcPr>
            <w:tcW w:w="1644" w:type="pct"/>
            <w:gridSpan w:val="3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Предоставление в Министерство образования Московской области ежемесячного отчета по вопросам пожарной безопасности образовательных учреждений.</w:t>
            </w:r>
          </w:p>
        </w:tc>
        <w:tc>
          <w:tcPr>
            <w:tcW w:w="954" w:type="pct"/>
            <w:gridSpan w:val="3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Комитет</w:t>
            </w:r>
          </w:p>
        </w:tc>
        <w:tc>
          <w:tcPr>
            <w:tcW w:w="806" w:type="pct"/>
          </w:tcPr>
          <w:p w:rsidR="005116A9" w:rsidRPr="00867BD1" w:rsidRDefault="005116A9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Доненко Е.И.</w:t>
            </w:r>
          </w:p>
          <w:p w:rsidR="005116A9" w:rsidRPr="00867BD1" w:rsidRDefault="005116A9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Ломакина И.В.</w:t>
            </w:r>
          </w:p>
          <w:p w:rsidR="005116A9" w:rsidRPr="00867BD1" w:rsidRDefault="005116A9" w:rsidP="00A07626">
            <w:pPr>
              <w:spacing w:after="0" w:line="240" w:lineRule="auto"/>
              <w:ind w:left="-1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16A9" w:rsidRPr="00867BD1" w:rsidTr="00376362">
        <w:trPr>
          <w:cantSplit/>
          <w:trHeight w:val="323"/>
        </w:trPr>
        <w:tc>
          <w:tcPr>
            <w:tcW w:w="275" w:type="pct"/>
            <w:vAlign w:val="center"/>
          </w:tcPr>
          <w:p w:rsidR="005116A9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1321" w:type="pct"/>
            <w:gridSpan w:val="2"/>
          </w:tcPr>
          <w:p w:rsidR="005116A9" w:rsidRPr="00867BD1" w:rsidRDefault="005116A9" w:rsidP="00A0762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 xml:space="preserve">до </w:t>
            </w:r>
            <w:r w:rsidRPr="00867BD1">
              <w:rPr>
                <w:rFonts w:ascii="Times New Roman" w:hAnsi="Times New Roman"/>
                <w:color w:val="000000"/>
                <w:sz w:val="26"/>
                <w:szCs w:val="26"/>
              </w:rPr>
              <w:t>5 ноября 2014</w:t>
            </w:r>
          </w:p>
        </w:tc>
        <w:tc>
          <w:tcPr>
            <w:tcW w:w="1644" w:type="pct"/>
            <w:gridSpan w:val="3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Предоставление в Министерство образования Московской области информации по реестру муниципальных учреждений      с круглосуточным пребыванием детей.</w:t>
            </w:r>
          </w:p>
        </w:tc>
        <w:tc>
          <w:tcPr>
            <w:tcW w:w="954" w:type="pct"/>
            <w:gridSpan w:val="3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Комитет</w:t>
            </w:r>
          </w:p>
        </w:tc>
        <w:tc>
          <w:tcPr>
            <w:tcW w:w="806" w:type="pct"/>
          </w:tcPr>
          <w:p w:rsidR="005116A9" w:rsidRPr="00867BD1" w:rsidRDefault="005116A9" w:rsidP="00A07626">
            <w:pPr>
              <w:spacing w:after="0" w:line="240" w:lineRule="auto"/>
              <w:ind w:left="-109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Ломакина И.В.</w:t>
            </w:r>
          </w:p>
        </w:tc>
      </w:tr>
      <w:tr w:rsidR="005116A9" w:rsidRPr="00867BD1" w:rsidTr="00376362">
        <w:trPr>
          <w:cantSplit/>
          <w:trHeight w:val="323"/>
        </w:trPr>
        <w:tc>
          <w:tcPr>
            <w:tcW w:w="275" w:type="pct"/>
            <w:vAlign w:val="center"/>
          </w:tcPr>
          <w:p w:rsidR="005116A9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1321" w:type="pct"/>
            <w:gridSpan w:val="2"/>
          </w:tcPr>
          <w:p w:rsidR="005116A9" w:rsidRPr="00867BD1" w:rsidRDefault="005116A9" w:rsidP="00A07626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14-20 октября 2014</w:t>
            </w:r>
          </w:p>
        </w:tc>
        <w:tc>
          <w:tcPr>
            <w:tcW w:w="1644" w:type="pct"/>
            <w:gridSpan w:val="3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Проведение  мониторинга  по соблюдению теплового режима в образовательных учреждениях.</w:t>
            </w:r>
          </w:p>
        </w:tc>
        <w:tc>
          <w:tcPr>
            <w:tcW w:w="954" w:type="pct"/>
            <w:gridSpan w:val="3"/>
          </w:tcPr>
          <w:p w:rsidR="005116A9" w:rsidRPr="00867BD1" w:rsidRDefault="005116A9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Комитет</w:t>
            </w:r>
          </w:p>
        </w:tc>
        <w:tc>
          <w:tcPr>
            <w:tcW w:w="806" w:type="pct"/>
          </w:tcPr>
          <w:p w:rsidR="005116A9" w:rsidRPr="00867BD1" w:rsidRDefault="005116A9" w:rsidP="00A07626">
            <w:pPr>
              <w:spacing w:after="0" w:line="240" w:lineRule="auto"/>
              <w:ind w:left="-109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Ломакина И.В.</w:t>
            </w:r>
          </w:p>
        </w:tc>
      </w:tr>
      <w:tr w:rsidR="00EE62FD" w:rsidRPr="00867BD1" w:rsidTr="00376362">
        <w:trPr>
          <w:cantSplit/>
          <w:trHeight w:val="323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1321" w:type="pct"/>
            <w:gridSpan w:val="2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Еженедельно</w:t>
            </w:r>
          </w:p>
        </w:tc>
        <w:tc>
          <w:tcPr>
            <w:tcW w:w="1644" w:type="pct"/>
            <w:gridSpan w:val="3"/>
          </w:tcPr>
          <w:p w:rsidR="00EE62FD" w:rsidRPr="00867BD1" w:rsidRDefault="00EE62FD" w:rsidP="00A07626">
            <w:pPr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Подготовка сведений для  ежемесячного мониторинга доступност</w:t>
            </w:r>
            <w:r w:rsidR="00450540">
              <w:rPr>
                <w:rFonts w:ascii="Times New Roman" w:hAnsi="Times New Roman"/>
                <w:sz w:val="26"/>
                <w:szCs w:val="26"/>
              </w:rPr>
              <w:t>и услуг дошкольного образования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(МОМО).</w:t>
            </w:r>
          </w:p>
        </w:tc>
        <w:tc>
          <w:tcPr>
            <w:tcW w:w="954" w:type="pct"/>
            <w:gridSpan w:val="3"/>
            <w:vAlign w:val="center"/>
          </w:tcPr>
          <w:p w:rsidR="00EE62FD" w:rsidRPr="00867BD1" w:rsidRDefault="00EE62FD" w:rsidP="00511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Специалисты отдела</w:t>
            </w:r>
          </w:p>
        </w:tc>
      </w:tr>
      <w:tr w:rsidR="00EE62FD" w:rsidRPr="00867BD1" w:rsidTr="00376362">
        <w:trPr>
          <w:cantSplit/>
          <w:trHeight w:val="323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1321" w:type="pct"/>
            <w:gridSpan w:val="2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До 27 ноября</w:t>
            </w:r>
          </w:p>
        </w:tc>
        <w:tc>
          <w:tcPr>
            <w:tcW w:w="1644" w:type="pct"/>
            <w:gridSpan w:val="3"/>
          </w:tcPr>
          <w:p w:rsidR="00EE62FD" w:rsidRPr="00867BD1" w:rsidRDefault="00EE62FD" w:rsidP="00A07626">
            <w:pPr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Подготовка сведений для  ежемесячного мониторинга о состоянии с</w:t>
            </w:r>
            <w:r w:rsidR="00450540">
              <w:rPr>
                <w:rFonts w:ascii="Times New Roman" w:hAnsi="Times New Roman"/>
                <w:sz w:val="26"/>
                <w:szCs w:val="26"/>
              </w:rPr>
              <w:t xml:space="preserve">истемы дошкольного образования 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>(МОМО).</w:t>
            </w:r>
          </w:p>
        </w:tc>
        <w:tc>
          <w:tcPr>
            <w:tcW w:w="954" w:type="pct"/>
            <w:gridSpan w:val="3"/>
            <w:vAlign w:val="center"/>
          </w:tcPr>
          <w:p w:rsidR="00EE62FD" w:rsidRPr="00867BD1" w:rsidRDefault="00EE62FD" w:rsidP="00511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Специалисты отдела</w:t>
            </w:r>
          </w:p>
        </w:tc>
      </w:tr>
      <w:tr w:rsidR="00EE62FD" w:rsidRPr="00867BD1" w:rsidTr="00376362">
        <w:trPr>
          <w:cantSplit/>
          <w:trHeight w:val="323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1321" w:type="pct"/>
            <w:gridSpan w:val="2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До 28 ноября</w:t>
            </w:r>
          </w:p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pct"/>
            <w:gridSpan w:val="3"/>
            <w:vAlign w:val="center"/>
          </w:tcPr>
          <w:p w:rsidR="00EE62FD" w:rsidRPr="00867BD1" w:rsidRDefault="00EE62FD" w:rsidP="00A076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Мониторинг реализации мероприятий муниципальной «Дорожной карты» по ликвидации очередности в МДОУ детей в возрасте от 3 до 7 лет.</w:t>
            </w:r>
          </w:p>
        </w:tc>
        <w:tc>
          <w:tcPr>
            <w:tcW w:w="954" w:type="pct"/>
            <w:gridSpan w:val="3"/>
            <w:vAlign w:val="center"/>
          </w:tcPr>
          <w:p w:rsidR="00EE62FD" w:rsidRPr="00867BD1" w:rsidRDefault="00EE62FD" w:rsidP="00511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Митрофанова О.А.</w:t>
            </w:r>
          </w:p>
        </w:tc>
      </w:tr>
      <w:tr w:rsidR="00EE62FD" w:rsidRPr="00867BD1" w:rsidTr="00376362">
        <w:trPr>
          <w:cantSplit/>
          <w:trHeight w:val="323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1321" w:type="pct"/>
            <w:gridSpan w:val="2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Ежедневный</w:t>
            </w:r>
          </w:p>
        </w:tc>
        <w:tc>
          <w:tcPr>
            <w:tcW w:w="1644" w:type="pct"/>
            <w:gridSpan w:val="3"/>
            <w:vAlign w:val="center"/>
          </w:tcPr>
          <w:p w:rsidR="00EE62FD" w:rsidRPr="00867BD1" w:rsidRDefault="00EE62FD" w:rsidP="00A076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Отчет « О детях граждан</w:t>
            </w:r>
            <w:r w:rsidR="007A7B63" w:rsidRPr="007A7B63">
              <w:rPr>
                <w:rFonts w:ascii="Times New Roman" w:hAnsi="Times New Roman"/>
                <w:sz w:val="26"/>
                <w:szCs w:val="26"/>
              </w:rPr>
              <w:t>,</w:t>
            </w:r>
            <w:r w:rsidR="007A7B63">
              <w:rPr>
                <w:rFonts w:ascii="Times New Roman" w:hAnsi="Times New Roman"/>
                <w:sz w:val="26"/>
                <w:szCs w:val="26"/>
              </w:rPr>
              <w:t xml:space="preserve">   прибывших из  Юго-В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>осточной  Украины»</w:t>
            </w:r>
          </w:p>
        </w:tc>
        <w:tc>
          <w:tcPr>
            <w:tcW w:w="954" w:type="pct"/>
            <w:gridSpan w:val="3"/>
            <w:vAlign w:val="center"/>
          </w:tcPr>
          <w:p w:rsidR="00EE62FD" w:rsidRPr="00867BD1" w:rsidRDefault="00EE62FD" w:rsidP="00511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Митрофанова О.А.</w:t>
            </w:r>
          </w:p>
        </w:tc>
      </w:tr>
      <w:tr w:rsidR="00EE62FD" w:rsidRPr="00867BD1" w:rsidTr="00376362">
        <w:trPr>
          <w:cantSplit/>
          <w:trHeight w:val="323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1321" w:type="pct"/>
            <w:gridSpan w:val="2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Еженедельно</w:t>
            </w:r>
          </w:p>
        </w:tc>
        <w:tc>
          <w:tcPr>
            <w:tcW w:w="1644" w:type="pct"/>
            <w:gridSpan w:val="3"/>
            <w:vAlign w:val="center"/>
          </w:tcPr>
          <w:p w:rsidR="00EE62FD" w:rsidRPr="00867BD1" w:rsidRDefault="00EE62FD" w:rsidP="00A076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Отчет « О предоставление  мест в  МДОУ  детям  граждан</w:t>
            </w:r>
            <w:r w:rsidR="007A7B63" w:rsidRPr="007A7B63">
              <w:rPr>
                <w:rFonts w:ascii="Times New Roman" w:hAnsi="Times New Roman"/>
                <w:sz w:val="26"/>
                <w:szCs w:val="26"/>
              </w:rPr>
              <w:t>,</w:t>
            </w:r>
            <w:r w:rsidR="007A7B63">
              <w:rPr>
                <w:rFonts w:ascii="Times New Roman" w:hAnsi="Times New Roman"/>
                <w:sz w:val="26"/>
                <w:szCs w:val="26"/>
              </w:rPr>
              <w:t xml:space="preserve"> прибывшим из </w:t>
            </w:r>
            <w:proofErr w:type="gramStart"/>
            <w:r w:rsidR="007A7B63">
              <w:rPr>
                <w:rFonts w:ascii="Times New Roman" w:hAnsi="Times New Roman"/>
                <w:sz w:val="26"/>
                <w:szCs w:val="26"/>
              </w:rPr>
              <w:t xml:space="preserve">Юго- </w:t>
            </w:r>
            <w:r w:rsidR="00376362"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>осточной</w:t>
            </w:r>
            <w:proofErr w:type="gram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Украины»</w:t>
            </w:r>
            <w:r w:rsidR="004505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  <w:vAlign w:val="center"/>
          </w:tcPr>
          <w:p w:rsidR="00EE62FD" w:rsidRPr="00867BD1" w:rsidRDefault="00EE62FD" w:rsidP="00511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Митрофанова О.А.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EE62FD" w:rsidRPr="00867BD1" w:rsidRDefault="00EE62FD" w:rsidP="00B51E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/>
                <w:sz w:val="26"/>
                <w:szCs w:val="26"/>
              </w:rPr>
              <w:t>Изучение деятельности образовательных учреждений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321" w:type="pct"/>
            <w:gridSpan w:val="2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 месяца</w:t>
            </w:r>
          </w:p>
        </w:tc>
        <w:tc>
          <w:tcPr>
            <w:tcW w:w="1644" w:type="pct"/>
            <w:gridSpan w:val="3"/>
          </w:tcPr>
          <w:p w:rsidR="00EE62FD" w:rsidRPr="00867BD1" w:rsidRDefault="00EE62FD" w:rsidP="00A07626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Контроль за законностью отчисления обучающихся.</w:t>
            </w:r>
          </w:p>
        </w:tc>
        <w:tc>
          <w:tcPr>
            <w:tcW w:w="954" w:type="pct"/>
            <w:gridSpan w:val="3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Апполонова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321" w:type="pct"/>
            <w:gridSpan w:val="2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 месяца</w:t>
            </w:r>
          </w:p>
        </w:tc>
        <w:tc>
          <w:tcPr>
            <w:tcW w:w="1644" w:type="pct"/>
            <w:gridSpan w:val="3"/>
          </w:tcPr>
          <w:p w:rsidR="00EE62FD" w:rsidRPr="00867BD1" w:rsidRDefault="00EE62FD" w:rsidP="00A07626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 xml:space="preserve">Контроль учета детей в микрорайонах города. </w:t>
            </w:r>
          </w:p>
          <w:p w:rsidR="00EE62FD" w:rsidRPr="00867BD1" w:rsidRDefault="00EE62FD" w:rsidP="00A07626">
            <w:pPr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4" w:type="pct"/>
            <w:gridSpan w:val="3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Апполонова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Т.В.  </w:t>
            </w: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Крючкова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А.А. 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321" w:type="pct"/>
            <w:gridSpan w:val="2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 месяца</w:t>
            </w:r>
          </w:p>
        </w:tc>
        <w:tc>
          <w:tcPr>
            <w:tcW w:w="1644" w:type="pct"/>
            <w:gridSpan w:val="3"/>
          </w:tcPr>
          <w:p w:rsidR="00EE62FD" w:rsidRPr="00867BD1" w:rsidRDefault="00EE62FD" w:rsidP="00A07626">
            <w:pPr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 xml:space="preserve"> соблюдением законности при оказании платных дополнительных образовательных услуг.  </w:t>
            </w:r>
          </w:p>
        </w:tc>
        <w:tc>
          <w:tcPr>
            <w:tcW w:w="954" w:type="pct"/>
            <w:gridSpan w:val="3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Савчук Н.Ф.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321" w:type="pct"/>
            <w:gridSpan w:val="2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01 ноября</w:t>
            </w:r>
          </w:p>
        </w:tc>
        <w:tc>
          <w:tcPr>
            <w:tcW w:w="1644" w:type="pct"/>
            <w:gridSpan w:val="3"/>
          </w:tcPr>
          <w:p w:rsidR="00EE62FD" w:rsidRPr="00867BD1" w:rsidRDefault="00EE62FD" w:rsidP="003763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Анализ</w:t>
            </w:r>
            <w:r w:rsidR="00376362">
              <w:rPr>
                <w:rFonts w:ascii="Times New Roman" w:hAnsi="Times New Roman"/>
                <w:sz w:val="26"/>
                <w:szCs w:val="26"/>
              </w:rPr>
              <w:t xml:space="preserve"> введения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школьной формы в образовательных учреждениях</w:t>
            </w:r>
            <w:r w:rsidR="004505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Богомолова Л.Н.</w:t>
            </w:r>
          </w:p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Коханчук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Г.Ю.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321" w:type="pct"/>
            <w:gridSpan w:val="2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vAlign w:val="center"/>
          </w:tcPr>
          <w:p w:rsidR="00EE62FD" w:rsidRPr="00867BD1" w:rsidRDefault="00EE62FD" w:rsidP="00A076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Оперативные проверки по обращениям граждан.</w:t>
            </w:r>
          </w:p>
        </w:tc>
        <w:tc>
          <w:tcPr>
            <w:tcW w:w="954" w:type="pct"/>
            <w:gridSpan w:val="3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МДОУ</w:t>
            </w:r>
          </w:p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Специалисты отдела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321" w:type="pct"/>
            <w:gridSpan w:val="2"/>
            <w:vAlign w:val="center"/>
          </w:tcPr>
          <w:p w:rsidR="00EE62FD" w:rsidRPr="00867BD1" w:rsidRDefault="00EE62FD" w:rsidP="00EE62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До 27ноября</w:t>
            </w:r>
          </w:p>
        </w:tc>
        <w:tc>
          <w:tcPr>
            <w:tcW w:w="1644" w:type="pct"/>
            <w:gridSpan w:val="3"/>
            <w:vAlign w:val="center"/>
          </w:tcPr>
          <w:p w:rsidR="00EE62FD" w:rsidRPr="00867BD1" w:rsidRDefault="00EE62FD" w:rsidP="00A0762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Анализ посещаемости детей ДОУ.</w:t>
            </w:r>
          </w:p>
        </w:tc>
        <w:tc>
          <w:tcPr>
            <w:tcW w:w="954" w:type="pct"/>
            <w:gridSpan w:val="3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Специалисты отдела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321" w:type="pct"/>
            <w:gridSpan w:val="2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vAlign w:val="center"/>
          </w:tcPr>
          <w:p w:rsidR="00EE62FD" w:rsidRPr="00867BD1" w:rsidRDefault="00EE62FD" w:rsidP="00A076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Подготовка документов к Всероссийскому конкурсу «Восемь  жемчужин   дошкольного образования  России- 2014»</w:t>
            </w:r>
            <w:r w:rsidR="004505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</w:p>
        </w:tc>
        <w:tc>
          <w:tcPr>
            <w:tcW w:w="806" w:type="pct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Специалисты отдела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321" w:type="pct"/>
            <w:gridSpan w:val="2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1644" w:type="pct"/>
            <w:gridSpan w:val="3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Анализ  соблюдения теплового режима в  образовательных учреждениях.</w:t>
            </w:r>
          </w:p>
        </w:tc>
        <w:tc>
          <w:tcPr>
            <w:tcW w:w="954" w:type="pct"/>
            <w:gridSpan w:val="3"/>
          </w:tcPr>
          <w:p w:rsidR="00EE62FD" w:rsidRPr="00867BD1" w:rsidRDefault="00EE62FD" w:rsidP="00A07626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МОУ</w:t>
            </w:r>
          </w:p>
        </w:tc>
        <w:tc>
          <w:tcPr>
            <w:tcW w:w="806" w:type="pct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Доненко Е.И., Ломакина И.В.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321" w:type="pct"/>
            <w:gridSpan w:val="2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17-23 ноября 2014</w:t>
            </w:r>
          </w:p>
        </w:tc>
        <w:tc>
          <w:tcPr>
            <w:tcW w:w="1644" w:type="pct"/>
            <w:gridSpan w:val="3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Анализ состояния соблюдения пропускного режима в  подведомственных учреждениях общего образования в осенние каникулы.</w:t>
            </w:r>
          </w:p>
        </w:tc>
        <w:tc>
          <w:tcPr>
            <w:tcW w:w="954" w:type="pct"/>
            <w:gridSpan w:val="3"/>
          </w:tcPr>
          <w:p w:rsidR="00EE62FD" w:rsidRPr="00867BD1" w:rsidRDefault="00EE62FD" w:rsidP="00A07626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Комитет</w:t>
            </w:r>
          </w:p>
        </w:tc>
        <w:tc>
          <w:tcPr>
            <w:tcW w:w="806" w:type="pct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Доненко Е.И., Ломакина И.В.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EE62FD" w:rsidRPr="00867BD1" w:rsidRDefault="00EE62FD" w:rsidP="00B51E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/>
                <w:sz w:val="26"/>
                <w:szCs w:val="26"/>
              </w:rPr>
              <w:t>Планы работы отделов (секторов)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EE62FD" w:rsidRPr="00867BD1" w:rsidRDefault="00EE62FD" w:rsidP="00B51EE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/>
                <w:sz w:val="26"/>
                <w:szCs w:val="26"/>
              </w:rPr>
              <w:t>Отдел общего образования</w:t>
            </w:r>
          </w:p>
        </w:tc>
      </w:tr>
      <w:tr w:rsidR="00EE62FD" w:rsidRPr="00867BD1" w:rsidTr="00376362">
        <w:trPr>
          <w:cantSplit/>
          <w:trHeight w:val="57"/>
        </w:trPr>
        <w:tc>
          <w:tcPr>
            <w:tcW w:w="275" w:type="pct"/>
            <w:shd w:val="clear" w:color="auto" w:fill="FFFFFF"/>
          </w:tcPr>
          <w:p w:rsidR="00EE62FD" w:rsidRPr="00867BD1" w:rsidRDefault="00EE62FD" w:rsidP="00A07626">
            <w:pPr>
              <w:numPr>
                <w:ilvl w:val="0"/>
                <w:numId w:val="11"/>
              </w:numPr>
              <w:spacing w:after="0" w:line="240" w:lineRule="auto"/>
              <w:ind w:left="460" w:right="-108" w:hanging="4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pct"/>
            <w:gridSpan w:val="3"/>
            <w:shd w:val="clear" w:color="auto" w:fill="FFFFFF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 месяца</w:t>
            </w:r>
          </w:p>
        </w:tc>
        <w:tc>
          <w:tcPr>
            <w:tcW w:w="1620" w:type="pct"/>
            <w:gridSpan w:val="2"/>
            <w:shd w:val="clear" w:color="auto" w:fill="FFFFFF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Подготовка  документов  педагогических работников общеобразовательных учреждений к награждению</w:t>
            </w:r>
            <w:r w:rsidR="004505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  <w:shd w:val="clear" w:color="auto" w:fill="FFFFFF"/>
          </w:tcPr>
          <w:p w:rsidR="00EE62FD" w:rsidRPr="00867BD1" w:rsidRDefault="00EE62FD" w:rsidP="00867B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shd w:val="clear" w:color="auto" w:fill="FFFFFF"/>
          </w:tcPr>
          <w:p w:rsidR="00EE62FD" w:rsidRPr="00867BD1" w:rsidRDefault="00EE62FD" w:rsidP="00A07626">
            <w:pPr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Гордеева С.В. </w:t>
            </w:r>
          </w:p>
        </w:tc>
      </w:tr>
      <w:tr w:rsidR="00EE62FD" w:rsidRPr="00867BD1" w:rsidTr="00376362">
        <w:trPr>
          <w:cantSplit/>
          <w:trHeight w:val="57"/>
        </w:trPr>
        <w:tc>
          <w:tcPr>
            <w:tcW w:w="275" w:type="pct"/>
            <w:shd w:val="clear" w:color="auto" w:fill="FFFFFF"/>
          </w:tcPr>
          <w:p w:rsidR="00EE62FD" w:rsidRPr="00867BD1" w:rsidRDefault="00EE62FD" w:rsidP="00A07626">
            <w:pPr>
              <w:numPr>
                <w:ilvl w:val="0"/>
                <w:numId w:val="11"/>
              </w:numPr>
              <w:spacing w:after="0" w:line="240" w:lineRule="auto"/>
              <w:ind w:left="460" w:right="-108" w:hanging="4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pct"/>
            <w:gridSpan w:val="3"/>
            <w:shd w:val="clear" w:color="auto" w:fill="FFFFFF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 месяца</w:t>
            </w:r>
          </w:p>
        </w:tc>
        <w:tc>
          <w:tcPr>
            <w:tcW w:w="1620" w:type="pct"/>
            <w:gridSpan w:val="2"/>
            <w:shd w:val="clear" w:color="auto" w:fill="FFFFFF"/>
          </w:tcPr>
          <w:p w:rsidR="00EE62FD" w:rsidRPr="00867BD1" w:rsidRDefault="00EE62FD" w:rsidP="009C24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Работа с обращениями граждан</w:t>
            </w:r>
            <w:r w:rsidR="009C24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  <w:shd w:val="clear" w:color="auto" w:fill="FFFFFF"/>
          </w:tcPr>
          <w:p w:rsidR="00EE62FD" w:rsidRPr="00867BD1" w:rsidRDefault="00EE62FD" w:rsidP="00867B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shd w:val="clear" w:color="auto" w:fill="FFFFFF"/>
          </w:tcPr>
          <w:p w:rsidR="00EE62FD" w:rsidRPr="00867BD1" w:rsidRDefault="00EE62FD" w:rsidP="00A076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Специалисты отдела</w:t>
            </w:r>
          </w:p>
        </w:tc>
      </w:tr>
      <w:tr w:rsidR="00EE62FD" w:rsidRPr="00867BD1" w:rsidTr="00376362">
        <w:trPr>
          <w:cantSplit/>
          <w:trHeight w:val="57"/>
        </w:trPr>
        <w:tc>
          <w:tcPr>
            <w:tcW w:w="275" w:type="pct"/>
            <w:shd w:val="clear" w:color="auto" w:fill="FFFFFF"/>
          </w:tcPr>
          <w:p w:rsidR="00EE62FD" w:rsidRPr="00867BD1" w:rsidRDefault="00EE62FD" w:rsidP="00A07626">
            <w:pPr>
              <w:numPr>
                <w:ilvl w:val="0"/>
                <w:numId w:val="11"/>
              </w:numPr>
              <w:spacing w:after="0" w:line="240" w:lineRule="auto"/>
              <w:ind w:left="460" w:right="-108" w:hanging="4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pct"/>
            <w:gridSpan w:val="3"/>
            <w:shd w:val="clear" w:color="auto" w:fill="FFFFFF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 месяца</w:t>
            </w:r>
          </w:p>
        </w:tc>
        <w:tc>
          <w:tcPr>
            <w:tcW w:w="1620" w:type="pct"/>
            <w:gridSpan w:val="2"/>
            <w:shd w:val="clear" w:color="auto" w:fill="FFFFFF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Обновление базы данных по учету детей в микрорайонах города (движение обучающихся).</w:t>
            </w:r>
          </w:p>
        </w:tc>
        <w:tc>
          <w:tcPr>
            <w:tcW w:w="954" w:type="pct"/>
            <w:gridSpan w:val="3"/>
            <w:shd w:val="clear" w:color="auto" w:fill="FFFFFF"/>
          </w:tcPr>
          <w:p w:rsidR="00EE62FD" w:rsidRPr="00867BD1" w:rsidRDefault="00EE62FD" w:rsidP="00867B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shd w:val="clear" w:color="auto" w:fill="FFFFFF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Апполонова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Т.В. </w:t>
            </w: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Крючкова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А.А</w:t>
            </w:r>
          </w:p>
        </w:tc>
      </w:tr>
      <w:tr w:rsidR="00EE62FD" w:rsidRPr="00867BD1" w:rsidTr="00376362">
        <w:trPr>
          <w:cantSplit/>
          <w:trHeight w:val="57"/>
        </w:trPr>
        <w:tc>
          <w:tcPr>
            <w:tcW w:w="275" w:type="pct"/>
            <w:shd w:val="clear" w:color="auto" w:fill="FFFFFF"/>
          </w:tcPr>
          <w:p w:rsidR="00EE62FD" w:rsidRPr="00867BD1" w:rsidRDefault="00EE62FD" w:rsidP="00A07626">
            <w:pPr>
              <w:numPr>
                <w:ilvl w:val="0"/>
                <w:numId w:val="11"/>
              </w:numPr>
              <w:spacing w:after="0" w:line="240" w:lineRule="auto"/>
              <w:ind w:left="460" w:right="-108" w:hanging="4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pct"/>
            <w:gridSpan w:val="3"/>
            <w:shd w:val="clear" w:color="auto" w:fill="FFFFFF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 месяца</w:t>
            </w:r>
          </w:p>
        </w:tc>
        <w:tc>
          <w:tcPr>
            <w:tcW w:w="1620" w:type="pct"/>
            <w:gridSpan w:val="2"/>
            <w:shd w:val="clear" w:color="auto" w:fill="FFFFFF"/>
          </w:tcPr>
          <w:p w:rsidR="00EE62FD" w:rsidRPr="00867BD1" w:rsidRDefault="00EE62FD" w:rsidP="00A07626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Работа с региональной информационной системой (РИС) ЕГЭ-2015, ОГЭ-2015</w:t>
            </w:r>
            <w:r w:rsidR="0045054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  <w:shd w:val="clear" w:color="auto" w:fill="FFFFFF"/>
          </w:tcPr>
          <w:p w:rsidR="00EE62FD" w:rsidRPr="00867BD1" w:rsidRDefault="00EE62FD" w:rsidP="00867B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shd w:val="clear" w:color="auto" w:fill="FFFFFF"/>
          </w:tcPr>
          <w:p w:rsidR="00EE62FD" w:rsidRPr="00867BD1" w:rsidRDefault="00EE62FD" w:rsidP="00A076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Казанцева Е.В. Алешина Г.В. </w:t>
            </w:r>
          </w:p>
        </w:tc>
      </w:tr>
      <w:tr w:rsidR="00EE62FD" w:rsidRPr="00867BD1" w:rsidTr="00376362">
        <w:trPr>
          <w:cantSplit/>
          <w:trHeight w:val="1266"/>
        </w:trPr>
        <w:tc>
          <w:tcPr>
            <w:tcW w:w="275" w:type="pct"/>
            <w:shd w:val="clear" w:color="auto" w:fill="FFFFFF"/>
          </w:tcPr>
          <w:p w:rsidR="00EE62FD" w:rsidRPr="00867BD1" w:rsidRDefault="00EE62FD" w:rsidP="00EE62FD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5.</w:t>
            </w:r>
          </w:p>
        </w:tc>
        <w:tc>
          <w:tcPr>
            <w:tcW w:w="1345" w:type="pct"/>
            <w:gridSpan w:val="3"/>
            <w:shd w:val="clear" w:color="auto" w:fill="FFFFFF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 месяца</w:t>
            </w:r>
          </w:p>
        </w:tc>
        <w:tc>
          <w:tcPr>
            <w:tcW w:w="1620" w:type="pct"/>
            <w:gridSpan w:val="2"/>
            <w:shd w:val="clear" w:color="auto" w:fill="FFFFFF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Работа с информационным   банк</w:t>
            </w:r>
            <w:r w:rsidR="00450540">
              <w:rPr>
                <w:rFonts w:ascii="Times New Roman" w:hAnsi="Times New Roman"/>
                <w:bCs/>
                <w:sz w:val="26"/>
                <w:szCs w:val="26"/>
              </w:rPr>
              <w:t>ом данных детей</w:t>
            </w:r>
            <w:proofErr w:type="gramStart"/>
            <w:r w:rsidR="0045054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C24B7" w:rsidRPr="009C24B7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proofErr w:type="gramEnd"/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 xml:space="preserve"> подлежащих обучению</w:t>
            </w:r>
            <w:r w:rsidR="0045054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  <w:shd w:val="clear" w:color="auto" w:fill="FFFFFF"/>
          </w:tcPr>
          <w:p w:rsidR="00EE62FD" w:rsidRPr="00867BD1" w:rsidRDefault="00EE62FD" w:rsidP="00867B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shd w:val="clear" w:color="auto" w:fill="FFFFFF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Апполонова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Крючкова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</w:p>
        </w:tc>
      </w:tr>
      <w:tr w:rsidR="00EE62FD" w:rsidRPr="00867BD1" w:rsidTr="00376362">
        <w:trPr>
          <w:cantSplit/>
          <w:trHeight w:val="57"/>
        </w:trPr>
        <w:tc>
          <w:tcPr>
            <w:tcW w:w="275" w:type="pct"/>
            <w:shd w:val="clear" w:color="auto" w:fill="FFFFFF"/>
          </w:tcPr>
          <w:p w:rsidR="00EE62FD" w:rsidRPr="00867BD1" w:rsidRDefault="00EE62FD" w:rsidP="00EE62FD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345" w:type="pct"/>
            <w:gridSpan w:val="3"/>
            <w:shd w:val="clear" w:color="auto" w:fill="FFFFFF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 месяца</w:t>
            </w:r>
          </w:p>
        </w:tc>
        <w:tc>
          <w:tcPr>
            <w:tcW w:w="1620" w:type="pct"/>
            <w:gridSpan w:val="2"/>
            <w:shd w:val="clear" w:color="auto" w:fill="FFFFFF"/>
          </w:tcPr>
          <w:p w:rsidR="00EE62FD" w:rsidRPr="00867BD1" w:rsidRDefault="00EE62FD" w:rsidP="00A07626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D3859">
              <w:rPr>
                <w:rFonts w:ascii="Times New Roman" w:hAnsi="Times New Roman"/>
                <w:sz w:val="26"/>
                <w:szCs w:val="26"/>
              </w:rPr>
              <w:t>Взаимодействие с государственными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органами, органами местного самоуправления, учреждений и организаций,  участвующих в проведении учета детей, подлежащих </w:t>
            </w:r>
            <w:proofErr w:type="gramStart"/>
            <w:r w:rsidRPr="00867BD1">
              <w:rPr>
                <w:rFonts w:ascii="Times New Roman" w:hAnsi="Times New Roman"/>
                <w:sz w:val="26"/>
                <w:szCs w:val="26"/>
              </w:rPr>
              <w:t>обучению  по</w:t>
            </w:r>
            <w:proofErr w:type="gram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образовательным  программам  начального общего, основного общего и среднего общего образования,  на территории города Подольска.  </w:t>
            </w:r>
          </w:p>
        </w:tc>
        <w:tc>
          <w:tcPr>
            <w:tcW w:w="954" w:type="pct"/>
            <w:gridSpan w:val="3"/>
            <w:shd w:val="clear" w:color="auto" w:fill="FFFFFF"/>
          </w:tcPr>
          <w:p w:rsidR="00EE62FD" w:rsidRPr="00867BD1" w:rsidRDefault="00EE62FD" w:rsidP="00867B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          Комитет </w:t>
            </w:r>
          </w:p>
        </w:tc>
        <w:tc>
          <w:tcPr>
            <w:tcW w:w="806" w:type="pct"/>
            <w:shd w:val="clear" w:color="auto" w:fill="FFFFFF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Апполонова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Т.В. </w:t>
            </w:r>
          </w:p>
        </w:tc>
      </w:tr>
      <w:tr w:rsidR="00EE62FD" w:rsidRPr="00867BD1" w:rsidTr="00376362">
        <w:trPr>
          <w:cantSplit/>
          <w:trHeight w:val="57"/>
        </w:trPr>
        <w:tc>
          <w:tcPr>
            <w:tcW w:w="275" w:type="pct"/>
            <w:shd w:val="clear" w:color="auto" w:fill="FFFFFF"/>
          </w:tcPr>
          <w:p w:rsidR="00EE62FD" w:rsidRPr="00867BD1" w:rsidRDefault="00EE62FD" w:rsidP="00EE62FD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345" w:type="pct"/>
            <w:gridSpan w:val="3"/>
            <w:shd w:val="clear" w:color="auto" w:fill="FFFFFF"/>
          </w:tcPr>
          <w:p w:rsidR="00EE62FD" w:rsidRPr="00867BD1" w:rsidRDefault="00EE62FD" w:rsidP="00A076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 месяца</w:t>
            </w:r>
          </w:p>
        </w:tc>
        <w:tc>
          <w:tcPr>
            <w:tcW w:w="1620" w:type="pct"/>
            <w:gridSpan w:val="2"/>
            <w:shd w:val="clear" w:color="auto" w:fill="FFFFFF"/>
          </w:tcPr>
          <w:p w:rsidR="00EE62FD" w:rsidRPr="00867BD1" w:rsidRDefault="00EE62FD" w:rsidP="009C24B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Выверка микрорайонов города. Подготовка Постановления Главы города Подольска по закреплению микрорайон</w:t>
            </w:r>
            <w:r w:rsidR="009C24B7">
              <w:rPr>
                <w:rFonts w:ascii="Times New Roman" w:hAnsi="Times New Roman"/>
                <w:bCs/>
                <w:sz w:val="26"/>
                <w:szCs w:val="26"/>
              </w:rPr>
              <w:t>ов</w:t>
            </w:r>
            <w:r w:rsidR="0045054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  <w:shd w:val="clear" w:color="auto" w:fill="FFFFFF"/>
          </w:tcPr>
          <w:p w:rsidR="00EE62FD" w:rsidRPr="00867BD1" w:rsidRDefault="00EE62FD" w:rsidP="009C24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Комитет по образованию</w:t>
            </w:r>
            <w:r w:rsidR="009C24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06" w:type="pct"/>
            <w:shd w:val="clear" w:color="auto" w:fill="FFFFFF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Гордеева С.В.</w:t>
            </w:r>
          </w:p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Апполонова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Т.В. </w:t>
            </w:r>
          </w:p>
        </w:tc>
      </w:tr>
      <w:tr w:rsidR="00EE62FD" w:rsidRPr="00867BD1" w:rsidTr="00376362">
        <w:trPr>
          <w:cantSplit/>
          <w:trHeight w:val="57"/>
        </w:trPr>
        <w:tc>
          <w:tcPr>
            <w:tcW w:w="275" w:type="pct"/>
            <w:shd w:val="clear" w:color="auto" w:fill="FFFFFF"/>
          </w:tcPr>
          <w:p w:rsidR="00EE62FD" w:rsidRPr="00867BD1" w:rsidRDefault="00EE62FD" w:rsidP="00EE62FD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8.</w:t>
            </w:r>
          </w:p>
        </w:tc>
        <w:tc>
          <w:tcPr>
            <w:tcW w:w="1345" w:type="pct"/>
            <w:gridSpan w:val="3"/>
            <w:shd w:val="clear" w:color="auto" w:fill="FFFFFF"/>
          </w:tcPr>
          <w:p w:rsidR="00EE62FD" w:rsidRPr="00867BD1" w:rsidRDefault="00EE62FD" w:rsidP="00A076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 месяца</w:t>
            </w:r>
          </w:p>
        </w:tc>
        <w:tc>
          <w:tcPr>
            <w:tcW w:w="1620" w:type="pct"/>
            <w:gridSpan w:val="2"/>
            <w:shd w:val="clear" w:color="auto" w:fill="FFFFFF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Подготовка аналитической справки об  успеваемости за I четверть </w:t>
            </w:r>
            <w:proofErr w:type="gramStart"/>
            <w:r w:rsidRPr="00867BD1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867BD1">
              <w:rPr>
                <w:rFonts w:ascii="Times New Roman" w:hAnsi="Times New Roman"/>
                <w:sz w:val="26"/>
                <w:szCs w:val="26"/>
              </w:rPr>
              <w:t>, оставленных на повторный курс обучения по итогам  2013/2014 учебного года</w:t>
            </w:r>
            <w:r w:rsidR="004505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  <w:shd w:val="clear" w:color="auto" w:fill="FFFFFF"/>
          </w:tcPr>
          <w:p w:rsidR="00EE62FD" w:rsidRPr="00867BD1" w:rsidRDefault="00EE62FD" w:rsidP="009C24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Комитет по образованию</w:t>
            </w:r>
            <w:r w:rsidR="009C24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06" w:type="pct"/>
            <w:shd w:val="clear" w:color="auto" w:fill="FFFFFF"/>
          </w:tcPr>
          <w:p w:rsidR="00EE62FD" w:rsidRPr="00867BD1" w:rsidRDefault="00EE62FD" w:rsidP="00A076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Алешина Г.В. </w:t>
            </w:r>
          </w:p>
        </w:tc>
      </w:tr>
      <w:tr w:rsidR="00EE62FD" w:rsidRPr="00867BD1" w:rsidTr="00376362">
        <w:trPr>
          <w:cantSplit/>
          <w:trHeight w:val="1648"/>
        </w:trPr>
        <w:tc>
          <w:tcPr>
            <w:tcW w:w="275" w:type="pct"/>
            <w:shd w:val="clear" w:color="auto" w:fill="FFFFFF"/>
          </w:tcPr>
          <w:p w:rsidR="00EE62FD" w:rsidRPr="00867BD1" w:rsidRDefault="00EE62FD" w:rsidP="00EE62FD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9.</w:t>
            </w:r>
          </w:p>
        </w:tc>
        <w:tc>
          <w:tcPr>
            <w:tcW w:w="1345" w:type="pct"/>
            <w:gridSpan w:val="3"/>
            <w:shd w:val="clear" w:color="auto" w:fill="FFFFFF"/>
          </w:tcPr>
          <w:p w:rsidR="00EE62FD" w:rsidRPr="00867BD1" w:rsidRDefault="00EE62FD" w:rsidP="00A076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 месяца</w:t>
            </w:r>
          </w:p>
        </w:tc>
        <w:tc>
          <w:tcPr>
            <w:tcW w:w="1620" w:type="pct"/>
            <w:gridSpan w:val="2"/>
            <w:shd w:val="clear" w:color="auto" w:fill="FFFFFF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Подготовка аналитической справки по итогам проведения диагностических работ в 4-6 классах общеобразовательных учреждений г. Подольска</w:t>
            </w:r>
            <w:r w:rsidR="004505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  <w:shd w:val="clear" w:color="auto" w:fill="FFFFFF"/>
          </w:tcPr>
          <w:p w:rsidR="00EE62FD" w:rsidRPr="00867BD1" w:rsidRDefault="00EE62FD" w:rsidP="009C24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Комитет по образованию</w:t>
            </w:r>
            <w:r w:rsidR="009C24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06" w:type="pct"/>
            <w:shd w:val="clear" w:color="auto" w:fill="FFFFFF"/>
          </w:tcPr>
          <w:p w:rsidR="00EE62FD" w:rsidRPr="00867BD1" w:rsidRDefault="00EE62FD" w:rsidP="00A076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Алешина Г.В. 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EE62FD" w:rsidRPr="00867BD1" w:rsidRDefault="00EE62FD" w:rsidP="00B51EE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/>
                <w:sz w:val="26"/>
                <w:szCs w:val="26"/>
              </w:rPr>
              <w:t>Отдел дошкольного образования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321" w:type="pct"/>
            <w:gridSpan w:val="2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Доукомплектование МДОУ. </w:t>
            </w:r>
          </w:p>
        </w:tc>
        <w:tc>
          <w:tcPr>
            <w:tcW w:w="95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Специалисты отдела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321" w:type="pct"/>
            <w:gridSpan w:val="2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Формирование и выдачи направлений в МДОУ на 2014 -2015 учебный год.</w:t>
            </w:r>
          </w:p>
        </w:tc>
        <w:tc>
          <w:tcPr>
            <w:tcW w:w="95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Специалисты отдела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321" w:type="pct"/>
            <w:gridSpan w:val="2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Формирование базы  данных  очередников.</w:t>
            </w:r>
          </w:p>
        </w:tc>
        <w:tc>
          <w:tcPr>
            <w:tcW w:w="95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Специалисты отдела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321" w:type="pct"/>
            <w:gridSpan w:val="2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Выдача справок об очередности (по запросу родителей).</w:t>
            </w:r>
          </w:p>
          <w:p w:rsidR="00EE62FD" w:rsidRPr="00867BD1" w:rsidRDefault="00EE62FD" w:rsidP="00A076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Лебедь Т.И.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321" w:type="pct"/>
            <w:gridSpan w:val="2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Работа с обращениями граждан.</w:t>
            </w:r>
          </w:p>
        </w:tc>
        <w:tc>
          <w:tcPr>
            <w:tcW w:w="95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Специалисты отдела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321" w:type="pct"/>
            <w:gridSpan w:val="2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Консультирование руководителей МДОУ.</w:t>
            </w:r>
          </w:p>
        </w:tc>
        <w:tc>
          <w:tcPr>
            <w:tcW w:w="95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Специалисты отдела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321" w:type="pct"/>
            <w:gridSpan w:val="2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Консультирование родителей детей, не посещающих дошкольное учреждение.</w:t>
            </w:r>
          </w:p>
        </w:tc>
        <w:tc>
          <w:tcPr>
            <w:tcW w:w="95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Специалисты отдела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321" w:type="pct"/>
            <w:gridSpan w:val="2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Подготовка наградных документов.</w:t>
            </w:r>
          </w:p>
        </w:tc>
        <w:tc>
          <w:tcPr>
            <w:tcW w:w="95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Митрофанова О.А.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321" w:type="pct"/>
            <w:gridSpan w:val="2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27 ноября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Доукомплектование МДОУ. Заседание комиссии.</w:t>
            </w:r>
          </w:p>
        </w:tc>
        <w:tc>
          <w:tcPr>
            <w:tcW w:w="95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Специалисты отдела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1321" w:type="pct"/>
            <w:gridSpan w:val="2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Приемные дни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Предоставление информации   родителям о комплектовании ДОУ.</w:t>
            </w:r>
          </w:p>
        </w:tc>
        <w:tc>
          <w:tcPr>
            <w:tcW w:w="95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Специалисты отдела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1321" w:type="pct"/>
            <w:gridSpan w:val="2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7,14,21,28.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Работа с документами по выплате родительской компенсации.</w:t>
            </w:r>
          </w:p>
        </w:tc>
        <w:tc>
          <w:tcPr>
            <w:tcW w:w="95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Лебедь Т.И.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13.</w:t>
            </w:r>
          </w:p>
        </w:tc>
        <w:tc>
          <w:tcPr>
            <w:tcW w:w="1321" w:type="pct"/>
            <w:gridSpan w:val="2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Консультирование  ответственных  за ведение ЕИС  в МДОУ «Зачисление в ДОУ» по работе в системе, исправление и  устранение  проблем (ошибок)</w:t>
            </w:r>
            <w:r w:rsidR="009C24B7" w:rsidRPr="009C24B7">
              <w:rPr>
                <w:rFonts w:ascii="Times New Roman" w:hAnsi="Times New Roman"/>
                <w:sz w:val="26"/>
                <w:szCs w:val="26"/>
              </w:rPr>
              <w:t>,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возникающих в  ЕИС.</w:t>
            </w:r>
          </w:p>
        </w:tc>
        <w:tc>
          <w:tcPr>
            <w:tcW w:w="95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Специалисты отдела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1321" w:type="pct"/>
            <w:gridSpan w:val="2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Аттестация руководящего состава ДОУ</w:t>
            </w:r>
            <w:r w:rsidR="004505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Крыгина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EE62FD" w:rsidRPr="00867BD1" w:rsidRDefault="00EE62FD" w:rsidP="00B51EE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/>
                <w:sz w:val="26"/>
                <w:szCs w:val="26"/>
              </w:rPr>
              <w:t>Отдел воспитания и профилактики асоциальных явлений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321" w:type="pct"/>
            <w:gridSpan w:val="2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19.11.2014</w:t>
            </w:r>
          </w:p>
        </w:tc>
        <w:tc>
          <w:tcPr>
            <w:tcW w:w="1644" w:type="pct"/>
            <w:gridSpan w:val="3"/>
            <w:vAlign w:val="center"/>
          </w:tcPr>
          <w:p w:rsidR="00EE62FD" w:rsidRPr="00867BD1" w:rsidRDefault="00EE62FD" w:rsidP="00A0762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Участие в работе экспертных групп  городского конкурса «Педагог года».</w:t>
            </w:r>
          </w:p>
        </w:tc>
        <w:tc>
          <w:tcPr>
            <w:tcW w:w="954" w:type="pct"/>
            <w:gridSpan w:val="3"/>
            <w:vAlign w:val="center"/>
          </w:tcPr>
          <w:p w:rsidR="00EE62FD" w:rsidRPr="00867BD1" w:rsidRDefault="00EE62FD" w:rsidP="00A07626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По плану ИМЦ</w:t>
            </w:r>
          </w:p>
        </w:tc>
        <w:tc>
          <w:tcPr>
            <w:tcW w:w="806" w:type="pct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Баканова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EE62FD" w:rsidRPr="00867BD1" w:rsidRDefault="00EE62FD" w:rsidP="00B51EE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/>
                <w:sz w:val="26"/>
                <w:szCs w:val="26"/>
              </w:rPr>
              <w:t>Отдел безопасности и материально-технического обеспечения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321" w:type="pct"/>
            <w:gridSpan w:val="2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44" w:type="pct"/>
            <w:gridSpan w:val="3"/>
            <w:vAlign w:val="center"/>
          </w:tcPr>
          <w:p w:rsidR="00EE62FD" w:rsidRPr="00867BD1" w:rsidRDefault="00EE62FD" w:rsidP="00A07626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Анализ состояния паспортов безопасности дорожного движения, обновления уголков профилактики ДТТ и транспортных площадок в общеобразовательных учреждениях.</w:t>
            </w:r>
          </w:p>
        </w:tc>
        <w:tc>
          <w:tcPr>
            <w:tcW w:w="954" w:type="pct"/>
            <w:gridSpan w:val="3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МОУ, МДОУ</w:t>
            </w:r>
          </w:p>
        </w:tc>
        <w:tc>
          <w:tcPr>
            <w:tcW w:w="806" w:type="pct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Фролов С.М, Ломакина И.В.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321" w:type="pct"/>
            <w:gridSpan w:val="2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44" w:type="pct"/>
            <w:gridSpan w:val="3"/>
            <w:vAlign w:val="center"/>
          </w:tcPr>
          <w:p w:rsidR="00EE62FD" w:rsidRPr="00867BD1" w:rsidRDefault="00EE62FD" w:rsidP="00A07626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Согласование с поставщиками оборудования по детскому саду по адресу ул. Сосновая, д. 18.</w:t>
            </w:r>
          </w:p>
        </w:tc>
        <w:tc>
          <w:tcPr>
            <w:tcW w:w="954" w:type="pct"/>
            <w:gridSpan w:val="3"/>
          </w:tcPr>
          <w:p w:rsidR="00EE62FD" w:rsidRPr="00867BD1" w:rsidRDefault="00EE62FD" w:rsidP="00A076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Комитет</w:t>
            </w:r>
          </w:p>
        </w:tc>
        <w:tc>
          <w:tcPr>
            <w:tcW w:w="806" w:type="pct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Матюкова Т.Н.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321" w:type="pct"/>
            <w:gridSpan w:val="2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44" w:type="pct"/>
            <w:gridSpan w:val="3"/>
            <w:vAlign w:val="center"/>
          </w:tcPr>
          <w:p w:rsidR="00EE62FD" w:rsidRPr="00867BD1" w:rsidRDefault="00EE62FD" w:rsidP="00A07626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 xml:space="preserve">Проверка проектов детского сада на 200 мест в </w:t>
            </w:r>
            <w:proofErr w:type="gramStart"/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м-не</w:t>
            </w:r>
            <w:proofErr w:type="gramEnd"/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 xml:space="preserve"> «Восточный» на ул. </w:t>
            </w:r>
            <w:proofErr w:type="spellStart"/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Плещеевская</w:t>
            </w:r>
            <w:proofErr w:type="spellEnd"/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 xml:space="preserve"> и пристройки к зданию МОУ «Гимназия № 4».</w:t>
            </w:r>
          </w:p>
        </w:tc>
        <w:tc>
          <w:tcPr>
            <w:tcW w:w="954" w:type="pct"/>
            <w:gridSpan w:val="3"/>
          </w:tcPr>
          <w:p w:rsidR="00EE62FD" w:rsidRPr="00867BD1" w:rsidRDefault="00EE62FD" w:rsidP="00A076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Комитет</w:t>
            </w:r>
          </w:p>
        </w:tc>
        <w:tc>
          <w:tcPr>
            <w:tcW w:w="806" w:type="pct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Матюкова Т.Н.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321" w:type="pct"/>
            <w:gridSpan w:val="2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44" w:type="pct"/>
            <w:gridSpan w:val="3"/>
            <w:vAlign w:val="center"/>
          </w:tcPr>
          <w:p w:rsidR="00EE62FD" w:rsidRPr="00867BD1" w:rsidRDefault="00EE62FD" w:rsidP="00A07626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Приемка оборудования и мебели в МОУ СОШ № 33.</w:t>
            </w:r>
          </w:p>
        </w:tc>
        <w:tc>
          <w:tcPr>
            <w:tcW w:w="954" w:type="pct"/>
            <w:gridSpan w:val="3"/>
          </w:tcPr>
          <w:p w:rsidR="00EE62FD" w:rsidRPr="00867BD1" w:rsidRDefault="00EE62FD" w:rsidP="00A076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Комитет, МОУ СОШ № 33</w:t>
            </w:r>
          </w:p>
        </w:tc>
        <w:tc>
          <w:tcPr>
            <w:tcW w:w="806" w:type="pct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Матюкова Т.Н.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321" w:type="pct"/>
            <w:gridSpan w:val="2"/>
            <w:vAlign w:val="center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44" w:type="pct"/>
            <w:gridSpan w:val="3"/>
            <w:vAlign w:val="center"/>
          </w:tcPr>
          <w:p w:rsidR="00EE62FD" w:rsidRPr="00867BD1" w:rsidRDefault="00EE62FD" w:rsidP="00A07626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Рассмотрение документации по рабочему проекту по реконструкции МОУ СОШ № 11.</w:t>
            </w:r>
          </w:p>
        </w:tc>
        <w:tc>
          <w:tcPr>
            <w:tcW w:w="954" w:type="pct"/>
            <w:gridSpan w:val="3"/>
          </w:tcPr>
          <w:p w:rsidR="00EE62FD" w:rsidRPr="00867BD1" w:rsidRDefault="00EE62FD" w:rsidP="00A076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Комитет</w:t>
            </w:r>
          </w:p>
        </w:tc>
        <w:tc>
          <w:tcPr>
            <w:tcW w:w="806" w:type="pct"/>
          </w:tcPr>
          <w:p w:rsidR="00EE62FD" w:rsidRPr="00867BD1" w:rsidRDefault="00EE62FD" w:rsidP="00A07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Матюкова Т.Н.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321" w:type="pct"/>
            <w:gridSpan w:val="2"/>
          </w:tcPr>
          <w:p w:rsidR="00EE62FD" w:rsidRPr="00867BD1" w:rsidRDefault="00EE62FD" w:rsidP="00A076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44" w:type="pct"/>
            <w:gridSpan w:val="3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Размещение сведений по МОУ и МДОУ об исполнении контрактов за 2013-2014 года на сайте </w:t>
            </w:r>
            <w:proofErr w:type="spellStart"/>
            <w:r w:rsidRPr="00867BD1">
              <w:rPr>
                <w:rFonts w:ascii="Times New Roman" w:hAnsi="Times New Roman"/>
                <w:sz w:val="26"/>
                <w:szCs w:val="26"/>
                <w:lang w:val="en-US"/>
              </w:rPr>
              <w:t>zakupki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67BD1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67BD1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</w:tcPr>
          <w:p w:rsidR="00EE62FD" w:rsidRPr="00867BD1" w:rsidRDefault="00EE62FD" w:rsidP="00A076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Комитет</w:t>
            </w:r>
          </w:p>
        </w:tc>
        <w:tc>
          <w:tcPr>
            <w:tcW w:w="806" w:type="pct"/>
          </w:tcPr>
          <w:p w:rsidR="00EE62FD" w:rsidRPr="00867BD1" w:rsidRDefault="00EE62FD" w:rsidP="00A076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Клычкова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1321" w:type="pct"/>
            <w:gridSpan w:val="2"/>
          </w:tcPr>
          <w:p w:rsidR="00EE62FD" w:rsidRPr="00867BD1" w:rsidRDefault="00EE62FD" w:rsidP="00A076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44" w:type="pct"/>
            <w:gridSpan w:val="3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Размещение информации образовательных учреждений по муниципальному заданию и плану финансово-хозяйственной деятельности на 2013-2014 учебный год на сайте </w:t>
            </w:r>
            <w:r w:rsidRPr="00867BD1">
              <w:rPr>
                <w:rFonts w:ascii="Times New Roman" w:hAnsi="Times New Roman"/>
                <w:sz w:val="26"/>
                <w:szCs w:val="26"/>
                <w:lang w:val="en-US"/>
              </w:rPr>
              <w:t>bus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67BD1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67BD1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gridSpan w:val="3"/>
          </w:tcPr>
          <w:p w:rsidR="00EE62FD" w:rsidRPr="00867BD1" w:rsidRDefault="00EE62FD" w:rsidP="00A076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Комитет</w:t>
            </w:r>
          </w:p>
        </w:tc>
        <w:tc>
          <w:tcPr>
            <w:tcW w:w="806" w:type="pct"/>
          </w:tcPr>
          <w:p w:rsidR="00EE62FD" w:rsidRPr="00867BD1" w:rsidRDefault="00EE62FD" w:rsidP="00A076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Клычкова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Т.В..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321" w:type="pct"/>
            <w:gridSpan w:val="2"/>
          </w:tcPr>
          <w:p w:rsidR="00EE62FD" w:rsidRPr="00867BD1" w:rsidRDefault="00EE62FD" w:rsidP="00A076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44" w:type="pct"/>
            <w:gridSpan w:val="3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Оформление в УФК Московской области документов на получение сертификата электронно-цифровой подписи МДОУ и  МОУ.</w:t>
            </w:r>
          </w:p>
        </w:tc>
        <w:tc>
          <w:tcPr>
            <w:tcW w:w="954" w:type="pct"/>
            <w:gridSpan w:val="3"/>
          </w:tcPr>
          <w:p w:rsidR="00EE62FD" w:rsidRPr="00867BD1" w:rsidRDefault="00EE62FD" w:rsidP="00A076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Комитет</w:t>
            </w:r>
          </w:p>
        </w:tc>
        <w:tc>
          <w:tcPr>
            <w:tcW w:w="806" w:type="pct"/>
          </w:tcPr>
          <w:p w:rsidR="00EE62FD" w:rsidRPr="00867BD1" w:rsidRDefault="00EE62FD" w:rsidP="00A076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Клычкова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Т.В..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321" w:type="pct"/>
            <w:gridSpan w:val="2"/>
          </w:tcPr>
          <w:p w:rsidR="00EE62FD" w:rsidRPr="00867BD1" w:rsidRDefault="00EE62FD" w:rsidP="00A076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44" w:type="pct"/>
            <w:gridSpan w:val="3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Размещение аукционов и котировок на ремонт и приобретение по МОУ и МДОУ.</w:t>
            </w:r>
          </w:p>
        </w:tc>
        <w:tc>
          <w:tcPr>
            <w:tcW w:w="954" w:type="pct"/>
            <w:gridSpan w:val="3"/>
          </w:tcPr>
          <w:p w:rsidR="00EE62FD" w:rsidRPr="00867BD1" w:rsidRDefault="00EE62FD" w:rsidP="00A076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Комитет</w:t>
            </w:r>
          </w:p>
        </w:tc>
        <w:tc>
          <w:tcPr>
            <w:tcW w:w="806" w:type="pct"/>
          </w:tcPr>
          <w:p w:rsidR="00EE62FD" w:rsidRPr="00867BD1" w:rsidRDefault="00EE62FD" w:rsidP="00A076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Клычкова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321" w:type="pct"/>
            <w:gridSpan w:val="2"/>
          </w:tcPr>
          <w:p w:rsidR="00EE62FD" w:rsidRPr="00867BD1" w:rsidRDefault="00EE62FD" w:rsidP="00A076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44" w:type="pct"/>
            <w:gridSpan w:val="3"/>
          </w:tcPr>
          <w:p w:rsidR="00EE62FD" w:rsidRPr="00867BD1" w:rsidRDefault="00EE62FD" w:rsidP="00A0762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Учет всех счетов на услуги и товары. Подготовка и передача финансовых документов на проверку в контрольное управление.</w:t>
            </w:r>
          </w:p>
        </w:tc>
        <w:tc>
          <w:tcPr>
            <w:tcW w:w="954" w:type="pct"/>
            <w:gridSpan w:val="3"/>
          </w:tcPr>
          <w:p w:rsidR="00EE62FD" w:rsidRPr="00867BD1" w:rsidRDefault="00EE62FD" w:rsidP="00A076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Комитет</w:t>
            </w:r>
          </w:p>
        </w:tc>
        <w:tc>
          <w:tcPr>
            <w:tcW w:w="806" w:type="pct"/>
          </w:tcPr>
          <w:p w:rsidR="00EE62FD" w:rsidRPr="00867BD1" w:rsidRDefault="00EE62FD" w:rsidP="00A076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Клычкова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  <w:p w:rsidR="00EE62FD" w:rsidRPr="00867BD1" w:rsidRDefault="00EE62FD" w:rsidP="00A076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Притула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О.М.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EE62FD" w:rsidRPr="00867BD1" w:rsidRDefault="00EE62FD" w:rsidP="00B51EE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/>
                <w:sz w:val="26"/>
                <w:szCs w:val="26"/>
              </w:rPr>
              <w:t>Сектор развития сети учреждений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321" w:type="pct"/>
            <w:gridSpan w:val="2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</w:tcPr>
          <w:p w:rsidR="00EE62FD" w:rsidRPr="00867BD1" w:rsidRDefault="00EE62FD" w:rsidP="000D385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Консультирование руководителей, заместителей руководителей, медицинских работников, ответственных за организацию питания образовательных учреждений по вопросам содержания учреждения, организации питания.</w:t>
            </w:r>
          </w:p>
        </w:tc>
        <w:tc>
          <w:tcPr>
            <w:tcW w:w="954" w:type="pct"/>
            <w:gridSpan w:val="3"/>
          </w:tcPr>
          <w:p w:rsidR="00EE62FD" w:rsidRPr="00867BD1" w:rsidRDefault="00EE62FD" w:rsidP="00867BD1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Баринова Е.В.</w:t>
            </w:r>
          </w:p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321" w:type="pct"/>
            <w:gridSpan w:val="2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в </w:t>
            </w: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течение месяца</w:t>
            </w:r>
          </w:p>
        </w:tc>
        <w:tc>
          <w:tcPr>
            <w:tcW w:w="1644" w:type="pct"/>
            <w:gridSpan w:val="3"/>
          </w:tcPr>
          <w:p w:rsidR="00EE62FD" w:rsidRPr="00867BD1" w:rsidRDefault="00EE62FD" w:rsidP="000D385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Работа с негосударственными дошкольными организациями.</w:t>
            </w:r>
          </w:p>
        </w:tc>
        <w:tc>
          <w:tcPr>
            <w:tcW w:w="954" w:type="pct"/>
            <w:gridSpan w:val="3"/>
          </w:tcPr>
          <w:p w:rsidR="00EE62FD" w:rsidRPr="00867BD1" w:rsidRDefault="00EE62FD" w:rsidP="00867BD1">
            <w:pPr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Баринова Е.В.</w:t>
            </w:r>
          </w:p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321" w:type="pct"/>
            <w:gridSpan w:val="2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</w:tcPr>
          <w:p w:rsidR="00EE62FD" w:rsidRPr="00867BD1" w:rsidRDefault="00450540" w:rsidP="000D385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Согласование </w:t>
            </w:r>
            <w:r w:rsidR="00EE62FD" w:rsidRPr="00867BD1">
              <w:rPr>
                <w:rFonts w:ascii="Times New Roman" w:hAnsi="Times New Roman"/>
                <w:bCs/>
                <w:sz w:val="26"/>
                <w:szCs w:val="26"/>
              </w:rPr>
              <w:t>проектной документации по строительству, капитальному ремонту, реконструкции образовательных учреждений.</w:t>
            </w:r>
          </w:p>
        </w:tc>
        <w:tc>
          <w:tcPr>
            <w:tcW w:w="954" w:type="pct"/>
            <w:gridSpan w:val="3"/>
          </w:tcPr>
          <w:p w:rsidR="00EE62FD" w:rsidRPr="00867BD1" w:rsidRDefault="00EE62FD" w:rsidP="00867BD1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Баринова Е.В.</w:t>
            </w:r>
          </w:p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Притула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О.М. </w:t>
            </w:r>
          </w:p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321" w:type="pct"/>
            <w:gridSpan w:val="2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</w:tcPr>
          <w:p w:rsidR="00EE62FD" w:rsidRPr="00867BD1" w:rsidRDefault="00EE62FD" w:rsidP="000D3859">
            <w:pPr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Проверка  организации питания и условий пребывания детей и подростков в образовательных учреждениях  в соответствии с графиком. </w:t>
            </w:r>
          </w:p>
        </w:tc>
        <w:tc>
          <w:tcPr>
            <w:tcW w:w="954" w:type="pct"/>
            <w:gridSpan w:val="3"/>
          </w:tcPr>
          <w:p w:rsidR="00EE62FD" w:rsidRPr="00867BD1" w:rsidRDefault="00EE62FD" w:rsidP="000D3859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В соответствии с графиком</w:t>
            </w:r>
          </w:p>
        </w:tc>
        <w:tc>
          <w:tcPr>
            <w:tcW w:w="806" w:type="pct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Баринова Е.В.</w:t>
            </w:r>
          </w:p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321" w:type="pct"/>
            <w:gridSpan w:val="2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</w:tcPr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Работа с обращениями граждан.</w:t>
            </w:r>
          </w:p>
        </w:tc>
        <w:tc>
          <w:tcPr>
            <w:tcW w:w="954" w:type="pct"/>
            <w:gridSpan w:val="3"/>
          </w:tcPr>
          <w:p w:rsidR="00EE62FD" w:rsidRPr="00867BD1" w:rsidRDefault="00EE62FD" w:rsidP="00867BD1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Баринова Е.В.</w:t>
            </w:r>
          </w:p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321" w:type="pct"/>
            <w:gridSpan w:val="2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 xml:space="preserve">05 ноября </w:t>
            </w:r>
          </w:p>
          <w:p w:rsidR="00EE62FD" w:rsidRPr="00867BD1" w:rsidRDefault="00EE62FD" w:rsidP="000D385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44" w:type="pct"/>
            <w:gridSpan w:val="3"/>
          </w:tcPr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Мониторинг «Организация горячего питания школьников по итогам 1-ой четверти».</w:t>
            </w:r>
          </w:p>
        </w:tc>
        <w:tc>
          <w:tcPr>
            <w:tcW w:w="954" w:type="pct"/>
            <w:gridSpan w:val="3"/>
          </w:tcPr>
          <w:p w:rsidR="00EE62FD" w:rsidRPr="00867BD1" w:rsidRDefault="00EE62FD" w:rsidP="00867BD1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806" w:type="pct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Баринова Е.В.</w:t>
            </w:r>
          </w:p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vAlign w:val="center"/>
          </w:tcPr>
          <w:p w:rsidR="00EE62FD" w:rsidRPr="00867BD1" w:rsidRDefault="00EE62FD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321" w:type="pct"/>
            <w:gridSpan w:val="2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 xml:space="preserve">06 ноября </w:t>
            </w:r>
          </w:p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Cs/>
                <w:sz w:val="26"/>
                <w:szCs w:val="26"/>
              </w:rPr>
              <w:t>В 14.00</w:t>
            </w:r>
          </w:p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44" w:type="pct"/>
            <w:gridSpan w:val="3"/>
          </w:tcPr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Совещание с ответственными за организацию питания в общеобразовательных учреждениях.</w:t>
            </w:r>
          </w:p>
        </w:tc>
        <w:tc>
          <w:tcPr>
            <w:tcW w:w="954" w:type="pct"/>
            <w:gridSpan w:val="3"/>
          </w:tcPr>
          <w:p w:rsidR="00EE62FD" w:rsidRPr="00867BD1" w:rsidRDefault="00EE62FD" w:rsidP="000D3859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МОУ «Лицей №5»</w:t>
            </w:r>
          </w:p>
          <w:p w:rsidR="00EE62FD" w:rsidRPr="00867BD1" w:rsidRDefault="00EE62FD" w:rsidP="000D3859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Ул. Комсомольская, д.84</w:t>
            </w:r>
          </w:p>
        </w:tc>
        <w:tc>
          <w:tcPr>
            <w:tcW w:w="806" w:type="pct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Баринова Е.В.</w:t>
            </w:r>
          </w:p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2FD" w:rsidRPr="00867BD1" w:rsidTr="00376362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EE62FD" w:rsidRPr="00867BD1" w:rsidRDefault="00EE62FD" w:rsidP="00B51EE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7BD1">
              <w:rPr>
                <w:rFonts w:ascii="Times New Roman" w:hAnsi="Times New Roman"/>
                <w:b/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  <w:vAlign w:val="center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317" w:type="pct"/>
            <w:shd w:val="clear" w:color="auto" w:fill="FFFFFF"/>
            <w:vAlign w:val="center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Направлени</w:t>
            </w:r>
            <w:r w:rsidR="00FA47BE">
              <w:rPr>
                <w:rFonts w:ascii="Times New Roman" w:hAnsi="Times New Roman"/>
                <w:sz w:val="26"/>
                <w:szCs w:val="26"/>
              </w:rPr>
              <w:t>е утвержденных схем расположения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земельных участков МДОУ №17, 22, 27, 42, 46, 47, 50 в МУП города Подольска  «Градостроитель» для изготовления межевых планов, постановка на кадастровый учет земельных участков.</w:t>
            </w:r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:rsidR="00EE62FD" w:rsidRPr="00867BD1" w:rsidRDefault="00EE62FD" w:rsidP="00867B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Королева С.Е.</w:t>
            </w:r>
          </w:p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  <w:vAlign w:val="center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7" w:type="pct"/>
            <w:shd w:val="clear" w:color="auto" w:fill="FFFFFF"/>
            <w:vAlign w:val="center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Подготовка и направление в отдел по городу Подольску документов для государственной регистрации права постоянного (бессрочного) пользования земельными участками МДОУ №7, 10, 11.</w:t>
            </w:r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:rsidR="00EE62FD" w:rsidRPr="00867BD1" w:rsidRDefault="00EE62FD" w:rsidP="00867B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Королева С.Е.</w:t>
            </w:r>
          </w:p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  <w:vAlign w:val="center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17" w:type="pct"/>
            <w:shd w:val="clear" w:color="auto" w:fill="FFFFFF"/>
            <w:vAlign w:val="center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Подготовка проекта приказа Комитета по образованию о назначении представителей учредителя в состав Управляющих советов МОУ в связи с проведением в августе – октябре 2014 года выборов новых составов Управляющих советов МОУ.</w:t>
            </w:r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:rsidR="00EE62FD" w:rsidRPr="00867BD1" w:rsidRDefault="00EE62FD" w:rsidP="00867B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Королева С.Е.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  <w:vAlign w:val="center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17" w:type="pct"/>
            <w:shd w:val="clear" w:color="auto" w:fill="FFFFFF"/>
            <w:vAlign w:val="center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Внесение изменений в </w:t>
            </w: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учре</w:t>
            </w:r>
            <w:r>
              <w:rPr>
                <w:rFonts w:ascii="Times New Roman" w:hAnsi="Times New Roman"/>
                <w:sz w:val="26"/>
                <w:szCs w:val="26"/>
              </w:rPr>
              <w:t>дительные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равоустанавливающие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>и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праворегистрирующие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документы МДОУ №26 в связи изменение</w:t>
            </w:r>
            <w:r w:rsidR="00FA47BE">
              <w:rPr>
                <w:rFonts w:ascii="Times New Roman" w:hAnsi="Times New Roman"/>
                <w:sz w:val="26"/>
                <w:szCs w:val="26"/>
              </w:rPr>
              <w:t>м</w:t>
            </w:r>
            <w:bookmarkStart w:id="0" w:name="_GoBack"/>
            <w:bookmarkEnd w:id="0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места нахождения юридического лица.</w:t>
            </w:r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:rsidR="00EE62FD" w:rsidRPr="00867BD1" w:rsidRDefault="00EE62FD" w:rsidP="00867B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Королева С.Е.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  <w:vAlign w:val="center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317" w:type="pct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Подготовка проектов постановлений Главы города о направлении детей-сирот, детей, оставшихся без попечения родителей, детей в трудной жизненной ситуации</w:t>
            </w:r>
            <w:proofErr w:type="gramStart"/>
            <w:r w:rsidR="00FA47BE" w:rsidRPr="00FA47BE">
              <w:rPr>
                <w:rFonts w:ascii="Times New Roman" w:hAnsi="Times New Roman"/>
                <w:sz w:val="26"/>
                <w:szCs w:val="26"/>
              </w:rPr>
              <w:t>,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 МКОУ Детский дом.</w:t>
            </w:r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:rsidR="00EE62FD" w:rsidRPr="00867BD1" w:rsidRDefault="00EE62FD" w:rsidP="00867B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Королева С.Е.</w:t>
            </w: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  <w:vAlign w:val="center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17" w:type="pct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Подготовка заключений о возможности заключения (продления) договоров аренды, безвозмездного пользования помещений учреждений, подведомственных Комитету.</w:t>
            </w:r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:rsidR="00EE62FD" w:rsidRPr="00867BD1" w:rsidRDefault="00EE62FD" w:rsidP="00867B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Королева С.Е.</w:t>
            </w:r>
          </w:p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17" w:type="pct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Справочная работа по документам архива Комитета - выдача архивных справок  гражданам и учреждениям.</w:t>
            </w:r>
          </w:p>
          <w:p w:rsidR="00EE62FD" w:rsidRPr="00867BD1" w:rsidRDefault="00EE62FD" w:rsidP="000D38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:rsidR="00EE62FD" w:rsidRPr="00867BD1" w:rsidRDefault="00EE62FD" w:rsidP="00867B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Синюшкина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</w:p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17" w:type="pct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Консультирование специалистов муниципальных образовательных учреждений по делопроизводству и архивному делу.</w:t>
            </w:r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:rsidR="00EE62FD" w:rsidRPr="00867BD1" w:rsidRDefault="00EE62FD" w:rsidP="00867B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Синюшкина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Т.С. </w:t>
            </w:r>
          </w:p>
          <w:p w:rsidR="00EE62FD" w:rsidRPr="00867BD1" w:rsidRDefault="00EE62FD" w:rsidP="000D38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17" w:type="pct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Подготовка годового статистического отчета о наличии архивных дел, хранящихся в ведомственном архиве, на 01.01.2014.</w:t>
            </w:r>
          </w:p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:rsidR="00EE62FD" w:rsidRPr="00867BD1" w:rsidRDefault="00EE62FD" w:rsidP="00867B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Синюшкина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</w:p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17" w:type="pct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Научно-техническая  обработка документов МКУ «ЦБ сферы образования» за 2012 год.</w:t>
            </w:r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:rsidR="00EE62FD" w:rsidRPr="00867BD1" w:rsidRDefault="00EE62FD" w:rsidP="00867B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</w:p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Синюшкина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  <w:r w:rsidRPr="00867BD1">
              <w:rPr>
                <w:rFonts w:ascii="Times New Roman" w:hAnsi="Times New Roman"/>
                <w:sz w:val="26"/>
                <w:szCs w:val="26"/>
              </w:rPr>
              <w:t>, Глухарева О.В.</w:t>
            </w:r>
          </w:p>
          <w:p w:rsidR="00EE62FD" w:rsidRPr="00867BD1" w:rsidRDefault="00EE62FD" w:rsidP="000D38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317" w:type="pct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11 ноября</w:t>
            </w:r>
          </w:p>
        </w:tc>
        <w:tc>
          <w:tcPr>
            <w:tcW w:w="1644" w:type="pct"/>
            <w:gridSpan w:val="3"/>
            <w:shd w:val="clear" w:color="auto" w:fill="FFFFFF"/>
          </w:tcPr>
          <w:p w:rsidR="00EE62FD" w:rsidRPr="00867BD1" w:rsidRDefault="00EE62FD" w:rsidP="000D3859">
            <w:pPr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Контроль организации работы с кадровыми документами и архивного дела в МДОУ № 22.</w:t>
            </w:r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Помещения учреждений</w:t>
            </w:r>
          </w:p>
        </w:tc>
        <w:tc>
          <w:tcPr>
            <w:tcW w:w="81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Синюшкина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Т.С. </w:t>
            </w:r>
          </w:p>
          <w:p w:rsidR="00EE62FD" w:rsidRPr="00867BD1" w:rsidRDefault="00EE62FD" w:rsidP="000D38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17" w:type="pct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12 ноября</w:t>
            </w:r>
          </w:p>
        </w:tc>
        <w:tc>
          <w:tcPr>
            <w:tcW w:w="1644" w:type="pct"/>
            <w:gridSpan w:val="3"/>
            <w:shd w:val="clear" w:color="auto" w:fill="FFFFFF"/>
          </w:tcPr>
          <w:p w:rsidR="00EE62FD" w:rsidRPr="00867BD1" w:rsidRDefault="00EE62FD" w:rsidP="000D3859">
            <w:pPr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Контроль организации работы с кадровыми документами и архивного дела в МДОУ № 41.</w:t>
            </w:r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Помещения учреждений</w:t>
            </w:r>
          </w:p>
        </w:tc>
        <w:tc>
          <w:tcPr>
            <w:tcW w:w="81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Синюшкина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Т.С. </w:t>
            </w:r>
          </w:p>
          <w:p w:rsidR="00EE62FD" w:rsidRPr="00867BD1" w:rsidRDefault="00EE62FD" w:rsidP="000D38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317" w:type="pct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20 ноября</w:t>
            </w:r>
          </w:p>
        </w:tc>
        <w:tc>
          <w:tcPr>
            <w:tcW w:w="1644" w:type="pct"/>
            <w:gridSpan w:val="3"/>
            <w:shd w:val="clear" w:color="auto" w:fill="FFFFFF"/>
          </w:tcPr>
          <w:p w:rsidR="00EE62FD" w:rsidRPr="00867BD1" w:rsidRDefault="00EE62FD" w:rsidP="000D3859">
            <w:pPr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Контроль организации работы с кадровыми документами и архивного дела в МОУ СОШ №10.</w:t>
            </w:r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Помещения учреждений</w:t>
            </w:r>
          </w:p>
        </w:tc>
        <w:tc>
          <w:tcPr>
            <w:tcW w:w="81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Синюшкина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Т.С. </w:t>
            </w:r>
          </w:p>
          <w:p w:rsidR="00EE62FD" w:rsidRPr="00867BD1" w:rsidRDefault="00EE62FD" w:rsidP="000D38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2FD" w:rsidRPr="00867BD1" w:rsidTr="00376362">
        <w:trPr>
          <w:cantSplit/>
          <w:trHeight w:val="170"/>
        </w:trPr>
        <w:tc>
          <w:tcPr>
            <w:tcW w:w="275" w:type="pct"/>
            <w:shd w:val="clear" w:color="auto" w:fill="FFFFFF"/>
          </w:tcPr>
          <w:p w:rsidR="00EE62FD" w:rsidRPr="00867BD1" w:rsidRDefault="00EE62FD" w:rsidP="000D3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317" w:type="pct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25 ноября</w:t>
            </w:r>
          </w:p>
        </w:tc>
        <w:tc>
          <w:tcPr>
            <w:tcW w:w="1644" w:type="pct"/>
            <w:gridSpan w:val="3"/>
            <w:shd w:val="clear" w:color="auto" w:fill="FFFFFF"/>
          </w:tcPr>
          <w:p w:rsidR="00EE62FD" w:rsidRPr="00867BD1" w:rsidRDefault="00EE62FD" w:rsidP="000D3859">
            <w:pPr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Контроль организации работы с кадровыми документами и архивного дела в МДОУ № 35.</w:t>
            </w:r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BD1">
              <w:rPr>
                <w:rFonts w:ascii="Times New Roman" w:hAnsi="Times New Roman"/>
                <w:sz w:val="26"/>
                <w:szCs w:val="26"/>
              </w:rPr>
              <w:t>Помещения учреждений</w:t>
            </w:r>
          </w:p>
        </w:tc>
        <w:tc>
          <w:tcPr>
            <w:tcW w:w="814" w:type="pct"/>
            <w:gridSpan w:val="3"/>
            <w:shd w:val="clear" w:color="auto" w:fill="FFFFFF"/>
            <w:vAlign w:val="center"/>
          </w:tcPr>
          <w:p w:rsidR="00EE62FD" w:rsidRPr="00867BD1" w:rsidRDefault="00EE62FD" w:rsidP="000D3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BD1">
              <w:rPr>
                <w:rFonts w:ascii="Times New Roman" w:hAnsi="Times New Roman"/>
                <w:sz w:val="26"/>
                <w:szCs w:val="26"/>
              </w:rPr>
              <w:t>Синюшкина</w:t>
            </w:r>
            <w:proofErr w:type="spellEnd"/>
            <w:r w:rsidRPr="00867BD1">
              <w:rPr>
                <w:rFonts w:ascii="Times New Roman" w:hAnsi="Times New Roman"/>
                <w:sz w:val="26"/>
                <w:szCs w:val="26"/>
              </w:rPr>
              <w:t xml:space="preserve"> Т.С. </w:t>
            </w:r>
          </w:p>
          <w:p w:rsidR="00EE62FD" w:rsidRPr="00867BD1" w:rsidRDefault="00EE62FD" w:rsidP="000D38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1CD4" w:rsidRPr="00867BD1" w:rsidRDefault="00821CD4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821CD4" w:rsidRPr="00867BD1" w:rsidSect="00F610EB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3A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B705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E54E41"/>
    <w:multiLevelType w:val="hybridMultilevel"/>
    <w:tmpl w:val="49A24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0A2310"/>
    <w:multiLevelType w:val="hybridMultilevel"/>
    <w:tmpl w:val="CD304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87347C"/>
    <w:multiLevelType w:val="hybridMultilevel"/>
    <w:tmpl w:val="6972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03B1"/>
    <w:multiLevelType w:val="hybridMultilevel"/>
    <w:tmpl w:val="6D72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32E7"/>
    <w:multiLevelType w:val="hybridMultilevel"/>
    <w:tmpl w:val="1180A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42A80"/>
    <w:multiLevelType w:val="hybridMultilevel"/>
    <w:tmpl w:val="27CA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75802"/>
    <w:multiLevelType w:val="hybridMultilevel"/>
    <w:tmpl w:val="D6EEF526"/>
    <w:lvl w:ilvl="0" w:tplc="8B023C90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424EB6"/>
    <w:multiLevelType w:val="hybridMultilevel"/>
    <w:tmpl w:val="18E6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D7DF7"/>
    <w:multiLevelType w:val="hybridMultilevel"/>
    <w:tmpl w:val="78549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D81D5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43584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977CD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B95952"/>
    <w:multiLevelType w:val="hybridMultilevel"/>
    <w:tmpl w:val="F6326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A27BAF"/>
    <w:multiLevelType w:val="hybridMultilevel"/>
    <w:tmpl w:val="5C28F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1A19C9"/>
    <w:multiLevelType w:val="hybridMultilevel"/>
    <w:tmpl w:val="4FD412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947F0"/>
    <w:multiLevelType w:val="hybridMultilevel"/>
    <w:tmpl w:val="E63AE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F83EB2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0372E5"/>
    <w:multiLevelType w:val="hybridMultilevel"/>
    <w:tmpl w:val="A05EC114"/>
    <w:lvl w:ilvl="0" w:tplc="EE8C2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E5479"/>
    <w:multiLevelType w:val="hybridMultilevel"/>
    <w:tmpl w:val="651EA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C274F"/>
    <w:multiLevelType w:val="hybridMultilevel"/>
    <w:tmpl w:val="FD6CC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C45393"/>
    <w:multiLevelType w:val="hybridMultilevel"/>
    <w:tmpl w:val="1406A9A2"/>
    <w:lvl w:ilvl="0" w:tplc="6838BD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6118F"/>
    <w:multiLevelType w:val="hybridMultilevel"/>
    <w:tmpl w:val="CBC043AA"/>
    <w:lvl w:ilvl="0" w:tplc="E19CCDD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6A3767"/>
    <w:multiLevelType w:val="hybridMultilevel"/>
    <w:tmpl w:val="7EA4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B06D1"/>
    <w:multiLevelType w:val="hybridMultilevel"/>
    <w:tmpl w:val="CBC043AA"/>
    <w:lvl w:ilvl="0" w:tplc="E19CCDD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DB1B50"/>
    <w:multiLevelType w:val="hybridMultilevel"/>
    <w:tmpl w:val="44BC5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6744B0"/>
    <w:multiLevelType w:val="hybridMultilevel"/>
    <w:tmpl w:val="CBC043AA"/>
    <w:lvl w:ilvl="0" w:tplc="E19CCDD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D57FB7"/>
    <w:multiLevelType w:val="hybridMultilevel"/>
    <w:tmpl w:val="DC30E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7"/>
  </w:num>
  <w:num w:numId="4">
    <w:abstractNumId w:val="22"/>
  </w:num>
  <w:num w:numId="5">
    <w:abstractNumId w:val="23"/>
  </w:num>
  <w:num w:numId="6">
    <w:abstractNumId w:val="14"/>
  </w:num>
  <w:num w:numId="7">
    <w:abstractNumId w:val="10"/>
  </w:num>
  <w:num w:numId="8">
    <w:abstractNumId w:val="6"/>
  </w:num>
  <w:num w:numId="9">
    <w:abstractNumId w:val="2"/>
  </w:num>
  <w:num w:numId="10">
    <w:abstractNumId w:val="20"/>
  </w:num>
  <w:num w:numId="11">
    <w:abstractNumId w:val="11"/>
  </w:num>
  <w:num w:numId="12">
    <w:abstractNumId w:val="17"/>
  </w:num>
  <w:num w:numId="13">
    <w:abstractNumId w:val="0"/>
  </w:num>
  <w:num w:numId="14">
    <w:abstractNumId w:val="18"/>
  </w:num>
  <w:num w:numId="15">
    <w:abstractNumId w:val="1"/>
  </w:num>
  <w:num w:numId="16">
    <w:abstractNumId w:val="21"/>
  </w:num>
  <w:num w:numId="17">
    <w:abstractNumId w:val="13"/>
  </w:num>
  <w:num w:numId="18">
    <w:abstractNumId w:val="24"/>
  </w:num>
  <w:num w:numId="19">
    <w:abstractNumId w:val="5"/>
  </w:num>
  <w:num w:numId="20">
    <w:abstractNumId w:val="9"/>
  </w:num>
  <w:num w:numId="21">
    <w:abstractNumId w:val="7"/>
  </w:num>
  <w:num w:numId="22">
    <w:abstractNumId w:val="4"/>
  </w:num>
  <w:num w:numId="23">
    <w:abstractNumId w:val="12"/>
  </w:num>
  <w:num w:numId="24">
    <w:abstractNumId w:val="15"/>
  </w:num>
  <w:num w:numId="25">
    <w:abstractNumId w:val="8"/>
  </w:num>
  <w:num w:numId="26">
    <w:abstractNumId w:val="28"/>
  </w:num>
  <w:num w:numId="27">
    <w:abstractNumId w:val="26"/>
  </w:num>
  <w:num w:numId="28">
    <w:abstractNumId w:val="3"/>
  </w:num>
  <w:num w:numId="29">
    <w:abstractNumId w:val="1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B3D98"/>
    <w:rsid w:val="00011869"/>
    <w:rsid w:val="000128BC"/>
    <w:rsid w:val="000158AD"/>
    <w:rsid w:val="000245C8"/>
    <w:rsid w:val="0002706D"/>
    <w:rsid w:val="000344FF"/>
    <w:rsid w:val="00036097"/>
    <w:rsid w:val="00052ABC"/>
    <w:rsid w:val="0005462C"/>
    <w:rsid w:val="0006159C"/>
    <w:rsid w:val="00071B18"/>
    <w:rsid w:val="0008240A"/>
    <w:rsid w:val="00082474"/>
    <w:rsid w:val="00095721"/>
    <w:rsid w:val="0009650C"/>
    <w:rsid w:val="000C538A"/>
    <w:rsid w:val="000C7D41"/>
    <w:rsid w:val="000D3859"/>
    <w:rsid w:val="000E1668"/>
    <w:rsid w:val="00104002"/>
    <w:rsid w:val="00113FA9"/>
    <w:rsid w:val="001214B6"/>
    <w:rsid w:val="00127D57"/>
    <w:rsid w:val="00132B2D"/>
    <w:rsid w:val="001872ED"/>
    <w:rsid w:val="001964F8"/>
    <w:rsid w:val="001B3D98"/>
    <w:rsid w:val="001C7CC1"/>
    <w:rsid w:val="001F0BCD"/>
    <w:rsid w:val="001F44F2"/>
    <w:rsid w:val="00217AB9"/>
    <w:rsid w:val="00220F6F"/>
    <w:rsid w:val="0023067F"/>
    <w:rsid w:val="00237577"/>
    <w:rsid w:val="002451AA"/>
    <w:rsid w:val="0025075B"/>
    <w:rsid w:val="00260925"/>
    <w:rsid w:val="0027288A"/>
    <w:rsid w:val="002767DC"/>
    <w:rsid w:val="00292238"/>
    <w:rsid w:val="00295BF3"/>
    <w:rsid w:val="002A29A1"/>
    <w:rsid w:val="002A7B35"/>
    <w:rsid w:val="002B049E"/>
    <w:rsid w:val="002B0851"/>
    <w:rsid w:val="002B08F1"/>
    <w:rsid w:val="002B7C05"/>
    <w:rsid w:val="002C36C6"/>
    <w:rsid w:val="002C4471"/>
    <w:rsid w:val="002C789F"/>
    <w:rsid w:val="002D6945"/>
    <w:rsid w:val="002E0518"/>
    <w:rsid w:val="002E4E62"/>
    <w:rsid w:val="002F624D"/>
    <w:rsid w:val="00301354"/>
    <w:rsid w:val="00305F96"/>
    <w:rsid w:val="00306A88"/>
    <w:rsid w:val="003077F3"/>
    <w:rsid w:val="00344BF4"/>
    <w:rsid w:val="003468CD"/>
    <w:rsid w:val="003573F2"/>
    <w:rsid w:val="00361417"/>
    <w:rsid w:val="003733E6"/>
    <w:rsid w:val="00376362"/>
    <w:rsid w:val="00376CEE"/>
    <w:rsid w:val="00383BC5"/>
    <w:rsid w:val="00391B80"/>
    <w:rsid w:val="00391C0B"/>
    <w:rsid w:val="003A775B"/>
    <w:rsid w:val="003B220D"/>
    <w:rsid w:val="003C6E6F"/>
    <w:rsid w:val="003D4844"/>
    <w:rsid w:val="003D6301"/>
    <w:rsid w:val="003E1B8C"/>
    <w:rsid w:val="003E43F6"/>
    <w:rsid w:val="003E7453"/>
    <w:rsid w:val="003E76C8"/>
    <w:rsid w:val="003F01E1"/>
    <w:rsid w:val="00411AC0"/>
    <w:rsid w:val="004127B0"/>
    <w:rsid w:val="00415005"/>
    <w:rsid w:val="0041734B"/>
    <w:rsid w:val="004238E9"/>
    <w:rsid w:val="0042393E"/>
    <w:rsid w:val="00436B7C"/>
    <w:rsid w:val="00450540"/>
    <w:rsid w:val="00452AFB"/>
    <w:rsid w:val="00453152"/>
    <w:rsid w:val="004600DC"/>
    <w:rsid w:val="00464408"/>
    <w:rsid w:val="00474AE1"/>
    <w:rsid w:val="004751EB"/>
    <w:rsid w:val="00484681"/>
    <w:rsid w:val="00484DC8"/>
    <w:rsid w:val="00493730"/>
    <w:rsid w:val="004A667D"/>
    <w:rsid w:val="004B3D03"/>
    <w:rsid w:val="004B65BE"/>
    <w:rsid w:val="004C6CD8"/>
    <w:rsid w:val="004D57AA"/>
    <w:rsid w:val="004E30F2"/>
    <w:rsid w:val="004E6E0F"/>
    <w:rsid w:val="004F7898"/>
    <w:rsid w:val="005116A9"/>
    <w:rsid w:val="005151E1"/>
    <w:rsid w:val="00515B7E"/>
    <w:rsid w:val="00517D37"/>
    <w:rsid w:val="00520EE9"/>
    <w:rsid w:val="00521698"/>
    <w:rsid w:val="00522117"/>
    <w:rsid w:val="005250BA"/>
    <w:rsid w:val="00553462"/>
    <w:rsid w:val="005670FA"/>
    <w:rsid w:val="005913D1"/>
    <w:rsid w:val="005A350D"/>
    <w:rsid w:val="005C3E4D"/>
    <w:rsid w:val="005C6CE6"/>
    <w:rsid w:val="005D528E"/>
    <w:rsid w:val="005F0299"/>
    <w:rsid w:val="00603975"/>
    <w:rsid w:val="006132C4"/>
    <w:rsid w:val="0062683A"/>
    <w:rsid w:val="00630248"/>
    <w:rsid w:val="0063170A"/>
    <w:rsid w:val="00633ADC"/>
    <w:rsid w:val="006350F5"/>
    <w:rsid w:val="00662E2A"/>
    <w:rsid w:val="00665C4E"/>
    <w:rsid w:val="00685E3A"/>
    <w:rsid w:val="00686387"/>
    <w:rsid w:val="006C7FB3"/>
    <w:rsid w:val="006D4461"/>
    <w:rsid w:val="006E3268"/>
    <w:rsid w:val="006E58BB"/>
    <w:rsid w:val="006F6AE8"/>
    <w:rsid w:val="00700DB5"/>
    <w:rsid w:val="007053A7"/>
    <w:rsid w:val="007061D2"/>
    <w:rsid w:val="00706D7D"/>
    <w:rsid w:val="007155C2"/>
    <w:rsid w:val="00725C5F"/>
    <w:rsid w:val="00734785"/>
    <w:rsid w:val="00740FCB"/>
    <w:rsid w:val="00756EDE"/>
    <w:rsid w:val="00760D32"/>
    <w:rsid w:val="00770972"/>
    <w:rsid w:val="0077259A"/>
    <w:rsid w:val="00774AC2"/>
    <w:rsid w:val="00781FCD"/>
    <w:rsid w:val="0079658E"/>
    <w:rsid w:val="007A7B63"/>
    <w:rsid w:val="007B2534"/>
    <w:rsid w:val="007C7962"/>
    <w:rsid w:val="007D3724"/>
    <w:rsid w:val="007D3AAF"/>
    <w:rsid w:val="007F1E86"/>
    <w:rsid w:val="007F23E4"/>
    <w:rsid w:val="007F59C0"/>
    <w:rsid w:val="007F689A"/>
    <w:rsid w:val="0080327A"/>
    <w:rsid w:val="008107E2"/>
    <w:rsid w:val="00812897"/>
    <w:rsid w:val="00814852"/>
    <w:rsid w:val="00821CD4"/>
    <w:rsid w:val="00844759"/>
    <w:rsid w:val="008462BA"/>
    <w:rsid w:val="008612AE"/>
    <w:rsid w:val="0086512C"/>
    <w:rsid w:val="00867BD1"/>
    <w:rsid w:val="00870DCD"/>
    <w:rsid w:val="008752A4"/>
    <w:rsid w:val="00877754"/>
    <w:rsid w:val="008869BF"/>
    <w:rsid w:val="008A4D6C"/>
    <w:rsid w:val="008B0429"/>
    <w:rsid w:val="008C41C6"/>
    <w:rsid w:val="008D309B"/>
    <w:rsid w:val="008D46A5"/>
    <w:rsid w:val="008D4A61"/>
    <w:rsid w:val="008D58C4"/>
    <w:rsid w:val="008E6FA9"/>
    <w:rsid w:val="008F1EFE"/>
    <w:rsid w:val="008F2D4A"/>
    <w:rsid w:val="008F37B4"/>
    <w:rsid w:val="0091400C"/>
    <w:rsid w:val="00920A6F"/>
    <w:rsid w:val="00922A53"/>
    <w:rsid w:val="00936FAC"/>
    <w:rsid w:val="00943C5F"/>
    <w:rsid w:val="009804BE"/>
    <w:rsid w:val="0098470D"/>
    <w:rsid w:val="0099016D"/>
    <w:rsid w:val="00994301"/>
    <w:rsid w:val="009A2BF3"/>
    <w:rsid w:val="009B0454"/>
    <w:rsid w:val="009B110D"/>
    <w:rsid w:val="009C24B7"/>
    <w:rsid w:val="009C73A7"/>
    <w:rsid w:val="009D2314"/>
    <w:rsid w:val="009D7673"/>
    <w:rsid w:val="009E010E"/>
    <w:rsid w:val="009E1287"/>
    <w:rsid w:val="009E58D1"/>
    <w:rsid w:val="009F3DB8"/>
    <w:rsid w:val="00A07626"/>
    <w:rsid w:val="00A107A7"/>
    <w:rsid w:val="00A20BB5"/>
    <w:rsid w:val="00A22B95"/>
    <w:rsid w:val="00A24D7F"/>
    <w:rsid w:val="00A30441"/>
    <w:rsid w:val="00A35473"/>
    <w:rsid w:val="00A35CA1"/>
    <w:rsid w:val="00A41385"/>
    <w:rsid w:val="00A54744"/>
    <w:rsid w:val="00A54B75"/>
    <w:rsid w:val="00A56F07"/>
    <w:rsid w:val="00A618AF"/>
    <w:rsid w:val="00A61B93"/>
    <w:rsid w:val="00A6463D"/>
    <w:rsid w:val="00A65A84"/>
    <w:rsid w:val="00A6771F"/>
    <w:rsid w:val="00A8542F"/>
    <w:rsid w:val="00A92F35"/>
    <w:rsid w:val="00AA4422"/>
    <w:rsid w:val="00AC0267"/>
    <w:rsid w:val="00AC555F"/>
    <w:rsid w:val="00AD157A"/>
    <w:rsid w:val="00AD17C1"/>
    <w:rsid w:val="00AE1F82"/>
    <w:rsid w:val="00AE4918"/>
    <w:rsid w:val="00AF2BEA"/>
    <w:rsid w:val="00AF7E3B"/>
    <w:rsid w:val="00B026C1"/>
    <w:rsid w:val="00B050FB"/>
    <w:rsid w:val="00B1617D"/>
    <w:rsid w:val="00B37169"/>
    <w:rsid w:val="00B51EE8"/>
    <w:rsid w:val="00B5431D"/>
    <w:rsid w:val="00B6477D"/>
    <w:rsid w:val="00B739EF"/>
    <w:rsid w:val="00B8484D"/>
    <w:rsid w:val="00BA2725"/>
    <w:rsid w:val="00BB2430"/>
    <w:rsid w:val="00BD20C8"/>
    <w:rsid w:val="00BD7906"/>
    <w:rsid w:val="00BE14A2"/>
    <w:rsid w:val="00BE2F11"/>
    <w:rsid w:val="00BE42E8"/>
    <w:rsid w:val="00BE5731"/>
    <w:rsid w:val="00BF036B"/>
    <w:rsid w:val="00BF42F3"/>
    <w:rsid w:val="00C15345"/>
    <w:rsid w:val="00C35DCF"/>
    <w:rsid w:val="00C42021"/>
    <w:rsid w:val="00C47121"/>
    <w:rsid w:val="00C4779A"/>
    <w:rsid w:val="00C9344D"/>
    <w:rsid w:val="00C94D20"/>
    <w:rsid w:val="00CA2C91"/>
    <w:rsid w:val="00CA2D71"/>
    <w:rsid w:val="00CB2391"/>
    <w:rsid w:val="00CC276B"/>
    <w:rsid w:val="00CD3962"/>
    <w:rsid w:val="00CD4599"/>
    <w:rsid w:val="00CE4270"/>
    <w:rsid w:val="00CE6476"/>
    <w:rsid w:val="00CF7268"/>
    <w:rsid w:val="00D13257"/>
    <w:rsid w:val="00D14638"/>
    <w:rsid w:val="00D20008"/>
    <w:rsid w:val="00D3102F"/>
    <w:rsid w:val="00D47989"/>
    <w:rsid w:val="00D67610"/>
    <w:rsid w:val="00D83C9F"/>
    <w:rsid w:val="00D86B53"/>
    <w:rsid w:val="00D90311"/>
    <w:rsid w:val="00D91290"/>
    <w:rsid w:val="00D931E0"/>
    <w:rsid w:val="00DA1CC4"/>
    <w:rsid w:val="00DA1EFF"/>
    <w:rsid w:val="00DA4892"/>
    <w:rsid w:val="00DA67A6"/>
    <w:rsid w:val="00DA682F"/>
    <w:rsid w:val="00DB56C1"/>
    <w:rsid w:val="00DC55A9"/>
    <w:rsid w:val="00DC761B"/>
    <w:rsid w:val="00DD6E03"/>
    <w:rsid w:val="00DE1165"/>
    <w:rsid w:val="00DE3598"/>
    <w:rsid w:val="00DF15F7"/>
    <w:rsid w:val="00DF7701"/>
    <w:rsid w:val="00E02895"/>
    <w:rsid w:val="00E03BA6"/>
    <w:rsid w:val="00E06B39"/>
    <w:rsid w:val="00E21BF7"/>
    <w:rsid w:val="00E31679"/>
    <w:rsid w:val="00E40B13"/>
    <w:rsid w:val="00E472D6"/>
    <w:rsid w:val="00E477C6"/>
    <w:rsid w:val="00E56B91"/>
    <w:rsid w:val="00E6098E"/>
    <w:rsid w:val="00E64B01"/>
    <w:rsid w:val="00EA1F9A"/>
    <w:rsid w:val="00EA4B2D"/>
    <w:rsid w:val="00EB04B4"/>
    <w:rsid w:val="00EB41D7"/>
    <w:rsid w:val="00EC77DA"/>
    <w:rsid w:val="00EC784B"/>
    <w:rsid w:val="00ED1FBB"/>
    <w:rsid w:val="00ED7D13"/>
    <w:rsid w:val="00EE62FD"/>
    <w:rsid w:val="00EF1870"/>
    <w:rsid w:val="00F13210"/>
    <w:rsid w:val="00F223A7"/>
    <w:rsid w:val="00F239A9"/>
    <w:rsid w:val="00F2522F"/>
    <w:rsid w:val="00F302EC"/>
    <w:rsid w:val="00F4699E"/>
    <w:rsid w:val="00F55B3E"/>
    <w:rsid w:val="00F610EB"/>
    <w:rsid w:val="00F62DE1"/>
    <w:rsid w:val="00F6532A"/>
    <w:rsid w:val="00F80C27"/>
    <w:rsid w:val="00F82B21"/>
    <w:rsid w:val="00F85699"/>
    <w:rsid w:val="00F96C81"/>
    <w:rsid w:val="00FA47BE"/>
    <w:rsid w:val="00FA61DC"/>
    <w:rsid w:val="00FB34F8"/>
    <w:rsid w:val="00FD04EE"/>
    <w:rsid w:val="00FD5051"/>
    <w:rsid w:val="00FD58E3"/>
    <w:rsid w:val="00FE06CA"/>
    <w:rsid w:val="00FF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B5"/>
    <w:pPr>
      <w:ind w:left="720"/>
      <w:contextualSpacing/>
    </w:pPr>
  </w:style>
  <w:style w:type="paragraph" w:styleId="a4">
    <w:name w:val="Body Text"/>
    <w:basedOn w:val="a"/>
    <w:link w:val="a5"/>
    <w:rsid w:val="00920A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20A6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F5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F59C0"/>
    <w:rPr>
      <w:b/>
      <w:bCs/>
    </w:rPr>
  </w:style>
  <w:style w:type="character" w:customStyle="1" w:styleId="apple-converted-space">
    <w:name w:val="apple-converted-space"/>
    <w:basedOn w:val="a0"/>
    <w:rsid w:val="007F59C0"/>
  </w:style>
  <w:style w:type="paragraph" w:styleId="2">
    <w:name w:val="Body Text 2"/>
    <w:basedOn w:val="a"/>
    <w:link w:val="20"/>
    <w:uiPriority w:val="99"/>
    <w:unhideWhenUsed/>
    <w:rsid w:val="005534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462"/>
    <w:rPr>
      <w:sz w:val="22"/>
      <w:szCs w:val="22"/>
      <w:lang w:eastAsia="en-US"/>
    </w:rPr>
  </w:style>
  <w:style w:type="paragraph" w:customStyle="1" w:styleId="1">
    <w:name w:val="Знак1 Знак Знак"/>
    <w:basedOn w:val="a"/>
    <w:rsid w:val="00867B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40;&#1041;&#1054;&#1058;&#1040;%20&#1056;&#1040;&#1041;&#1054;&#1058;&#1040;\&#1055;&#1083;&#1072;&#1085;\&#1072;&#1087;&#1088;&#1077;&#1083;&#1100;\&#1054;&#1041;&#1065;&#1048;&#1049;%20&#1040;&#1055;&#1056;&#1045;&#1051;&#106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67E4D-6EAC-4E0D-8EE6-46A356D7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 АПРЕЛЬ</Template>
  <TotalTime>0</TotalTime>
  <Pages>13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Gimnazia7</Company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cp:lastPrinted>2013-01-28T14:36:00Z</cp:lastPrinted>
  <dcterms:created xsi:type="dcterms:W3CDTF">2014-10-29T08:16:00Z</dcterms:created>
  <dcterms:modified xsi:type="dcterms:W3CDTF">2014-10-29T08:16:00Z</dcterms:modified>
</cp:coreProperties>
</file>